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398" w:type="dxa"/>
        <w:tblLayout w:type="fixed"/>
        <w:tblLook w:val="00A0" w:firstRow="1" w:lastRow="0" w:firstColumn="1" w:lastColumn="0" w:noHBand="0" w:noVBand="0"/>
      </w:tblPr>
      <w:tblGrid>
        <w:gridCol w:w="1699"/>
        <w:gridCol w:w="659"/>
        <w:gridCol w:w="84"/>
        <w:gridCol w:w="429"/>
        <w:gridCol w:w="505"/>
        <w:gridCol w:w="346"/>
        <w:gridCol w:w="350"/>
        <w:gridCol w:w="360"/>
        <w:gridCol w:w="85"/>
        <w:gridCol w:w="303"/>
        <w:gridCol w:w="154"/>
        <w:gridCol w:w="16"/>
        <w:gridCol w:w="10"/>
        <w:gridCol w:w="237"/>
        <w:gridCol w:w="318"/>
        <w:gridCol w:w="550"/>
        <w:gridCol w:w="295"/>
        <w:gridCol w:w="170"/>
        <w:gridCol w:w="717"/>
        <w:gridCol w:w="307"/>
        <w:gridCol w:w="291"/>
        <w:gridCol w:w="475"/>
        <w:gridCol w:w="386"/>
        <w:gridCol w:w="39"/>
        <w:gridCol w:w="319"/>
        <w:gridCol w:w="212"/>
        <w:gridCol w:w="283"/>
        <w:gridCol w:w="799"/>
      </w:tblGrid>
      <w:tr w:rsidR="00292526" w:rsidRPr="00292526" w:rsidTr="00292526">
        <w:trPr>
          <w:trHeight w:val="227"/>
        </w:trPr>
        <w:tc>
          <w:tcPr>
            <w:tcW w:w="1701" w:type="dxa"/>
            <w:vMerge w:val="restart"/>
          </w:tcPr>
          <w:p w:rsid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1. Firma</w:t>
            </w:r>
            <w:r>
              <w:rPr>
                <w:b/>
                <w:bCs/>
                <w:color w:val="0050A6"/>
                <w:sz w:val="20"/>
                <w:szCs w:val="20"/>
              </w:rPr>
              <w:t xml:space="preserve"> </w:t>
            </w:r>
          </w:p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(Vertragspartner)</w:t>
            </w:r>
          </w:p>
          <w:p w:rsidR="00292526" w:rsidRPr="00292526" w:rsidRDefault="00292526" w:rsidP="00292526"/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>Firmenname / Ansprechpartner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8697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8697" w:type="dxa"/>
            <w:gridSpan w:val="27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Straße, Hausnummer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8697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PLZ, Ort</w:t>
            </w:r>
          </w:p>
        </w:tc>
        <w:tc>
          <w:tcPr>
            <w:tcW w:w="280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Telefon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5590" w:type="dxa"/>
            <w:gridSpan w:val="18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hRule="exact" w:val="85"/>
        </w:trPr>
        <w:tc>
          <w:tcPr>
            <w:tcW w:w="10398" w:type="dxa"/>
            <w:gridSpan w:val="28"/>
          </w:tcPr>
          <w:p w:rsidR="00292526" w:rsidRPr="00292526" w:rsidRDefault="00292526" w:rsidP="00292526">
            <w:r w:rsidRPr="00292526">
              <w:tab/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 w:val="restart"/>
          </w:tcPr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2. Angaben</w:t>
            </w:r>
          </w:p>
          <w:p w:rsidR="00292526" w:rsidRPr="00292526" w:rsidRDefault="00292526" w:rsidP="00292526">
            <w:r w:rsidRPr="00292526">
              <w:rPr>
                <w:b/>
                <w:bCs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660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2160" w:type="dxa"/>
            <w:gridSpan w:val="7"/>
          </w:tcPr>
          <w:p w:rsidR="00292526" w:rsidRPr="00292526" w:rsidRDefault="00292526" w:rsidP="00292526">
            <w:r w:rsidRPr="00292526">
              <w:t>Teilabnahmeprotokoll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774" w:type="dxa"/>
            <w:gridSpan w:val="10"/>
          </w:tcPr>
          <w:p w:rsidR="00292526" w:rsidRPr="00292526" w:rsidRDefault="00292526" w:rsidP="00292526"/>
          <w:p w:rsidR="00292526" w:rsidRPr="00292526" w:rsidRDefault="00292526" w:rsidP="00292526"/>
        </w:tc>
        <w:tc>
          <w:tcPr>
            <w:tcW w:w="29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509" w:type="dxa"/>
            <w:gridSpan w:val="7"/>
          </w:tcPr>
          <w:p w:rsidR="00292526" w:rsidRPr="00292526" w:rsidRDefault="00292526" w:rsidP="00292526"/>
        </w:tc>
      </w:tr>
      <w:tr w:rsidR="00292526" w:rsidRPr="00292526" w:rsidTr="00292526">
        <w:trPr>
          <w:trHeight w:val="340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660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2160" w:type="dxa"/>
            <w:gridSpan w:val="7"/>
          </w:tcPr>
          <w:p w:rsidR="00292526" w:rsidRPr="00292526" w:rsidRDefault="00292526" w:rsidP="00292526">
            <w:r w:rsidRPr="00292526">
              <w:t>Endabnahmeprotokoll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774" w:type="dxa"/>
            <w:gridSpan w:val="10"/>
          </w:tcPr>
          <w:p w:rsidR="00292526" w:rsidRPr="00292526" w:rsidRDefault="00292526" w:rsidP="00292526"/>
          <w:p w:rsidR="00292526" w:rsidRPr="00292526" w:rsidRDefault="00292526" w:rsidP="00292526"/>
        </w:tc>
        <w:tc>
          <w:tcPr>
            <w:tcW w:w="291" w:type="dxa"/>
          </w:tcPr>
          <w:p w:rsidR="00292526" w:rsidRPr="00292526" w:rsidRDefault="00292526" w:rsidP="00292526"/>
        </w:tc>
        <w:tc>
          <w:tcPr>
            <w:tcW w:w="2509" w:type="dxa"/>
            <w:gridSpan w:val="7"/>
          </w:tcPr>
          <w:p w:rsidR="00292526" w:rsidRPr="00292526" w:rsidRDefault="00292526" w:rsidP="00292526"/>
        </w:tc>
      </w:tr>
      <w:tr w:rsidR="00292526" w:rsidRPr="00292526" w:rsidTr="00292526">
        <w:trPr>
          <w:gridAfter w:val="27"/>
          <w:wAfter w:w="8697" w:type="dxa"/>
          <w:trHeight w:hRule="exact" w:val="88"/>
        </w:trPr>
        <w:tc>
          <w:tcPr>
            <w:tcW w:w="1701" w:type="dxa"/>
            <w:vMerge/>
          </w:tcPr>
          <w:p w:rsidR="00292526" w:rsidRPr="00292526" w:rsidRDefault="00292526" w:rsidP="00292526"/>
        </w:tc>
      </w:tr>
      <w:tr w:rsidR="00292526" w:rsidRPr="00292526" w:rsidTr="00292526">
        <w:trPr>
          <w:trHeight w:val="113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  <w:vAlign w:val="center"/>
          </w:tcPr>
          <w:p w:rsidR="00292526" w:rsidRPr="00292526" w:rsidRDefault="00292526" w:rsidP="00292526">
            <w:r w:rsidRPr="00292526">
              <w:t>Vorhaben / Titel</w:t>
            </w:r>
          </w:p>
        </w:tc>
        <w:tc>
          <w:tcPr>
            <w:tcW w:w="2800" w:type="dxa"/>
            <w:gridSpan w:val="8"/>
          </w:tcPr>
          <w:p w:rsidR="00292526" w:rsidRPr="00292526" w:rsidRDefault="00292526" w:rsidP="00292526"/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  <w:tcBorders>
              <w:right w:val="single" w:sz="2" w:space="0" w:color="auto"/>
            </w:tcBorders>
            <w:vAlign w:val="center"/>
          </w:tcPr>
          <w:p w:rsidR="00292526" w:rsidRPr="00292526" w:rsidRDefault="00292526" w:rsidP="00292526">
            <w:r w:rsidRPr="00292526">
              <w:t>Pauschale Trassenfreihaltung und Stationsumfeldpflege, Realisierungszeitraum:</w:t>
            </w:r>
          </w:p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>Liefer- / Leistungsumfang</w:t>
            </w:r>
          </w:p>
        </w:tc>
      </w:tr>
      <w:tr w:rsidR="00292526" w:rsidRPr="00292526" w:rsidTr="00686F75">
        <w:trPr>
          <w:trHeight w:hRule="exact" w:val="284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1679" w:type="dxa"/>
            <w:gridSpan w:val="4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Vertragsgebiet</w:t>
            </w:r>
          </w:p>
        </w:tc>
        <w:tc>
          <w:tcPr>
            <w:tcW w:w="2729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255" w:type="dxa"/>
            <w:gridSpan w:val="6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Leistungsbestandteile / Gewerke</w:t>
            </w:r>
          </w:p>
        </w:tc>
        <w:tc>
          <w:tcPr>
            <w:tcW w:w="42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1609" w:type="dxa"/>
            <w:gridSpan w:val="4"/>
          </w:tcPr>
          <w:p w:rsidR="00292526" w:rsidRPr="00292526" w:rsidRDefault="00292526" w:rsidP="00292526">
            <w:r w:rsidRPr="00292526">
              <w:t>TF HS</w:t>
            </w:r>
          </w:p>
        </w:tc>
      </w:tr>
      <w:tr w:rsidR="00292526" w:rsidRPr="00292526" w:rsidTr="00686F75">
        <w:trPr>
          <w:trHeight w:val="113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6663" w:type="dxa"/>
            <w:gridSpan w:val="21"/>
          </w:tcPr>
          <w:p w:rsidR="00292526" w:rsidRPr="00292526" w:rsidRDefault="00292526" w:rsidP="00292526"/>
        </w:tc>
        <w:tc>
          <w:tcPr>
            <w:tcW w:w="425" w:type="dxa"/>
            <w:gridSpan w:val="2"/>
          </w:tcPr>
          <w:p w:rsidR="00292526" w:rsidRPr="00292526" w:rsidRDefault="00292526" w:rsidP="00292526"/>
        </w:tc>
        <w:tc>
          <w:tcPr>
            <w:tcW w:w="1609" w:type="dxa"/>
            <w:gridSpan w:val="4"/>
          </w:tcPr>
          <w:p w:rsidR="00292526" w:rsidRPr="00292526" w:rsidRDefault="00292526" w:rsidP="00292526"/>
        </w:tc>
      </w:tr>
      <w:tr w:rsidR="00292526" w:rsidRPr="00292526" w:rsidTr="00686F75">
        <w:trPr>
          <w:trHeight w:hRule="exact" w:val="284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6663" w:type="dxa"/>
            <w:gridSpan w:val="21"/>
          </w:tcPr>
          <w:p w:rsidR="00292526" w:rsidRPr="00292526" w:rsidRDefault="00292526" w:rsidP="00292526"/>
        </w:tc>
        <w:tc>
          <w:tcPr>
            <w:tcW w:w="42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1609" w:type="dxa"/>
            <w:gridSpan w:val="4"/>
          </w:tcPr>
          <w:p w:rsidR="00292526" w:rsidRPr="00292526" w:rsidRDefault="00292526" w:rsidP="00292526">
            <w:r w:rsidRPr="00292526">
              <w:t>TF MS/NS</w:t>
            </w:r>
          </w:p>
        </w:tc>
      </w:tr>
      <w:tr w:rsidR="00292526" w:rsidRPr="00292526" w:rsidTr="00686F75">
        <w:trPr>
          <w:trHeight w:val="113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6663" w:type="dxa"/>
            <w:gridSpan w:val="21"/>
          </w:tcPr>
          <w:p w:rsidR="00292526" w:rsidRPr="00292526" w:rsidRDefault="00292526" w:rsidP="00292526"/>
        </w:tc>
        <w:tc>
          <w:tcPr>
            <w:tcW w:w="425" w:type="dxa"/>
            <w:gridSpan w:val="2"/>
          </w:tcPr>
          <w:p w:rsidR="00292526" w:rsidRPr="00292526" w:rsidRDefault="00292526" w:rsidP="00292526"/>
        </w:tc>
        <w:tc>
          <w:tcPr>
            <w:tcW w:w="1609" w:type="dxa"/>
            <w:gridSpan w:val="4"/>
          </w:tcPr>
          <w:p w:rsidR="00292526" w:rsidRPr="00292526" w:rsidRDefault="00292526" w:rsidP="00292526"/>
        </w:tc>
      </w:tr>
      <w:tr w:rsidR="00292526" w:rsidRPr="00292526" w:rsidTr="00686F75">
        <w:trPr>
          <w:trHeight w:hRule="exact" w:val="228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6663" w:type="dxa"/>
            <w:gridSpan w:val="21"/>
          </w:tcPr>
          <w:p w:rsidR="00292526" w:rsidRPr="00292526" w:rsidRDefault="00292526" w:rsidP="00292526"/>
        </w:tc>
        <w:tc>
          <w:tcPr>
            <w:tcW w:w="42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1609" w:type="dxa"/>
            <w:gridSpan w:val="4"/>
          </w:tcPr>
          <w:p w:rsidR="00292526" w:rsidRPr="00292526" w:rsidRDefault="00292526" w:rsidP="00292526">
            <w:r w:rsidRPr="00292526">
              <w:t>Stationsumfeldpflege</w:t>
            </w:r>
          </w:p>
        </w:tc>
      </w:tr>
      <w:tr w:rsidR="00292526" w:rsidRPr="00292526" w:rsidTr="00292526">
        <w:trPr>
          <w:trHeight w:hRule="exact" w:val="146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</w:tcPr>
          <w:p w:rsidR="00292526" w:rsidRPr="00292526" w:rsidRDefault="00292526" w:rsidP="00292526"/>
        </w:tc>
        <w:tc>
          <w:tcPr>
            <w:tcW w:w="2800" w:type="dxa"/>
            <w:gridSpan w:val="8"/>
          </w:tcPr>
          <w:p w:rsidR="00292526" w:rsidRPr="00292526" w:rsidRDefault="00292526" w:rsidP="00292526"/>
        </w:tc>
      </w:tr>
      <w:tr w:rsidR="00292526" w:rsidRPr="00292526" w:rsidTr="00292526">
        <w:trPr>
          <w:trHeight w:val="227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</w:tcPr>
          <w:p w:rsidR="00292526" w:rsidRPr="00292526" w:rsidRDefault="00292526" w:rsidP="00292526">
            <w:r w:rsidRPr="00292526">
              <w:t>Bestellnummer</w:t>
            </w:r>
          </w:p>
        </w:tc>
        <w:tc>
          <w:tcPr>
            <w:tcW w:w="2800" w:type="dxa"/>
            <w:gridSpan w:val="8"/>
          </w:tcPr>
          <w:p w:rsidR="00292526" w:rsidRPr="00292526" w:rsidRDefault="00292526" w:rsidP="00292526">
            <w:r w:rsidRPr="00292526">
              <w:t>Bestelldatum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5590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Annahmebestätigung</w:t>
            </w:r>
          </w:p>
        </w:tc>
        <w:tc>
          <w:tcPr>
            <w:tcW w:w="303" w:type="dxa"/>
            <w:tcBorders>
              <w:top w:val="single" w:sz="2" w:space="0" w:color="auto"/>
            </w:tcBorders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top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Änderung zur obigen Bestellung</w:t>
            </w:r>
          </w:p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Annahmebestätigung zur Änderung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veranlassende Struktureinheit des AG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top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Betreuer, Name</w:t>
            </w:r>
          </w:p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Telefon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hRule="exact" w:val="85"/>
        </w:trPr>
        <w:tc>
          <w:tcPr>
            <w:tcW w:w="10398" w:type="dxa"/>
            <w:gridSpan w:val="28"/>
          </w:tcPr>
          <w:p w:rsidR="00292526" w:rsidRPr="00292526" w:rsidRDefault="00292526" w:rsidP="00292526"/>
        </w:tc>
      </w:tr>
      <w:tr w:rsidR="00292526" w:rsidRPr="00292526" w:rsidTr="00292526">
        <w:trPr>
          <w:trHeight w:val="227"/>
        </w:trPr>
        <w:tc>
          <w:tcPr>
            <w:tcW w:w="1701" w:type="dxa"/>
            <w:vMerge w:val="restart"/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292526" w:rsidRPr="00292526" w:rsidRDefault="00292526" w:rsidP="00292526"/>
        </w:tc>
        <w:tc>
          <w:tcPr>
            <w:tcW w:w="2820" w:type="dxa"/>
            <w:gridSpan w:val="8"/>
          </w:tcPr>
          <w:p w:rsidR="00292526" w:rsidRPr="00292526" w:rsidRDefault="00292526" w:rsidP="00292526">
            <w:r w:rsidRPr="00292526">
              <w:t>vereinbarter Liefertermin lt. Bestellung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467" w:type="dxa"/>
            <w:gridSpan w:val="9"/>
          </w:tcPr>
          <w:p w:rsidR="00292526" w:rsidRPr="00292526" w:rsidRDefault="00292526" w:rsidP="00292526">
            <w:r w:rsidRPr="00292526">
              <w:t>erreichter Termin</w:t>
            </w:r>
          </w:p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800" w:type="dxa"/>
            <w:gridSpan w:val="8"/>
          </w:tcPr>
          <w:p w:rsidR="00292526" w:rsidRPr="00292526" w:rsidRDefault="00292526" w:rsidP="00292526">
            <w:r w:rsidRPr="00292526">
              <w:t>ist zu vertreten durch</w:t>
            </w:r>
          </w:p>
        </w:tc>
      </w:tr>
      <w:tr w:rsidR="00292526" w:rsidRPr="00292526" w:rsidTr="00686F75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91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475" w:type="dxa"/>
          </w:tcPr>
          <w:p w:rsidR="00292526" w:rsidRPr="00292526" w:rsidRDefault="00292526" w:rsidP="00292526">
            <w:r w:rsidRPr="00292526">
              <w:t>AN</w:t>
            </w:r>
          </w:p>
        </w:tc>
        <w:tc>
          <w:tcPr>
            <w:tcW w:w="382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570" w:type="dxa"/>
            <w:gridSpan w:val="3"/>
          </w:tcPr>
          <w:p w:rsidR="00292526" w:rsidRPr="00292526" w:rsidRDefault="00292526" w:rsidP="00292526">
            <w:r w:rsidRPr="00292526">
              <w:t>AG</w:t>
            </w:r>
          </w:p>
        </w:tc>
        <w:tc>
          <w:tcPr>
            <w:tcW w:w="283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799" w:type="dxa"/>
          </w:tcPr>
          <w:p w:rsidR="00292526" w:rsidRPr="00292526" w:rsidRDefault="00292526" w:rsidP="00292526">
            <w:r w:rsidRPr="00292526">
              <w:t>Dritte</w:t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/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top w:val="single" w:sz="2" w:space="0" w:color="auto"/>
            </w:tcBorders>
          </w:tcPr>
          <w:p w:rsidR="00292526" w:rsidRPr="00292526" w:rsidRDefault="00292526" w:rsidP="00292526"/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800" w:type="dxa"/>
            <w:gridSpan w:val="8"/>
          </w:tcPr>
          <w:p w:rsidR="00292526" w:rsidRPr="00292526" w:rsidRDefault="00292526" w:rsidP="00292526">
            <w:r w:rsidRPr="00292526">
              <w:t>Pönale</w:t>
            </w:r>
          </w:p>
        </w:tc>
      </w:tr>
      <w:tr w:rsidR="00292526" w:rsidRPr="00292526" w:rsidTr="00686F75">
        <w:trPr>
          <w:trHeight w:val="284"/>
        </w:trPr>
        <w:tc>
          <w:tcPr>
            <w:tcW w:w="1701" w:type="dxa"/>
          </w:tcPr>
          <w:p w:rsidR="00292526" w:rsidRPr="00292526" w:rsidRDefault="00292526" w:rsidP="00292526"/>
        </w:tc>
        <w:tc>
          <w:tcPr>
            <w:tcW w:w="2820" w:type="dxa"/>
            <w:gridSpan w:val="8"/>
          </w:tcPr>
          <w:p w:rsidR="00292526" w:rsidRPr="00292526" w:rsidRDefault="00292526" w:rsidP="00292526"/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467" w:type="dxa"/>
            <w:gridSpan w:val="9"/>
          </w:tcPr>
          <w:p w:rsidR="00292526" w:rsidRPr="00292526" w:rsidRDefault="00292526" w:rsidP="00292526"/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91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475" w:type="dxa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382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570" w:type="dxa"/>
            <w:gridSpan w:val="3"/>
          </w:tcPr>
          <w:p w:rsidR="00292526" w:rsidRPr="00292526" w:rsidRDefault="00292526" w:rsidP="00292526">
            <w:r w:rsidRPr="00292526">
              <w:t>nein</w:t>
            </w:r>
          </w:p>
        </w:tc>
        <w:tc>
          <w:tcPr>
            <w:tcW w:w="28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799" w:type="dxa"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80"/>
        </w:trPr>
        <w:tc>
          <w:tcPr>
            <w:tcW w:w="10398" w:type="dxa"/>
            <w:gridSpan w:val="28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  <w:vMerge w:val="restart"/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292526" w:rsidRPr="00292526" w:rsidRDefault="00292526" w:rsidP="00292526">
            <w:r w:rsidRPr="00292526">
              <w:t>Die mit oben ge-</w:t>
            </w:r>
            <w:r w:rsidRPr="00292526">
              <w:br/>
              <w:t>nanntem Vertrag</w:t>
            </w:r>
          </w:p>
          <w:p w:rsidR="00292526" w:rsidRPr="00292526" w:rsidRDefault="00292526" w:rsidP="00292526">
            <w:r w:rsidRPr="00292526">
              <w:t>getroffenen</w:t>
            </w:r>
          </w:p>
          <w:p w:rsidR="00292526" w:rsidRPr="00292526" w:rsidRDefault="00292526" w:rsidP="00292526">
            <w:r w:rsidRPr="00292526">
              <w:t>Vereinbarungen</w:t>
            </w:r>
          </w:p>
          <w:p w:rsidR="00292526" w:rsidRPr="00292526" w:rsidRDefault="00292526" w:rsidP="00292526">
            <w:r w:rsidRPr="00292526">
              <w:t>werden durch die</w:t>
            </w:r>
          </w:p>
          <w:p w:rsidR="00292526" w:rsidRPr="00292526" w:rsidRDefault="00292526" w:rsidP="00292526">
            <w:r w:rsidRPr="00292526">
              <w:t>Abnahme nicht</w:t>
            </w:r>
          </w:p>
          <w:p w:rsidR="00292526" w:rsidRPr="00292526" w:rsidRDefault="00292526" w:rsidP="00292526">
            <w:r w:rsidRPr="00292526">
              <w:t>berührt.</w:t>
            </w:r>
          </w:p>
        </w:tc>
        <w:tc>
          <w:tcPr>
            <w:tcW w:w="2820" w:type="dxa"/>
            <w:gridSpan w:val="8"/>
          </w:tcPr>
          <w:p w:rsidR="00292526" w:rsidRPr="00292526" w:rsidRDefault="00292526" w:rsidP="00292526">
            <w:r w:rsidRPr="00292526">
              <w:t>Abnahmedatum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5574" w:type="dxa"/>
            <w:gridSpan w:val="18"/>
            <w:vMerge w:val="restart"/>
            <w:vAlign w:val="center"/>
          </w:tcPr>
          <w:p w:rsidR="00292526" w:rsidRPr="00292526" w:rsidRDefault="00292526" w:rsidP="00292526">
            <w:r w:rsidRPr="00292526">
              <w:t>hierzu gehört der aktuelle Arbeitsplan (untersetzt nach Gewerken, Punkt 5)</w:t>
            </w:r>
          </w:p>
          <w:p w:rsidR="00292526" w:rsidRPr="00292526" w:rsidRDefault="00292526" w:rsidP="00292526">
            <w:r w:rsidRPr="00292526">
              <w:t>optional als Anlage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8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5574" w:type="dxa"/>
            <w:gridSpan w:val="18"/>
            <w:vMerge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113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820" w:type="dxa"/>
            <w:gridSpan w:val="8"/>
            <w:tcBorders>
              <w:top w:val="single" w:sz="4" w:space="0" w:color="auto"/>
            </w:tcBorders>
          </w:tcPr>
          <w:p w:rsidR="00292526" w:rsidRPr="00292526" w:rsidRDefault="00292526" w:rsidP="00292526"/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5574" w:type="dxa"/>
            <w:gridSpan w:val="18"/>
          </w:tcPr>
          <w:p w:rsidR="00292526" w:rsidRPr="00292526" w:rsidRDefault="00292526" w:rsidP="00292526"/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74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r w:rsidRPr="00292526">
              <w:t>am</w:t>
            </w:r>
          </w:p>
        </w:tc>
        <w:tc>
          <w:tcPr>
            <w:tcW w:w="212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37" w:type="dxa"/>
          </w:tcPr>
          <w:p w:rsidR="00292526" w:rsidRPr="00292526" w:rsidRDefault="00292526" w:rsidP="00292526"/>
        </w:tc>
        <w:tc>
          <w:tcPr>
            <w:tcW w:w="318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292526" w:rsidRPr="00292526" w:rsidRDefault="00292526" w:rsidP="00292526">
            <w:r w:rsidRPr="00292526">
              <w:t>um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994" w:type="dxa"/>
            <w:gridSpan w:val="11"/>
          </w:tcPr>
          <w:p w:rsidR="00292526" w:rsidRPr="00292526" w:rsidRDefault="00292526" w:rsidP="00292526">
            <w:r w:rsidRPr="00292526">
              <w:t xml:space="preserve">Uhr erfolgte die Abnahme </w:t>
            </w:r>
            <w:r w:rsidRPr="00292526">
              <w:rPr>
                <w:u w:val="single"/>
              </w:rPr>
              <w:t>ohne erkennbare Mängel</w:t>
            </w:r>
            <w:r w:rsidRPr="00292526">
              <w:t xml:space="preserve"> des</w:t>
            </w:r>
          </w:p>
          <w:p w:rsidR="00292526" w:rsidRPr="00292526" w:rsidRDefault="00292526" w:rsidP="00292526">
            <w:r w:rsidRPr="00292526">
              <w:t>oben genannten Liefer- und Leistungsumfanges</w:t>
            </w:r>
          </w:p>
        </w:tc>
      </w:tr>
      <w:tr w:rsidR="00292526" w:rsidRPr="00292526" w:rsidTr="00292526">
        <w:trPr>
          <w:trHeight w:hRule="exact" w:val="115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ab/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74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r w:rsidRPr="00292526">
              <w:t>am</w:t>
            </w:r>
          </w:p>
        </w:tc>
        <w:tc>
          <w:tcPr>
            <w:tcW w:w="212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37" w:type="dxa"/>
          </w:tcPr>
          <w:p w:rsidR="00292526" w:rsidRPr="00292526" w:rsidRDefault="00292526" w:rsidP="00292526"/>
        </w:tc>
        <w:tc>
          <w:tcPr>
            <w:tcW w:w="318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um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994" w:type="dxa"/>
            <w:gridSpan w:val="11"/>
          </w:tcPr>
          <w:p w:rsidR="00292526" w:rsidRPr="00292526" w:rsidRDefault="00292526" w:rsidP="00292526">
            <w:r w:rsidRPr="00292526">
              <w:t>Uhr erfolgte die Abnahme trotz in Punkt 7 benannter Mängel unter</w:t>
            </w:r>
          </w:p>
          <w:p w:rsidR="00292526" w:rsidRPr="00292526" w:rsidRDefault="00292526" w:rsidP="00292526">
            <w:r w:rsidRPr="00292526">
              <w:t>dem ausdrücklichen Vorbehalt aller Rechte nach § 640 (2) BGB.</w:t>
            </w:r>
          </w:p>
        </w:tc>
      </w:tr>
      <w:tr w:rsidR="00292526" w:rsidRPr="00292526" w:rsidTr="00292526">
        <w:trPr>
          <w:trHeight w:hRule="exact" w:val="117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ab/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3293" w:type="dxa"/>
            <w:gridSpan w:val="11"/>
            <w:tcBorders>
              <w:right w:val="single" w:sz="2" w:space="0" w:color="auto"/>
            </w:tcBorders>
          </w:tcPr>
          <w:p w:rsidR="00292526" w:rsidRPr="00292526" w:rsidRDefault="00292526" w:rsidP="00292526">
            <w:r w:rsidRPr="00292526">
              <w:t>Der Vorbehalt ist aufgehoben, wenn die Mängelbeseitigung bis</w:t>
            </w:r>
          </w:p>
        </w:tc>
        <w:tc>
          <w:tcPr>
            <w:tcW w:w="1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994" w:type="dxa"/>
            <w:gridSpan w:val="11"/>
          </w:tcPr>
          <w:p w:rsidR="00292526" w:rsidRPr="00292526" w:rsidRDefault="00292526" w:rsidP="00292526"/>
          <w:p w:rsidR="00292526" w:rsidRPr="00292526" w:rsidRDefault="00292526" w:rsidP="00292526">
            <w:r w:rsidRPr="00292526">
              <w:t>nachweislich von unserem Betreuer bestätigt, erfolgt ist.</w:t>
            </w:r>
          </w:p>
        </w:tc>
      </w:tr>
      <w:tr w:rsidR="00292526" w:rsidRPr="00292526" w:rsidTr="00292526">
        <w:trPr>
          <w:trHeight w:hRule="exact" w:val="125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ab/>
            </w:r>
          </w:p>
        </w:tc>
      </w:tr>
      <w:tr w:rsidR="00292526" w:rsidRPr="00292526" w:rsidTr="00292526">
        <w:trPr>
          <w:trHeight w:hRule="exact" w:val="178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>Gewährleistung gemäß Vertrag - laufend</w:t>
            </w:r>
          </w:p>
        </w:tc>
      </w:tr>
      <w:tr w:rsidR="00292526" w:rsidRPr="00292526" w:rsidTr="00292526">
        <w:trPr>
          <w:trHeight w:hRule="exact" w:val="80"/>
        </w:trPr>
        <w:tc>
          <w:tcPr>
            <w:tcW w:w="10398" w:type="dxa"/>
            <w:gridSpan w:val="28"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284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5. Arbeitsplan</w:t>
            </w: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>Der aktuelle Arbeitsplan wurde vom AN übergeben und liegt vor:</w:t>
            </w:r>
          </w:p>
        </w:tc>
      </w:tr>
      <w:tr w:rsidR="00292526" w:rsidRPr="00292526" w:rsidTr="00292526">
        <w:trPr>
          <w:trHeight w:hRule="exact" w:val="284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TF HS:</w:t>
            </w:r>
          </w:p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/>
        </w:tc>
        <w:tc>
          <w:tcPr>
            <w:tcW w:w="1596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letzter Stand (Datum):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Anlage</w:t>
            </w:r>
          </w:p>
        </w:tc>
      </w:tr>
      <w:tr w:rsidR="00292526" w:rsidRPr="00292526" w:rsidTr="00292526">
        <w:trPr>
          <w:trHeight w:hRule="exact" w:val="113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/>
        </w:tc>
        <w:tc>
          <w:tcPr>
            <w:tcW w:w="1596" w:type="dxa"/>
            <w:gridSpan w:val="7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1786" w:type="dxa"/>
            <w:gridSpan w:val="4"/>
            <w:vAlign w:val="center"/>
          </w:tcPr>
          <w:p w:rsidR="00292526" w:rsidRPr="00292526" w:rsidRDefault="00292526" w:rsidP="00292526"/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284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TF MS/NS:</w:t>
            </w:r>
          </w:p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/>
        </w:tc>
        <w:tc>
          <w:tcPr>
            <w:tcW w:w="1596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letzter Stand (Datum):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Anlage</w:t>
            </w:r>
          </w:p>
        </w:tc>
      </w:tr>
      <w:tr w:rsidR="00292526" w:rsidRPr="00292526" w:rsidTr="00292526">
        <w:trPr>
          <w:trHeight w:hRule="exact" w:val="113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/>
        </w:tc>
        <w:tc>
          <w:tcPr>
            <w:tcW w:w="1596" w:type="dxa"/>
            <w:gridSpan w:val="7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1786" w:type="dxa"/>
            <w:gridSpan w:val="4"/>
            <w:tcBorders>
              <w:top w:val="single" w:sz="4" w:space="0" w:color="auto"/>
            </w:tcBorders>
            <w:vAlign w:val="center"/>
          </w:tcPr>
          <w:p w:rsidR="00292526" w:rsidRPr="00292526" w:rsidRDefault="00292526" w:rsidP="00292526"/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284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Stationsumfeldpflege:</w:t>
            </w:r>
          </w:p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596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letzter Stand (Datum):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Anlage</w:t>
            </w:r>
          </w:p>
        </w:tc>
      </w:tr>
      <w:tr w:rsidR="00292526" w:rsidRPr="00292526" w:rsidTr="00292526">
        <w:trPr>
          <w:trHeight w:val="284"/>
        </w:trPr>
        <w:tc>
          <w:tcPr>
            <w:tcW w:w="10398" w:type="dxa"/>
            <w:gridSpan w:val="28"/>
          </w:tcPr>
          <w:p w:rsidR="00292526" w:rsidRPr="00292526" w:rsidRDefault="00292526" w:rsidP="00292526"/>
        </w:tc>
      </w:tr>
      <w:tr w:rsidR="00292526" w:rsidRPr="00292526" w:rsidTr="005824DA">
        <w:trPr>
          <w:trHeight w:hRule="exact" w:val="155"/>
        </w:trPr>
        <w:tc>
          <w:tcPr>
            <w:tcW w:w="10398" w:type="dxa"/>
            <w:gridSpan w:val="28"/>
            <w:tcBorders>
              <w:bottom w:val="single" w:sz="4" w:space="0" w:color="1E6EBE"/>
            </w:tcBorders>
            <w:shd w:val="clear" w:color="auto" w:fill="auto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398" w:type="dxa"/>
        <w:tblLayout w:type="fixed"/>
        <w:tblLook w:val="00A0" w:firstRow="1" w:lastRow="0" w:firstColumn="1" w:lastColumn="0" w:noHBand="0" w:noVBand="0"/>
      </w:tblPr>
      <w:tblGrid>
        <w:gridCol w:w="2053"/>
        <w:gridCol w:w="1293"/>
        <w:gridCol w:w="590"/>
        <w:gridCol w:w="761"/>
        <w:gridCol w:w="28"/>
        <w:gridCol w:w="568"/>
        <w:gridCol w:w="705"/>
        <w:gridCol w:w="64"/>
        <w:gridCol w:w="96"/>
        <w:gridCol w:w="188"/>
        <w:gridCol w:w="58"/>
        <w:gridCol w:w="51"/>
        <w:gridCol w:w="337"/>
        <w:gridCol w:w="120"/>
        <w:gridCol w:w="161"/>
        <w:gridCol w:w="218"/>
        <w:gridCol w:w="307"/>
        <w:gridCol w:w="71"/>
        <w:gridCol w:w="323"/>
        <w:gridCol w:w="900"/>
        <w:gridCol w:w="1457"/>
        <w:gridCol w:w="49"/>
      </w:tblGrid>
      <w:tr w:rsidR="00292526" w:rsidRPr="00292526" w:rsidTr="00292526">
        <w:trPr>
          <w:gridAfter w:val="1"/>
          <w:wAfter w:w="49" w:type="dxa"/>
          <w:trHeight w:val="227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730" w:type="dxa"/>
            <w:gridSpan w:val="7"/>
          </w:tcPr>
          <w:p w:rsidR="00292526" w:rsidRPr="00292526" w:rsidRDefault="00292526" w:rsidP="00292526"/>
        </w:tc>
        <w:tc>
          <w:tcPr>
            <w:tcW w:w="3894" w:type="dxa"/>
            <w:gridSpan w:val="9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Bestellnummer</w:t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730" w:type="dxa"/>
            <w:gridSpan w:val="7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3894" w:type="dxa"/>
            <w:gridSpan w:val="9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bookmarkStart w:id="0" w:name="_GoBack"/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bookmarkEnd w:id="0"/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90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730" w:type="dxa"/>
            <w:gridSpan w:val="7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top w:val="single" w:sz="4" w:space="0" w:color="auto"/>
            </w:tcBorders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 w:val="restart"/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6. Qualitätssicherung</w:t>
            </w: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tcMar>
              <w:left w:w="0" w:type="dxa"/>
            </w:tcMar>
          </w:tcPr>
          <w:p w:rsidR="00292526" w:rsidRPr="00292526" w:rsidRDefault="00292526" w:rsidP="00292526">
            <w:r w:rsidRPr="00292526">
              <w:rPr>
                <w:b/>
              </w:rPr>
              <w:t>Für</w:t>
            </w:r>
            <w:r w:rsidRPr="00292526">
              <w:t xml:space="preserve"> </w:t>
            </w:r>
            <w:r w:rsidRPr="00292526">
              <w:rPr>
                <w:b/>
              </w:rPr>
              <w:t>dieses</w:t>
            </w:r>
            <w:r w:rsidRPr="00292526">
              <w:t xml:space="preserve"> </w:t>
            </w:r>
            <w:r w:rsidRPr="00292526">
              <w:rPr>
                <w:b/>
              </w:rPr>
              <w:t>Vertragsgebiet</w:t>
            </w:r>
            <w:r w:rsidRPr="00292526">
              <w:t xml:space="preserve"> wurden im </w:t>
            </w:r>
            <w:r w:rsidRPr="00292526">
              <w:rPr>
                <w:b/>
              </w:rPr>
              <w:t>Realisierungszeitraum</w:t>
            </w:r>
            <w:r w:rsidRPr="00292526">
              <w:t xml:space="preserve"> folgende </w:t>
            </w:r>
            <w:r w:rsidRPr="00292526">
              <w:rPr>
                <w:b/>
              </w:rPr>
              <w:t>Qualitätskontrollen</w:t>
            </w:r>
            <w:r w:rsidRPr="00292526">
              <w:t xml:space="preserve"> durchgeführt und dokumentiert:</w:t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883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r w:rsidRPr="00292526">
              <w:t>Anzahl der Kontrollen: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337" w:type="dxa"/>
            <w:gridSpan w:val="3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davon mangelfrei: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r w:rsidRPr="00292526">
              <w:t>mangelhaft: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457" w:type="dxa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57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009" w:type="dxa"/>
            <w:gridSpan w:val="7"/>
            <w:tcMar>
              <w:left w:w="0" w:type="dxa"/>
            </w:tcMar>
          </w:tcPr>
          <w:p w:rsidR="00292526" w:rsidRPr="00292526" w:rsidRDefault="00292526" w:rsidP="00292526"/>
        </w:tc>
        <w:tc>
          <w:tcPr>
            <w:tcW w:w="1536" w:type="dxa"/>
            <w:gridSpan w:val="9"/>
          </w:tcPr>
          <w:p w:rsidR="00292526" w:rsidRPr="00292526" w:rsidRDefault="00292526" w:rsidP="00292526"/>
        </w:tc>
        <w:tc>
          <w:tcPr>
            <w:tcW w:w="2751" w:type="dxa"/>
            <w:gridSpan w:val="4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3240" w:type="dxa"/>
            <w:gridSpan w:val="5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Die angezeigten Mängel führten zur Vergabe von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536" w:type="dxa"/>
            <w:gridSpan w:val="9"/>
          </w:tcPr>
          <w:p w:rsidR="00292526" w:rsidRPr="00292526" w:rsidRDefault="00292526" w:rsidP="00292526">
            <w:r w:rsidRPr="00292526">
              <w:t>Mängelpunkten.</w:t>
            </w:r>
          </w:p>
        </w:tc>
        <w:tc>
          <w:tcPr>
            <w:tcW w:w="2751" w:type="dxa"/>
            <w:gridSpan w:val="4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57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009" w:type="dxa"/>
            <w:gridSpan w:val="7"/>
            <w:tcMar>
              <w:left w:w="0" w:type="dxa"/>
            </w:tcMar>
          </w:tcPr>
          <w:p w:rsidR="00292526" w:rsidRPr="00292526" w:rsidRDefault="00292526" w:rsidP="00292526"/>
        </w:tc>
        <w:tc>
          <w:tcPr>
            <w:tcW w:w="1536" w:type="dxa"/>
            <w:gridSpan w:val="9"/>
          </w:tcPr>
          <w:p w:rsidR="00292526" w:rsidRPr="00292526" w:rsidRDefault="00292526" w:rsidP="00292526"/>
        </w:tc>
        <w:tc>
          <w:tcPr>
            <w:tcW w:w="2751" w:type="dxa"/>
            <w:gridSpan w:val="4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417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009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r w:rsidRPr="00292526">
              <w:t>Entsprechend der vertraglichen Vereinbarungen</w:t>
            </w:r>
          </w:p>
          <w:p w:rsidR="00292526" w:rsidRPr="00292526" w:rsidRDefault="00292526" w:rsidP="00292526">
            <w:pPr>
              <w:rPr>
                <w:b/>
              </w:rPr>
            </w:pPr>
            <w:r w:rsidRPr="00292526">
              <w:t>führt dies zur Kürzung der aktuellen Vergütung in Höhe von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437" w:type="dxa"/>
            <w:gridSpan w:val="7"/>
          </w:tcPr>
          <w:p w:rsidR="00292526" w:rsidRPr="00292526" w:rsidRDefault="00292526" w:rsidP="00292526">
            <w:r w:rsidRPr="00292526">
              <w:t>% des Jahresentgeltes.</w:t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113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337" w:type="dxa"/>
            <w:gridSpan w:val="3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536" w:type="dxa"/>
            <w:gridSpan w:val="9"/>
          </w:tcPr>
          <w:p w:rsidR="00292526" w:rsidRPr="00292526" w:rsidRDefault="00292526" w:rsidP="00292526"/>
        </w:tc>
        <w:tc>
          <w:tcPr>
            <w:tcW w:w="2751" w:type="dxa"/>
            <w:gridSpan w:val="4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val="227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337" w:type="dxa"/>
            <w:gridSpan w:val="3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536" w:type="dxa"/>
            <w:gridSpan w:val="9"/>
          </w:tcPr>
          <w:p w:rsidR="00292526" w:rsidRPr="00292526" w:rsidRDefault="00292526" w:rsidP="00292526"/>
        </w:tc>
        <w:tc>
          <w:tcPr>
            <w:tcW w:w="2751" w:type="dxa"/>
            <w:gridSpan w:val="4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Datum</w:t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 w:val="restart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7. Mängel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292526">
              <w:rPr>
                <w:b/>
                <w:color w:val="0050A6"/>
                <w:sz w:val="20"/>
                <w:szCs w:val="20"/>
              </w:rPr>
              <w:t>Rest-</w:t>
            </w:r>
          </w:p>
          <w:p w:rsid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leistungen /</w:t>
            </w:r>
          </w:p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Nachlieferung</w:t>
            </w:r>
          </w:p>
          <w:p w:rsidR="00292526" w:rsidRPr="00292526" w:rsidRDefault="00292526" w:rsidP="00292526">
            <w:pPr>
              <w:rPr>
                <w:b/>
                <w:bCs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113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113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113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113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123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trHeight w:val="284"/>
        </w:trPr>
        <w:tc>
          <w:tcPr>
            <w:tcW w:w="2053" w:type="dxa"/>
            <w:vMerge w:val="restart"/>
          </w:tcPr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8. Wichtige</w:t>
            </w:r>
          </w:p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Angaben für</w:t>
            </w:r>
          </w:p>
          <w:p w:rsidR="00292526" w:rsidRPr="00292526" w:rsidRDefault="00292526" w:rsidP="00292526">
            <w:pPr>
              <w:rPr>
                <w:b/>
                <w:bCs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den Einkauf</w:t>
            </w:r>
          </w:p>
        </w:tc>
        <w:tc>
          <w:tcPr>
            <w:tcW w:w="3945" w:type="dxa"/>
            <w:gridSpan w:val="6"/>
          </w:tcPr>
          <w:p w:rsidR="00292526" w:rsidRPr="00292526" w:rsidRDefault="00292526" w:rsidP="00292526">
            <w:r w:rsidRPr="00292526">
              <w:t>Zusatzbedingungen Arbeitssicherheit (ZB AS) eingehalten</w:t>
            </w:r>
          </w:p>
        </w:tc>
        <w:tc>
          <w:tcPr>
            <w:tcW w:w="348" w:type="dxa"/>
            <w:gridSpan w:val="3"/>
            <w:vAlign w:val="bottom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446" w:type="dxa"/>
            <w:gridSpan w:val="3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281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596" w:type="dxa"/>
            <w:gridSpan w:val="3"/>
            <w:tcBorders>
              <w:left w:val="nil"/>
            </w:tcBorders>
          </w:tcPr>
          <w:p w:rsidR="00292526" w:rsidRPr="00292526" w:rsidRDefault="00292526" w:rsidP="00292526">
            <w:r w:rsidRPr="00292526">
              <w:t>nein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trHeight w:val="284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3945" w:type="dxa"/>
            <w:gridSpan w:val="6"/>
          </w:tcPr>
          <w:p w:rsidR="00292526" w:rsidRPr="00292526" w:rsidRDefault="00292526" w:rsidP="00292526">
            <w:r w:rsidRPr="00292526">
              <w:t>Zusatzbedingungen Umweltschutz (ZB US) eingehalten</w:t>
            </w:r>
          </w:p>
        </w:tc>
        <w:tc>
          <w:tcPr>
            <w:tcW w:w="348" w:type="dxa"/>
            <w:gridSpan w:val="3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446" w:type="dxa"/>
            <w:gridSpan w:val="3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281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797A1A">
              <w:fldChar w:fldCharType="separate"/>
            </w:r>
            <w:r w:rsidRPr="00292526">
              <w:fldChar w:fldCharType="end"/>
            </w:r>
          </w:p>
        </w:tc>
        <w:tc>
          <w:tcPr>
            <w:tcW w:w="596" w:type="dxa"/>
            <w:gridSpan w:val="3"/>
            <w:tcBorders>
              <w:left w:val="nil"/>
            </w:tcBorders>
          </w:tcPr>
          <w:p w:rsidR="00292526" w:rsidRPr="00292526" w:rsidRDefault="00292526" w:rsidP="00292526">
            <w:r w:rsidRPr="00292526">
              <w:t>nein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21"/>
          <w:wAfter w:w="8345" w:type="dxa"/>
          <w:trHeight w:val="284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21"/>
          <w:wAfter w:w="8345" w:type="dxa"/>
          <w:trHeight w:hRule="exact" w:val="80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80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 w:val="restart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85"/>
        </w:trPr>
        <w:tc>
          <w:tcPr>
            <w:tcW w:w="205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133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 w:val="restart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10. Übergebene</w:t>
            </w:r>
          </w:p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Unterlagen /</w:t>
            </w:r>
          </w:p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Dokumente</w:t>
            </w: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85"/>
        </w:trPr>
        <w:tc>
          <w:tcPr>
            <w:tcW w:w="205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85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 w:val="restart"/>
          </w:tcPr>
          <w:p w:rsidR="00292526" w:rsidRPr="00292526" w:rsidRDefault="00292526" w:rsidP="00292526">
            <w:pPr>
              <w:rPr>
                <w:b/>
                <w:bCs/>
                <w:vertAlign w:val="subscript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Abnahme durchgeführt von (Name in Druckschrift)</w:t>
            </w:r>
          </w:p>
        </w:tc>
      </w:tr>
      <w:tr w:rsidR="00292526" w:rsidRPr="00292526" w:rsidTr="00292526">
        <w:trPr>
          <w:gridAfter w:val="1"/>
          <w:wAfter w:w="49" w:type="dxa"/>
          <w:trHeight w:val="227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293" w:type="dxa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 xml:space="preserve">AG-Betreuer      / </w:t>
            </w:r>
          </w:p>
        </w:tc>
        <w:tc>
          <w:tcPr>
            <w:tcW w:w="1351" w:type="dxa"/>
            <w:gridSpan w:val="2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 xml:space="preserve">VS-I-H (HS) *      / </w:t>
            </w:r>
          </w:p>
        </w:tc>
        <w:tc>
          <w:tcPr>
            <w:tcW w:w="1461" w:type="dxa"/>
            <w:gridSpan w:val="5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VS-I-M (MS/NS) *</w:t>
            </w:r>
          </w:p>
        </w:tc>
        <w:tc>
          <w:tcPr>
            <w:tcW w:w="246" w:type="dxa"/>
            <w:gridSpan w:val="2"/>
            <w:tcBorders>
              <w:right w:val="nil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tcBorders>
              <w:lef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Auftragnehmer</w:t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240"/>
        </w:trPr>
        <w:tc>
          <w:tcPr>
            <w:tcW w:w="205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293" w:type="dxa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351" w:type="dxa"/>
            <w:gridSpan w:val="2"/>
            <w:tcBorders>
              <w:left w:val="nil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461" w:type="dxa"/>
            <w:gridSpan w:val="5"/>
            <w:tcBorders>
              <w:left w:val="nil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46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292526" w:rsidRPr="00292526" w:rsidRDefault="00292526" w:rsidP="00292526">
            <w:r w:rsidRPr="00292526">
              <w:t>* entsprechend der Gewerke (Punkt 2)</w:t>
            </w:r>
          </w:p>
        </w:tc>
      </w:tr>
      <w:tr w:rsidR="00292526" w:rsidRPr="00292526" w:rsidTr="00292526">
        <w:trPr>
          <w:gridAfter w:val="1"/>
          <w:wAfter w:w="49" w:type="dxa"/>
          <w:trHeight w:val="851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Align w:val="center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t>Die Vertreter des AG haben sich der Qualität und Quantität der pauschal beauftragten Leistungen stichprobenartig</w:t>
            </w:r>
          </w:p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t>vergewissert. AG und AN bestätigen unter Berücksichtigung der Punkte 2 bis 10 dieses Protokolls die vertragskonforme Ausführung dieser Leistungen.</w:t>
            </w:r>
          </w:p>
        </w:tc>
      </w:tr>
      <w:tr w:rsidR="00292526" w:rsidRPr="00292526" w:rsidTr="00292526">
        <w:trPr>
          <w:gridAfter w:val="1"/>
          <w:wAfter w:w="49" w:type="dxa"/>
          <w:trHeight w:val="227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Verbindliche Unterschriften der Vertreter des AG, Stempel</w:t>
            </w:r>
          </w:p>
        </w:tc>
        <w:tc>
          <w:tcPr>
            <w:tcW w:w="246" w:type="dxa"/>
            <w:gridSpan w:val="2"/>
            <w:tcBorders>
              <w:right w:val="nil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tcBorders>
              <w:lef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verbindliche Unterschrift (Auftragnehmer), Stempel</w:t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90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90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7830820</wp:posOffset>
                  </wp:positionV>
                  <wp:extent cx="863600" cy="406400"/>
                  <wp:effectExtent l="0" t="0" r="0" b="0"/>
                  <wp:wrapNone/>
                  <wp:docPr id="1" name="Grafik 1" descr="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dor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2526" w:rsidRDefault="00E87FCE" w:rsidP="00292526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5.019/0</w:t>
      </w:r>
      <w:r w:rsidR="00797A1A">
        <w:t>6</w:t>
      </w:r>
      <w:r w:rsidR="008D7604">
        <w:tab/>
        <w:t xml:space="preserve">          1</w:t>
      </w:r>
      <w:r w:rsidR="00797A1A">
        <w:t>2</w:t>
      </w:r>
      <w:r w:rsidR="008F3CE3">
        <w:t>/2</w:t>
      </w:r>
      <w:r>
        <w:t>1</w:t>
      </w:r>
    </w:p>
    <w:sectPr w:rsidR="00292526" w:rsidSect="000C0A82">
      <w:headerReference w:type="default" r:id="rId9"/>
      <w:footerReference w:type="default" r:id="rId10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4C" w:rsidRDefault="006C474C" w:rsidP="00E66930">
      <w:pPr>
        <w:spacing w:line="240" w:lineRule="auto"/>
      </w:pPr>
      <w:r>
        <w:separator/>
      </w:r>
    </w:p>
  </w:endnote>
  <w:endnote w:type="continuationSeparator" w:id="0">
    <w:p w:rsidR="006C474C" w:rsidRDefault="006C474C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468"/>
    </w:tblGrid>
    <w:tr w:rsidR="007472DE" w:rsidTr="00292526">
      <w:trPr>
        <w:trHeight w:hRule="exact" w:val="1134"/>
      </w:trPr>
      <w:tc>
        <w:tcPr>
          <w:tcW w:w="7881" w:type="dxa"/>
          <w:vAlign w:val="bottom"/>
        </w:tcPr>
        <w:p w:rsidR="00797A1A" w:rsidRPr="00A778F9" w:rsidRDefault="00797A1A" w:rsidP="00797A1A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:rsidR="00797A1A" w:rsidRDefault="00797A1A" w:rsidP="00797A1A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bookmarkStart w:id="1" w:name="bmFooterSenderAddress"/>
          <w:r>
            <w:t>PF 20 09 53 · 06010 Halle (Saale)</w:t>
          </w:r>
          <w:bookmarkEnd w:id="1"/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:rsidR="00797A1A" w:rsidRDefault="00797A1A" w:rsidP="00797A1A">
          <w:pPr>
            <w:pStyle w:val="FuzeileFirmierung"/>
            <w:rPr>
              <w:rStyle w:val="FettAltF"/>
            </w:rPr>
          </w:pPr>
          <w:bookmarkStart w:id="2" w:name="bmFooterPhone"/>
          <w:r w:rsidRPr="009F76C7">
            <w:t>T +49 345 216-0</w:t>
          </w:r>
          <w:bookmarkEnd w:id="2"/>
          <w:r w:rsidRPr="009F76C7">
            <w:t xml:space="preserve"> · </w:t>
          </w:r>
          <w:bookmarkStart w:id="3" w:name="bmFooterFax"/>
          <w:r w:rsidRPr="009F76C7">
            <w:t xml:space="preserve">F +49 345 216-2311 · </w:t>
          </w:r>
          <w:bookmarkEnd w:id="3"/>
          <w:r w:rsidRPr="009F76C7">
            <w:t xml:space="preserve">info@mitnetz-strom.de · www.mitnetz-strom.de · </w:t>
          </w:r>
          <w:r w:rsidRPr="009F76C7">
            <w:rPr>
              <w:rStyle w:val="FettAltF"/>
            </w:rPr>
            <w:t>Vorsitzender des Aufsichtsrates</w:t>
          </w:r>
        </w:p>
        <w:p w:rsidR="00797A1A" w:rsidRDefault="00797A1A" w:rsidP="00797A1A">
          <w:pPr>
            <w:pStyle w:val="FuzeileFirmierung"/>
          </w:pPr>
          <w:r w:rsidRPr="009F76C7">
            <w:t>D</w:t>
          </w:r>
          <w:r>
            <w:t>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9F76C7">
            <w:t xml:space="preserve"> </w:t>
          </w:r>
          <w:r w:rsidRPr="00307E3A">
            <w:t>Dirk Sattur</w:t>
          </w:r>
          <w:r w:rsidRPr="009F76C7">
            <w:t xml:space="preserve"> · </w:t>
          </w:r>
          <w:r w:rsidRPr="00307E3A">
            <w:t>Jens Leberwurst</w:t>
          </w:r>
          <w:r w:rsidRPr="009F76C7">
            <w:t xml:space="preserve"> · </w:t>
          </w:r>
          <w:r w:rsidRPr="00307E3A">
            <w:t>Ralf Hiersig</w:t>
          </w:r>
          <w:r w:rsidRPr="009F76C7">
            <w:t xml:space="preserve"> ·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</w:p>
        <w:p w:rsidR="00797A1A" w:rsidRDefault="00797A1A" w:rsidP="00797A1A">
          <w:pPr>
            <w:pStyle w:val="FuzeileFirmierung"/>
          </w:pP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 · </w:t>
          </w:r>
          <w:r w:rsidRPr="009F76C7">
            <w:rPr>
              <w:rStyle w:val="FettAltF"/>
            </w:rPr>
            <w:t>Bankverbindung</w:t>
          </w:r>
          <w:r w:rsidRPr="009F76C7">
            <w:t xml:space="preserve"> Deutsche Ban</w:t>
          </w:r>
          <w:r>
            <w:t>k AG Chemnitz · BIC DEUTDE8CXXX</w:t>
          </w:r>
        </w:p>
        <w:p w:rsidR="007472DE" w:rsidRDefault="00797A1A" w:rsidP="00797A1A">
          <w:pPr>
            <w:pStyle w:val="FuzeileFirmierung"/>
          </w:pPr>
          <w:r w:rsidRPr="00AA06EA">
            <w:rPr>
              <w:lang w:val="en-US"/>
            </w:rPr>
            <w:t xml:space="preserve">IBAN DE29 8707 0000 0120 1664 00 · </w:t>
          </w:r>
          <w:r w:rsidRPr="00AA06EA">
            <w:rPr>
              <w:rStyle w:val="FettAltF"/>
              <w:lang w:val="en-US"/>
            </w:rPr>
            <w:t>USt-ID-Nr.</w:t>
          </w:r>
          <w:r w:rsidRPr="00AA06EA">
            <w:rPr>
              <w:lang w:val="en-US"/>
            </w:rPr>
            <w:t xml:space="preserve"> </w:t>
          </w:r>
          <w:r w:rsidRPr="009F76C7">
            <w:t>DE814181768</w:t>
          </w:r>
        </w:p>
      </w:tc>
      <w:tc>
        <w:tcPr>
          <w:tcW w:w="2468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621665</wp:posOffset>
                </wp:positionH>
                <wp:positionV relativeFrom="paragraph">
                  <wp:posOffset>-353695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4C" w:rsidRDefault="006C474C" w:rsidP="00E66930">
      <w:pPr>
        <w:spacing w:line="240" w:lineRule="auto"/>
      </w:pPr>
      <w:r>
        <w:separator/>
      </w:r>
    </w:p>
  </w:footnote>
  <w:footnote w:type="continuationSeparator" w:id="0">
    <w:p w:rsidR="006C474C" w:rsidRDefault="006C474C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962"/>
      <w:gridCol w:w="425"/>
      <w:gridCol w:w="2918"/>
    </w:tblGrid>
    <w:tr w:rsidR="00E8041C" w:rsidTr="00292526">
      <w:trPr>
        <w:trHeight w:val="284"/>
      </w:trPr>
      <w:tc>
        <w:tcPr>
          <w:tcW w:w="1134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349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343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292526">
      <w:trPr>
        <w:gridAfter w:val="1"/>
        <w:wAfter w:w="2918" w:type="dxa"/>
        <w:trHeight w:val="1280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292526" w:rsidRPr="00292526" w:rsidRDefault="00292526" w:rsidP="00292526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292526">
            <w:rPr>
              <w:b/>
              <w:color w:val="0050A6"/>
              <w:sz w:val="32"/>
              <w:szCs w:val="32"/>
            </w:rPr>
            <w:t>PROTOKOLL</w:t>
          </w:r>
        </w:p>
        <w:p w:rsidR="00292526" w:rsidRPr="00292526" w:rsidRDefault="00292526" w:rsidP="00292526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292526">
            <w:rPr>
              <w:b/>
              <w:color w:val="0050A6"/>
              <w:sz w:val="32"/>
              <w:szCs w:val="32"/>
            </w:rPr>
            <w:t>TEILABNAHME / ENDABNAHME</w:t>
          </w:r>
        </w:p>
        <w:p w:rsidR="00292526" w:rsidRPr="00292526" w:rsidRDefault="00292526" w:rsidP="00292526">
          <w:pPr>
            <w:pStyle w:val="Kopfzeile"/>
            <w:rPr>
              <w:color w:val="0050A6"/>
              <w:sz w:val="28"/>
              <w:szCs w:val="28"/>
            </w:rPr>
          </w:pPr>
          <w:r w:rsidRPr="00292526">
            <w:rPr>
              <w:color w:val="0050A6"/>
              <w:sz w:val="28"/>
              <w:szCs w:val="28"/>
            </w:rPr>
            <w:t>im Leistungsbereich Trassenfreihaltung (TF)</w:t>
          </w:r>
        </w:p>
        <w:p w:rsidR="0049446E" w:rsidRDefault="00292526" w:rsidP="00292526">
          <w:pPr>
            <w:pStyle w:val="Kopfzeile"/>
          </w:pPr>
          <w:r w:rsidRPr="00292526">
            <w:rPr>
              <w:color w:val="0050A6"/>
              <w:sz w:val="28"/>
              <w:szCs w:val="28"/>
            </w:rPr>
            <w:t>und Stationsumfeldpflege</w:t>
          </w:r>
        </w:p>
      </w:tc>
      <w:tc>
        <w:tcPr>
          <w:tcW w:w="4962" w:type="dxa"/>
          <w:vMerge w:val="restart"/>
        </w:tcPr>
        <w:p w:rsidR="0049446E" w:rsidRDefault="009A69D9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DEEB3B8" wp14:editId="29718DC2">
                <wp:extent cx="1800000" cy="780905"/>
                <wp:effectExtent l="0" t="0" r="0" b="635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Merge w:val="restart"/>
        </w:tcPr>
        <w:p w:rsidR="0049446E" w:rsidRDefault="0049446E" w:rsidP="0097564D"/>
      </w:tc>
    </w:tr>
    <w:tr w:rsidR="0049446E" w:rsidTr="00292526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97A1A">
            <w:rPr>
              <w:noProof/>
            </w:rPr>
            <w:t>2</w:t>
          </w:r>
          <w:r>
            <w:fldChar w:fldCharType="end"/>
          </w:r>
          <w:r>
            <w:t>/</w:t>
          </w:r>
          <w:r w:rsidR="005824DA">
            <w:rPr>
              <w:noProof/>
            </w:rPr>
            <w:fldChar w:fldCharType="begin"/>
          </w:r>
          <w:r w:rsidR="005824DA">
            <w:rPr>
              <w:noProof/>
            </w:rPr>
            <w:instrText xml:space="preserve"> Numpages </w:instrText>
          </w:r>
          <w:r w:rsidR="005824DA">
            <w:rPr>
              <w:noProof/>
            </w:rPr>
            <w:fldChar w:fldCharType="separate"/>
          </w:r>
          <w:r w:rsidR="00797A1A">
            <w:rPr>
              <w:noProof/>
            </w:rPr>
            <w:t>2</w:t>
          </w:r>
          <w:r w:rsidR="005824DA">
            <w:rPr>
              <w:noProof/>
            </w:rPr>
            <w:fldChar w:fldCharType="end"/>
          </w:r>
        </w:p>
      </w:tc>
      <w:tc>
        <w:tcPr>
          <w:tcW w:w="4962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425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SwGYBuAPdtPzL/uwxLN9UAePerwnI1akA+VqlxqkcBC9/8Dv5xdBOgzk/+1PHQkOWdJFZDGaJBEEyJj0nVisaw==" w:salt="I7VEiRCtfN8W+h7pDn5zmQ=="/>
  <w:defaultTabStop w:val="709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92526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315D9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D4405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824DA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86F75"/>
    <w:rsid w:val="00690839"/>
    <w:rsid w:val="006A3FF2"/>
    <w:rsid w:val="006B0DCA"/>
    <w:rsid w:val="006B58D7"/>
    <w:rsid w:val="006C3AF0"/>
    <w:rsid w:val="006C474C"/>
    <w:rsid w:val="006E4AD8"/>
    <w:rsid w:val="006E7C08"/>
    <w:rsid w:val="00703B86"/>
    <w:rsid w:val="00705C1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97A1A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D7604"/>
    <w:rsid w:val="008E0E78"/>
    <w:rsid w:val="008F1B9E"/>
    <w:rsid w:val="008F3CE3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E091F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2DFB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87FCE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116C4E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9909-2E7D-4D3A-8F87-FC1F0BF2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610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4451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4</cp:revision>
  <cp:lastPrinted>2017-10-15T14:26:00Z</cp:lastPrinted>
  <dcterms:created xsi:type="dcterms:W3CDTF">2020-10-22T06:59:00Z</dcterms:created>
  <dcterms:modified xsi:type="dcterms:W3CDTF">2021-12-15T08:41:00Z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