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1699"/>
        <w:gridCol w:w="659"/>
        <w:gridCol w:w="84"/>
        <w:gridCol w:w="429"/>
        <w:gridCol w:w="505"/>
        <w:gridCol w:w="346"/>
        <w:gridCol w:w="350"/>
        <w:gridCol w:w="360"/>
        <w:gridCol w:w="85"/>
        <w:gridCol w:w="303"/>
        <w:gridCol w:w="154"/>
        <w:gridCol w:w="16"/>
        <w:gridCol w:w="10"/>
        <w:gridCol w:w="237"/>
        <w:gridCol w:w="318"/>
        <w:gridCol w:w="550"/>
        <w:gridCol w:w="295"/>
        <w:gridCol w:w="170"/>
        <w:gridCol w:w="717"/>
        <w:gridCol w:w="307"/>
        <w:gridCol w:w="291"/>
        <w:gridCol w:w="475"/>
        <w:gridCol w:w="386"/>
        <w:gridCol w:w="39"/>
        <w:gridCol w:w="319"/>
        <w:gridCol w:w="212"/>
        <w:gridCol w:w="283"/>
        <w:gridCol w:w="799"/>
      </w:tblGrid>
      <w:tr w:rsidR="00292526" w:rsidRPr="00292526" w14:paraId="322A8E6A" w14:textId="77777777" w:rsidTr="00292526">
        <w:trPr>
          <w:trHeight w:val="227"/>
        </w:trPr>
        <w:tc>
          <w:tcPr>
            <w:tcW w:w="1701" w:type="dxa"/>
            <w:vMerge w:val="restart"/>
          </w:tcPr>
          <w:p w14:paraId="44C2DA69" w14:textId="77777777" w:rsid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1. Firma</w:t>
            </w:r>
            <w:r>
              <w:rPr>
                <w:b/>
                <w:bCs/>
                <w:color w:val="0050A6"/>
                <w:sz w:val="20"/>
                <w:szCs w:val="20"/>
              </w:rPr>
              <w:t xml:space="preserve"> </w:t>
            </w:r>
          </w:p>
          <w:p w14:paraId="0241D540" w14:textId="77777777"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(Vertragspartner)</w:t>
            </w:r>
          </w:p>
          <w:p w14:paraId="329EA954" w14:textId="77777777" w:rsidR="00292526" w:rsidRPr="00292526" w:rsidRDefault="00292526" w:rsidP="00292526"/>
        </w:tc>
        <w:tc>
          <w:tcPr>
            <w:tcW w:w="8697" w:type="dxa"/>
            <w:gridSpan w:val="27"/>
          </w:tcPr>
          <w:p w14:paraId="0BD2D463" w14:textId="77777777" w:rsidR="00292526" w:rsidRPr="00292526" w:rsidRDefault="00292526" w:rsidP="00292526">
            <w:r w:rsidRPr="00292526">
              <w:t>Firmenname / Ansprechpartner</w:t>
            </w:r>
          </w:p>
        </w:tc>
      </w:tr>
      <w:tr w:rsidR="00292526" w:rsidRPr="00292526" w14:paraId="1A855972" w14:textId="77777777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14:paraId="25A6580B" w14:textId="77777777"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14:paraId="798C682C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5AEFD42E" w14:textId="77777777" w:rsidTr="00292526">
        <w:trPr>
          <w:trHeight w:val="227"/>
        </w:trPr>
        <w:tc>
          <w:tcPr>
            <w:tcW w:w="1701" w:type="dxa"/>
            <w:vMerge/>
          </w:tcPr>
          <w:p w14:paraId="08C52ED4" w14:textId="77777777" w:rsidR="00292526" w:rsidRPr="00292526" w:rsidRDefault="00292526" w:rsidP="00292526"/>
        </w:tc>
        <w:tc>
          <w:tcPr>
            <w:tcW w:w="8697" w:type="dxa"/>
            <w:gridSpan w:val="27"/>
            <w:tcBorders>
              <w:top w:val="single" w:sz="2" w:space="0" w:color="auto"/>
            </w:tcBorders>
          </w:tcPr>
          <w:p w14:paraId="0FA22847" w14:textId="77777777" w:rsidR="00292526" w:rsidRPr="00292526" w:rsidRDefault="00292526" w:rsidP="00292526">
            <w:r w:rsidRPr="00292526">
              <w:t>Straße, Hausnummer</w:t>
            </w:r>
          </w:p>
        </w:tc>
      </w:tr>
      <w:tr w:rsidR="00292526" w:rsidRPr="00292526" w14:paraId="5D0B21F0" w14:textId="77777777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14:paraId="3DABBEE1" w14:textId="77777777"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14:paraId="00C6933C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080919B9" w14:textId="77777777" w:rsidTr="00292526">
        <w:trPr>
          <w:trHeight w:val="227"/>
        </w:trPr>
        <w:tc>
          <w:tcPr>
            <w:tcW w:w="1701" w:type="dxa"/>
            <w:vMerge/>
          </w:tcPr>
          <w:p w14:paraId="0F21D66C" w14:textId="77777777" w:rsidR="00292526" w:rsidRPr="00292526" w:rsidRDefault="00292526" w:rsidP="00292526"/>
        </w:tc>
        <w:tc>
          <w:tcPr>
            <w:tcW w:w="5897" w:type="dxa"/>
            <w:gridSpan w:val="19"/>
            <w:tcBorders>
              <w:top w:val="single" w:sz="2" w:space="0" w:color="auto"/>
            </w:tcBorders>
          </w:tcPr>
          <w:p w14:paraId="202BB132" w14:textId="77777777" w:rsidR="00292526" w:rsidRPr="00292526" w:rsidRDefault="00292526" w:rsidP="00292526">
            <w:r w:rsidRPr="00292526">
              <w:t>PLZ, Ort</w:t>
            </w:r>
          </w:p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14:paraId="47399B56" w14:textId="77777777" w:rsidR="00292526" w:rsidRPr="00292526" w:rsidRDefault="00292526" w:rsidP="00292526">
            <w:r w:rsidRPr="00292526">
              <w:t>Telefon</w:t>
            </w:r>
          </w:p>
        </w:tc>
      </w:tr>
      <w:tr w:rsidR="00292526" w:rsidRPr="00292526" w14:paraId="7695216A" w14:textId="77777777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14:paraId="602C7BC3" w14:textId="77777777"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2594D277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14:paraId="595AE4EA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F0CBC01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120D9636" w14:textId="77777777" w:rsidTr="00292526">
        <w:trPr>
          <w:trHeight w:hRule="exact" w:val="85"/>
        </w:trPr>
        <w:tc>
          <w:tcPr>
            <w:tcW w:w="10398" w:type="dxa"/>
            <w:gridSpan w:val="28"/>
          </w:tcPr>
          <w:p w14:paraId="522FE268" w14:textId="77777777" w:rsidR="00292526" w:rsidRPr="00292526" w:rsidRDefault="00292526" w:rsidP="00292526">
            <w:r w:rsidRPr="00292526">
              <w:tab/>
            </w:r>
          </w:p>
        </w:tc>
      </w:tr>
      <w:tr w:rsidR="00292526" w:rsidRPr="00292526" w14:paraId="3A396349" w14:textId="77777777" w:rsidTr="00292526">
        <w:trPr>
          <w:trHeight w:val="284"/>
        </w:trPr>
        <w:tc>
          <w:tcPr>
            <w:tcW w:w="1701" w:type="dxa"/>
            <w:vMerge w:val="restart"/>
          </w:tcPr>
          <w:p w14:paraId="2E4854B5" w14:textId="77777777"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2. Angaben</w:t>
            </w:r>
          </w:p>
          <w:p w14:paraId="27E67B59" w14:textId="77777777" w:rsidR="00292526" w:rsidRPr="00292526" w:rsidRDefault="00292526" w:rsidP="00292526">
            <w:r w:rsidRPr="00292526">
              <w:rPr>
                <w:b/>
                <w:bCs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660" w:type="dxa"/>
          </w:tcPr>
          <w:p w14:paraId="5016C5C5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14:paraId="14ADF880" w14:textId="77777777" w:rsidR="00292526" w:rsidRPr="00292526" w:rsidRDefault="00292526" w:rsidP="00292526">
            <w:r w:rsidRPr="00292526">
              <w:t>Teilabnahmeprotokoll</w:t>
            </w:r>
          </w:p>
        </w:tc>
        <w:tc>
          <w:tcPr>
            <w:tcW w:w="303" w:type="dxa"/>
          </w:tcPr>
          <w:p w14:paraId="7123097C" w14:textId="77777777" w:rsidR="00292526" w:rsidRPr="00292526" w:rsidRDefault="00292526" w:rsidP="00292526"/>
        </w:tc>
        <w:tc>
          <w:tcPr>
            <w:tcW w:w="2774" w:type="dxa"/>
            <w:gridSpan w:val="10"/>
          </w:tcPr>
          <w:p w14:paraId="682FC2B8" w14:textId="77777777" w:rsidR="00292526" w:rsidRPr="00292526" w:rsidRDefault="00292526" w:rsidP="00292526"/>
          <w:p w14:paraId="0B4E039C" w14:textId="77777777" w:rsidR="00292526" w:rsidRPr="00292526" w:rsidRDefault="00292526" w:rsidP="00292526"/>
        </w:tc>
        <w:tc>
          <w:tcPr>
            <w:tcW w:w="291" w:type="dxa"/>
          </w:tcPr>
          <w:p w14:paraId="4AED2753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509" w:type="dxa"/>
            <w:gridSpan w:val="7"/>
          </w:tcPr>
          <w:p w14:paraId="070A8913" w14:textId="77777777" w:rsidR="00292526" w:rsidRPr="00292526" w:rsidRDefault="00292526" w:rsidP="00292526"/>
        </w:tc>
      </w:tr>
      <w:tr w:rsidR="00292526" w:rsidRPr="00292526" w14:paraId="0E92A8F1" w14:textId="77777777" w:rsidTr="00292526">
        <w:trPr>
          <w:trHeight w:val="340"/>
        </w:trPr>
        <w:tc>
          <w:tcPr>
            <w:tcW w:w="1701" w:type="dxa"/>
            <w:vMerge/>
          </w:tcPr>
          <w:p w14:paraId="46A2C900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660" w:type="dxa"/>
          </w:tcPr>
          <w:p w14:paraId="6E05EAE6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14:paraId="74117AF4" w14:textId="77777777" w:rsidR="00292526" w:rsidRPr="00292526" w:rsidRDefault="00292526" w:rsidP="00292526">
            <w:r w:rsidRPr="00292526">
              <w:t>Endabnahmeprotokoll</w:t>
            </w:r>
          </w:p>
        </w:tc>
        <w:tc>
          <w:tcPr>
            <w:tcW w:w="303" w:type="dxa"/>
          </w:tcPr>
          <w:p w14:paraId="5DA6D727" w14:textId="77777777" w:rsidR="00292526" w:rsidRPr="00292526" w:rsidRDefault="00292526" w:rsidP="00292526"/>
        </w:tc>
        <w:tc>
          <w:tcPr>
            <w:tcW w:w="2774" w:type="dxa"/>
            <w:gridSpan w:val="10"/>
          </w:tcPr>
          <w:p w14:paraId="6498DE63" w14:textId="77777777" w:rsidR="00292526" w:rsidRPr="00292526" w:rsidRDefault="00292526" w:rsidP="00292526"/>
          <w:p w14:paraId="57987965" w14:textId="77777777" w:rsidR="00292526" w:rsidRPr="00292526" w:rsidRDefault="00292526" w:rsidP="00292526"/>
        </w:tc>
        <w:tc>
          <w:tcPr>
            <w:tcW w:w="291" w:type="dxa"/>
          </w:tcPr>
          <w:p w14:paraId="0F75F415" w14:textId="77777777" w:rsidR="00292526" w:rsidRPr="00292526" w:rsidRDefault="00292526" w:rsidP="00292526"/>
        </w:tc>
        <w:tc>
          <w:tcPr>
            <w:tcW w:w="2509" w:type="dxa"/>
            <w:gridSpan w:val="7"/>
          </w:tcPr>
          <w:p w14:paraId="3B217BAE" w14:textId="77777777" w:rsidR="00292526" w:rsidRPr="00292526" w:rsidRDefault="00292526" w:rsidP="00292526"/>
        </w:tc>
      </w:tr>
      <w:tr w:rsidR="00292526" w:rsidRPr="00292526" w14:paraId="4A28D146" w14:textId="77777777" w:rsidTr="00292526">
        <w:trPr>
          <w:gridAfter w:val="27"/>
          <w:wAfter w:w="8697" w:type="dxa"/>
          <w:trHeight w:hRule="exact" w:val="88"/>
        </w:trPr>
        <w:tc>
          <w:tcPr>
            <w:tcW w:w="1701" w:type="dxa"/>
            <w:vMerge/>
          </w:tcPr>
          <w:p w14:paraId="2B67DA27" w14:textId="77777777" w:rsidR="00292526" w:rsidRPr="00292526" w:rsidRDefault="00292526" w:rsidP="00292526"/>
        </w:tc>
      </w:tr>
      <w:tr w:rsidR="00292526" w:rsidRPr="00292526" w14:paraId="57A0F015" w14:textId="77777777" w:rsidTr="00292526">
        <w:trPr>
          <w:trHeight w:val="113"/>
        </w:trPr>
        <w:tc>
          <w:tcPr>
            <w:tcW w:w="1701" w:type="dxa"/>
            <w:vMerge/>
          </w:tcPr>
          <w:p w14:paraId="1AF152BC" w14:textId="77777777" w:rsidR="00292526" w:rsidRPr="00292526" w:rsidRDefault="00292526" w:rsidP="00292526"/>
        </w:tc>
        <w:tc>
          <w:tcPr>
            <w:tcW w:w="5897" w:type="dxa"/>
            <w:gridSpan w:val="19"/>
            <w:vAlign w:val="center"/>
          </w:tcPr>
          <w:p w14:paraId="36FFA3C7" w14:textId="77777777" w:rsidR="00292526" w:rsidRPr="00292526" w:rsidRDefault="00292526" w:rsidP="00292526">
            <w:r w:rsidRPr="00292526">
              <w:t>Vorhaben / Titel</w:t>
            </w:r>
          </w:p>
        </w:tc>
        <w:tc>
          <w:tcPr>
            <w:tcW w:w="2800" w:type="dxa"/>
            <w:gridSpan w:val="8"/>
          </w:tcPr>
          <w:p w14:paraId="083AECF4" w14:textId="77777777" w:rsidR="00292526" w:rsidRPr="00292526" w:rsidRDefault="00292526" w:rsidP="00292526"/>
        </w:tc>
      </w:tr>
      <w:tr w:rsidR="00292526" w:rsidRPr="00292526" w14:paraId="4A1D7060" w14:textId="77777777" w:rsidTr="00292526">
        <w:trPr>
          <w:trHeight w:val="284"/>
        </w:trPr>
        <w:tc>
          <w:tcPr>
            <w:tcW w:w="1701" w:type="dxa"/>
            <w:vMerge/>
          </w:tcPr>
          <w:p w14:paraId="54272C3F" w14:textId="77777777" w:rsidR="00292526" w:rsidRPr="00292526" w:rsidRDefault="00292526" w:rsidP="00292526"/>
        </w:tc>
        <w:tc>
          <w:tcPr>
            <w:tcW w:w="5897" w:type="dxa"/>
            <w:gridSpan w:val="19"/>
            <w:tcBorders>
              <w:right w:val="single" w:sz="2" w:space="0" w:color="auto"/>
            </w:tcBorders>
            <w:vAlign w:val="center"/>
          </w:tcPr>
          <w:p w14:paraId="7DD945D3" w14:textId="77777777" w:rsidR="00292526" w:rsidRPr="00292526" w:rsidRDefault="00292526" w:rsidP="00292526">
            <w:r w:rsidRPr="00292526">
              <w:t>Pauschale Trassenfreihaltung und Stationsumfeldpflege, Realisierungszeitraum:</w:t>
            </w: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358A0CC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5DAC84BA" w14:textId="77777777" w:rsidTr="00292526">
        <w:trPr>
          <w:trHeight w:val="227"/>
        </w:trPr>
        <w:tc>
          <w:tcPr>
            <w:tcW w:w="1701" w:type="dxa"/>
            <w:vMerge/>
          </w:tcPr>
          <w:p w14:paraId="666CEA8A" w14:textId="77777777" w:rsidR="00292526" w:rsidRPr="00292526" w:rsidRDefault="00292526" w:rsidP="00292526"/>
        </w:tc>
        <w:tc>
          <w:tcPr>
            <w:tcW w:w="8697" w:type="dxa"/>
            <w:gridSpan w:val="27"/>
          </w:tcPr>
          <w:p w14:paraId="7B6E9DE6" w14:textId="77777777" w:rsidR="00292526" w:rsidRPr="00292526" w:rsidRDefault="00292526" w:rsidP="00292526">
            <w:r w:rsidRPr="00292526">
              <w:t>Liefer- / Leistungsumfang</w:t>
            </w:r>
          </w:p>
        </w:tc>
      </w:tr>
      <w:tr w:rsidR="00292526" w:rsidRPr="00292526" w14:paraId="455DB872" w14:textId="77777777" w:rsidTr="00686F75">
        <w:trPr>
          <w:trHeight w:hRule="exact" w:val="284"/>
        </w:trPr>
        <w:tc>
          <w:tcPr>
            <w:tcW w:w="1701" w:type="dxa"/>
            <w:vMerge/>
          </w:tcPr>
          <w:p w14:paraId="3E6CBD4B" w14:textId="77777777" w:rsidR="00292526" w:rsidRPr="00292526" w:rsidRDefault="00292526" w:rsidP="00292526"/>
        </w:tc>
        <w:tc>
          <w:tcPr>
            <w:tcW w:w="1679" w:type="dxa"/>
            <w:gridSpan w:val="4"/>
            <w:tcBorders>
              <w:right w:val="single" w:sz="2" w:space="0" w:color="auto"/>
            </w:tcBorders>
          </w:tcPr>
          <w:p w14:paraId="6CA6CB66" w14:textId="77777777" w:rsidR="00292526" w:rsidRPr="00292526" w:rsidRDefault="00292526" w:rsidP="00292526">
            <w:pPr>
              <w:rPr>
                <w:b/>
              </w:rPr>
            </w:pPr>
            <w:r w:rsidRPr="00292526">
              <w:t>Vertragsgebiet</w:t>
            </w:r>
          </w:p>
        </w:tc>
        <w:tc>
          <w:tcPr>
            <w:tcW w:w="2729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55D5EA23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255" w:type="dxa"/>
            <w:gridSpan w:val="6"/>
          </w:tcPr>
          <w:p w14:paraId="0A8411B7" w14:textId="77777777" w:rsidR="00292526" w:rsidRPr="00292526" w:rsidRDefault="00292526" w:rsidP="00292526">
            <w:pPr>
              <w:rPr>
                <w:b/>
              </w:rPr>
            </w:pPr>
            <w:r w:rsidRPr="00292526">
              <w:t>Leistungsbestandteile / Gewerke</w:t>
            </w:r>
          </w:p>
        </w:tc>
        <w:tc>
          <w:tcPr>
            <w:tcW w:w="425" w:type="dxa"/>
            <w:gridSpan w:val="2"/>
          </w:tcPr>
          <w:p w14:paraId="07A85A86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14:paraId="60A56D44" w14:textId="77777777" w:rsidR="00292526" w:rsidRPr="00292526" w:rsidRDefault="00292526" w:rsidP="00292526">
            <w:r w:rsidRPr="00292526">
              <w:t>TF HS</w:t>
            </w:r>
          </w:p>
        </w:tc>
      </w:tr>
      <w:tr w:rsidR="00292526" w:rsidRPr="00292526" w14:paraId="34135B96" w14:textId="77777777" w:rsidTr="00686F75">
        <w:trPr>
          <w:trHeight w:val="113"/>
        </w:trPr>
        <w:tc>
          <w:tcPr>
            <w:tcW w:w="1701" w:type="dxa"/>
            <w:vMerge/>
          </w:tcPr>
          <w:p w14:paraId="3779D916" w14:textId="77777777" w:rsidR="00292526" w:rsidRPr="00292526" w:rsidRDefault="00292526" w:rsidP="00292526"/>
        </w:tc>
        <w:tc>
          <w:tcPr>
            <w:tcW w:w="6663" w:type="dxa"/>
            <w:gridSpan w:val="21"/>
          </w:tcPr>
          <w:p w14:paraId="5889FB81" w14:textId="77777777" w:rsidR="00292526" w:rsidRPr="00292526" w:rsidRDefault="00292526" w:rsidP="00292526"/>
        </w:tc>
        <w:tc>
          <w:tcPr>
            <w:tcW w:w="425" w:type="dxa"/>
            <w:gridSpan w:val="2"/>
          </w:tcPr>
          <w:p w14:paraId="40826DE3" w14:textId="77777777" w:rsidR="00292526" w:rsidRPr="00292526" w:rsidRDefault="00292526" w:rsidP="00292526"/>
        </w:tc>
        <w:tc>
          <w:tcPr>
            <w:tcW w:w="1609" w:type="dxa"/>
            <w:gridSpan w:val="4"/>
          </w:tcPr>
          <w:p w14:paraId="66BE7820" w14:textId="77777777" w:rsidR="00292526" w:rsidRPr="00292526" w:rsidRDefault="00292526" w:rsidP="00292526"/>
        </w:tc>
      </w:tr>
      <w:tr w:rsidR="00292526" w:rsidRPr="00292526" w14:paraId="62C6508F" w14:textId="77777777" w:rsidTr="00686F75">
        <w:trPr>
          <w:trHeight w:hRule="exact" w:val="284"/>
        </w:trPr>
        <w:tc>
          <w:tcPr>
            <w:tcW w:w="1701" w:type="dxa"/>
            <w:vMerge/>
          </w:tcPr>
          <w:p w14:paraId="65AD5BE9" w14:textId="77777777" w:rsidR="00292526" w:rsidRPr="00292526" w:rsidRDefault="00292526" w:rsidP="00292526"/>
        </w:tc>
        <w:tc>
          <w:tcPr>
            <w:tcW w:w="6663" w:type="dxa"/>
            <w:gridSpan w:val="21"/>
          </w:tcPr>
          <w:p w14:paraId="46ABF25B" w14:textId="77777777" w:rsidR="00292526" w:rsidRPr="00292526" w:rsidRDefault="00292526" w:rsidP="00292526"/>
        </w:tc>
        <w:tc>
          <w:tcPr>
            <w:tcW w:w="425" w:type="dxa"/>
            <w:gridSpan w:val="2"/>
          </w:tcPr>
          <w:p w14:paraId="4D7D5870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14:paraId="5CB6902F" w14:textId="77777777" w:rsidR="00292526" w:rsidRPr="00292526" w:rsidRDefault="00292526" w:rsidP="00292526">
            <w:r w:rsidRPr="00292526">
              <w:t>TF MS/NS</w:t>
            </w:r>
          </w:p>
        </w:tc>
      </w:tr>
      <w:tr w:rsidR="00292526" w:rsidRPr="00292526" w14:paraId="76B60E0B" w14:textId="77777777" w:rsidTr="00686F75">
        <w:trPr>
          <w:trHeight w:val="113"/>
        </w:trPr>
        <w:tc>
          <w:tcPr>
            <w:tcW w:w="1701" w:type="dxa"/>
            <w:vMerge/>
          </w:tcPr>
          <w:p w14:paraId="6D0D76F5" w14:textId="77777777" w:rsidR="00292526" w:rsidRPr="00292526" w:rsidRDefault="00292526" w:rsidP="00292526"/>
        </w:tc>
        <w:tc>
          <w:tcPr>
            <w:tcW w:w="6663" w:type="dxa"/>
            <w:gridSpan w:val="21"/>
          </w:tcPr>
          <w:p w14:paraId="38997C42" w14:textId="77777777" w:rsidR="00292526" w:rsidRPr="00292526" w:rsidRDefault="00292526" w:rsidP="00292526"/>
        </w:tc>
        <w:tc>
          <w:tcPr>
            <w:tcW w:w="425" w:type="dxa"/>
            <w:gridSpan w:val="2"/>
          </w:tcPr>
          <w:p w14:paraId="7340AF23" w14:textId="77777777" w:rsidR="00292526" w:rsidRPr="00292526" w:rsidRDefault="00292526" w:rsidP="00292526"/>
        </w:tc>
        <w:tc>
          <w:tcPr>
            <w:tcW w:w="1609" w:type="dxa"/>
            <w:gridSpan w:val="4"/>
          </w:tcPr>
          <w:p w14:paraId="138BD6A4" w14:textId="77777777" w:rsidR="00292526" w:rsidRPr="00292526" w:rsidRDefault="00292526" w:rsidP="00292526"/>
        </w:tc>
      </w:tr>
      <w:tr w:rsidR="00292526" w:rsidRPr="00292526" w14:paraId="63A0E824" w14:textId="77777777" w:rsidTr="00686F75">
        <w:trPr>
          <w:trHeight w:hRule="exact" w:val="228"/>
        </w:trPr>
        <w:tc>
          <w:tcPr>
            <w:tcW w:w="1701" w:type="dxa"/>
            <w:vMerge/>
          </w:tcPr>
          <w:p w14:paraId="4145AC3D" w14:textId="77777777" w:rsidR="00292526" w:rsidRPr="00292526" w:rsidRDefault="00292526" w:rsidP="00292526"/>
        </w:tc>
        <w:tc>
          <w:tcPr>
            <w:tcW w:w="6663" w:type="dxa"/>
            <w:gridSpan w:val="21"/>
          </w:tcPr>
          <w:p w14:paraId="28ED7DE6" w14:textId="77777777" w:rsidR="00292526" w:rsidRPr="00292526" w:rsidRDefault="00292526" w:rsidP="00292526"/>
        </w:tc>
        <w:tc>
          <w:tcPr>
            <w:tcW w:w="425" w:type="dxa"/>
            <w:gridSpan w:val="2"/>
          </w:tcPr>
          <w:p w14:paraId="3A039CF3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14:paraId="37A8D930" w14:textId="77777777" w:rsidR="00292526" w:rsidRPr="00292526" w:rsidRDefault="00292526" w:rsidP="00292526">
            <w:r w:rsidRPr="00292526">
              <w:t>Stationsumfeldpflege</w:t>
            </w:r>
          </w:p>
        </w:tc>
      </w:tr>
      <w:tr w:rsidR="00292526" w:rsidRPr="00292526" w14:paraId="3D404F68" w14:textId="77777777" w:rsidTr="00292526">
        <w:trPr>
          <w:trHeight w:hRule="exact" w:val="146"/>
        </w:trPr>
        <w:tc>
          <w:tcPr>
            <w:tcW w:w="1701" w:type="dxa"/>
            <w:vMerge/>
          </w:tcPr>
          <w:p w14:paraId="2EF6A7E3" w14:textId="77777777" w:rsidR="00292526" w:rsidRPr="00292526" w:rsidRDefault="00292526" w:rsidP="00292526"/>
        </w:tc>
        <w:tc>
          <w:tcPr>
            <w:tcW w:w="5897" w:type="dxa"/>
            <w:gridSpan w:val="19"/>
          </w:tcPr>
          <w:p w14:paraId="47937E24" w14:textId="77777777" w:rsidR="00292526" w:rsidRPr="00292526" w:rsidRDefault="00292526" w:rsidP="00292526"/>
        </w:tc>
        <w:tc>
          <w:tcPr>
            <w:tcW w:w="2800" w:type="dxa"/>
            <w:gridSpan w:val="8"/>
          </w:tcPr>
          <w:p w14:paraId="005AFA48" w14:textId="77777777" w:rsidR="00292526" w:rsidRPr="00292526" w:rsidRDefault="00292526" w:rsidP="00292526"/>
        </w:tc>
      </w:tr>
      <w:tr w:rsidR="00292526" w:rsidRPr="00292526" w14:paraId="180C64DC" w14:textId="77777777" w:rsidTr="00292526">
        <w:trPr>
          <w:trHeight w:val="227"/>
        </w:trPr>
        <w:tc>
          <w:tcPr>
            <w:tcW w:w="1701" w:type="dxa"/>
            <w:vMerge/>
          </w:tcPr>
          <w:p w14:paraId="67332BE9" w14:textId="77777777" w:rsidR="00292526" w:rsidRPr="00292526" w:rsidRDefault="00292526" w:rsidP="00292526"/>
        </w:tc>
        <w:tc>
          <w:tcPr>
            <w:tcW w:w="5897" w:type="dxa"/>
            <w:gridSpan w:val="19"/>
          </w:tcPr>
          <w:p w14:paraId="31287DC9" w14:textId="77777777" w:rsidR="00292526" w:rsidRPr="00292526" w:rsidRDefault="00292526" w:rsidP="00292526">
            <w:r w:rsidRPr="00292526">
              <w:t>Bestellnummer</w:t>
            </w:r>
          </w:p>
        </w:tc>
        <w:tc>
          <w:tcPr>
            <w:tcW w:w="2800" w:type="dxa"/>
            <w:gridSpan w:val="8"/>
          </w:tcPr>
          <w:p w14:paraId="796E5052" w14:textId="77777777" w:rsidR="00292526" w:rsidRPr="00292526" w:rsidRDefault="00292526" w:rsidP="00292526">
            <w:r w:rsidRPr="00292526">
              <w:t>Bestelldatum</w:t>
            </w:r>
          </w:p>
        </w:tc>
      </w:tr>
      <w:tr w:rsidR="00292526" w:rsidRPr="00292526" w14:paraId="5D71B296" w14:textId="77777777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14:paraId="2E860432" w14:textId="77777777"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665BB573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14:paraId="674CDAF6" w14:textId="77777777"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A78F593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41CAFAA3" w14:textId="77777777" w:rsidTr="00292526">
        <w:trPr>
          <w:trHeight w:val="227"/>
        </w:trPr>
        <w:tc>
          <w:tcPr>
            <w:tcW w:w="1701" w:type="dxa"/>
          </w:tcPr>
          <w:p w14:paraId="6DDD0872" w14:textId="77777777"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14:paraId="5399E317" w14:textId="77777777" w:rsidR="00292526" w:rsidRPr="00292526" w:rsidRDefault="00292526" w:rsidP="00292526">
            <w:pPr>
              <w:rPr>
                <w:b/>
              </w:rPr>
            </w:pPr>
            <w:r w:rsidRPr="00292526">
              <w:t>Annahmebestätigung</w:t>
            </w:r>
          </w:p>
        </w:tc>
        <w:tc>
          <w:tcPr>
            <w:tcW w:w="303" w:type="dxa"/>
            <w:tcBorders>
              <w:top w:val="single" w:sz="2" w:space="0" w:color="auto"/>
            </w:tcBorders>
          </w:tcPr>
          <w:p w14:paraId="51A9D5ED" w14:textId="77777777"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14:paraId="7B80C680" w14:textId="77777777" w:rsidR="00292526" w:rsidRPr="00292526" w:rsidRDefault="00292526" w:rsidP="00292526">
            <w:pPr>
              <w:rPr>
                <w:b/>
              </w:rPr>
            </w:pPr>
            <w:r w:rsidRPr="00292526">
              <w:t>Änderung zur obigen Bestellung</w:t>
            </w:r>
          </w:p>
        </w:tc>
        <w:tc>
          <w:tcPr>
            <w:tcW w:w="307" w:type="dxa"/>
          </w:tcPr>
          <w:p w14:paraId="164C21CD" w14:textId="77777777"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14:paraId="01B96E59" w14:textId="77777777" w:rsidR="00292526" w:rsidRPr="00292526" w:rsidRDefault="00292526" w:rsidP="00292526">
            <w:r w:rsidRPr="00292526">
              <w:t>Annahmebestätigung zur Änderung</w:t>
            </w:r>
          </w:p>
        </w:tc>
      </w:tr>
      <w:tr w:rsidR="00292526" w:rsidRPr="00292526" w14:paraId="0A70AAF9" w14:textId="77777777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14:paraId="22FE22CD" w14:textId="77777777"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A89C5F4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14:paraId="627BCCF3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2725FAB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14:paraId="38CCF159" w14:textId="77777777"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953AF16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47651B1B" w14:textId="77777777" w:rsidTr="00292526">
        <w:trPr>
          <w:trHeight w:val="227"/>
        </w:trPr>
        <w:tc>
          <w:tcPr>
            <w:tcW w:w="1701" w:type="dxa"/>
          </w:tcPr>
          <w:p w14:paraId="1F5BCCFA" w14:textId="77777777"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14:paraId="1FD36757" w14:textId="77777777" w:rsidR="00292526" w:rsidRPr="00292526" w:rsidRDefault="00292526" w:rsidP="00292526">
            <w:pPr>
              <w:rPr>
                <w:b/>
              </w:rPr>
            </w:pPr>
            <w:r w:rsidRPr="00292526">
              <w:t>veranlassende Struktureinheit des AG</w:t>
            </w:r>
          </w:p>
        </w:tc>
        <w:tc>
          <w:tcPr>
            <w:tcW w:w="303" w:type="dxa"/>
          </w:tcPr>
          <w:p w14:paraId="0C304A41" w14:textId="77777777"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14:paraId="339D4454" w14:textId="77777777" w:rsidR="00292526" w:rsidRPr="00292526" w:rsidRDefault="00292526" w:rsidP="00292526">
            <w:pPr>
              <w:rPr>
                <w:b/>
              </w:rPr>
            </w:pPr>
            <w:r w:rsidRPr="00292526">
              <w:t>Betreuer, Name</w:t>
            </w:r>
          </w:p>
        </w:tc>
        <w:tc>
          <w:tcPr>
            <w:tcW w:w="307" w:type="dxa"/>
          </w:tcPr>
          <w:p w14:paraId="33532481" w14:textId="77777777"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14:paraId="17AC4879" w14:textId="77777777" w:rsidR="00292526" w:rsidRPr="00292526" w:rsidRDefault="00292526" w:rsidP="00292526">
            <w:r w:rsidRPr="00292526">
              <w:t>Telefon</w:t>
            </w:r>
          </w:p>
        </w:tc>
      </w:tr>
      <w:tr w:rsidR="00292526" w:rsidRPr="00292526" w14:paraId="7A2DB60F" w14:textId="77777777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14:paraId="0CCDA9C9" w14:textId="77777777"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8F748BB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14:paraId="51ADF710" w14:textId="77777777"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19EC0572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14:paraId="0E9997B8" w14:textId="77777777"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355E3540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26ED4837" w14:textId="77777777" w:rsidTr="00292526">
        <w:trPr>
          <w:trHeight w:hRule="exact" w:val="85"/>
        </w:trPr>
        <w:tc>
          <w:tcPr>
            <w:tcW w:w="10398" w:type="dxa"/>
            <w:gridSpan w:val="28"/>
          </w:tcPr>
          <w:p w14:paraId="46AE472C" w14:textId="77777777" w:rsidR="00292526" w:rsidRPr="00292526" w:rsidRDefault="00292526" w:rsidP="00292526"/>
        </w:tc>
      </w:tr>
      <w:tr w:rsidR="00292526" w:rsidRPr="00292526" w14:paraId="067F810C" w14:textId="77777777" w:rsidTr="00292526">
        <w:trPr>
          <w:trHeight w:val="227"/>
        </w:trPr>
        <w:tc>
          <w:tcPr>
            <w:tcW w:w="1701" w:type="dxa"/>
            <w:vMerge w:val="restart"/>
          </w:tcPr>
          <w:p w14:paraId="77F828AA" w14:textId="77777777"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063CF4ED" w14:textId="77777777" w:rsidR="00292526" w:rsidRPr="00292526" w:rsidRDefault="00292526" w:rsidP="00292526"/>
        </w:tc>
        <w:tc>
          <w:tcPr>
            <w:tcW w:w="2820" w:type="dxa"/>
            <w:gridSpan w:val="8"/>
          </w:tcPr>
          <w:p w14:paraId="6B8CE29D" w14:textId="77777777" w:rsidR="00292526" w:rsidRPr="00292526" w:rsidRDefault="00292526" w:rsidP="00292526">
            <w:r w:rsidRPr="00292526">
              <w:t>vereinbarter Liefertermin lt. Bestellung</w:t>
            </w:r>
          </w:p>
        </w:tc>
        <w:tc>
          <w:tcPr>
            <w:tcW w:w="303" w:type="dxa"/>
          </w:tcPr>
          <w:p w14:paraId="16DE9BEC" w14:textId="77777777" w:rsidR="00292526" w:rsidRPr="00292526" w:rsidRDefault="00292526" w:rsidP="00292526"/>
        </w:tc>
        <w:tc>
          <w:tcPr>
            <w:tcW w:w="2467" w:type="dxa"/>
            <w:gridSpan w:val="9"/>
          </w:tcPr>
          <w:p w14:paraId="75105C03" w14:textId="77777777" w:rsidR="00292526" w:rsidRPr="00292526" w:rsidRDefault="00292526" w:rsidP="00292526">
            <w:r w:rsidRPr="00292526">
              <w:t>erreichter Termin</w:t>
            </w:r>
          </w:p>
        </w:tc>
        <w:tc>
          <w:tcPr>
            <w:tcW w:w="307" w:type="dxa"/>
          </w:tcPr>
          <w:p w14:paraId="0FA6D089" w14:textId="77777777" w:rsidR="00292526" w:rsidRPr="00292526" w:rsidRDefault="00292526" w:rsidP="00292526"/>
        </w:tc>
        <w:tc>
          <w:tcPr>
            <w:tcW w:w="2800" w:type="dxa"/>
            <w:gridSpan w:val="8"/>
          </w:tcPr>
          <w:p w14:paraId="0D9ACB8C" w14:textId="77777777" w:rsidR="00292526" w:rsidRPr="00292526" w:rsidRDefault="00292526" w:rsidP="00292526">
            <w:r w:rsidRPr="00292526">
              <w:t>ist zu vertreten durch</w:t>
            </w:r>
          </w:p>
        </w:tc>
      </w:tr>
      <w:tr w:rsidR="00292526" w:rsidRPr="00292526" w14:paraId="5D74E078" w14:textId="77777777" w:rsidTr="00686F75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14:paraId="64864BE6" w14:textId="77777777"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F1AACA5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14:paraId="0D5DF39C" w14:textId="77777777"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8576DF4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</w:tcPr>
          <w:p w14:paraId="7D221203" w14:textId="77777777" w:rsidR="00292526" w:rsidRPr="00292526" w:rsidRDefault="00292526" w:rsidP="00292526"/>
        </w:tc>
        <w:tc>
          <w:tcPr>
            <w:tcW w:w="291" w:type="dxa"/>
          </w:tcPr>
          <w:p w14:paraId="1F19FE45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14:paraId="433C563D" w14:textId="77777777" w:rsidR="00292526" w:rsidRPr="00292526" w:rsidRDefault="00292526" w:rsidP="00292526">
            <w:r w:rsidRPr="00292526">
              <w:t>AN</w:t>
            </w:r>
          </w:p>
        </w:tc>
        <w:tc>
          <w:tcPr>
            <w:tcW w:w="382" w:type="dxa"/>
          </w:tcPr>
          <w:p w14:paraId="7CC52C56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14:paraId="3342D8B4" w14:textId="77777777" w:rsidR="00292526" w:rsidRPr="00292526" w:rsidRDefault="00292526" w:rsidP="00292526">
            <w:r w:rsidRPr="00292526">
              <w:t>AG</w:t>
            </w:r>
          </w:p>
        </w:tc>
        <w:tc>
          <w:tcPr>
            <w:tcW w:w="283" w:type="dxa"/>
          </w:tcPr>
          <w:p w14:paraId="268035CD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799" w:type="dxa"/>
          </w:tcPr>
          <w:p w14:paraId="1F9CCD18" w14:textId="77777777" w:rsidR="00292526" w:rsidRPr="00292526" w:rsidRDefault="00292526" w:rsidP="00292526">
            <w:r w:rsidRPr="00292526">
              <w:t>Dritte</w:t>
            </w:r>
          </w:p>
        </w:tc>
      </w:tr>
      <w:tr w:rsidR="00292526" w:rsidRPr="00292526" w14:paraId="50EF1268" w14:textId="77777777" w:rsidTr="00292526">
        <w:trPr>
          <w:trHeight w:val="227"/>
        </w:trPr>
        <w:tc>
          <w:tcPr>
            <w:tcW w:w="1701" w:type="dxa"/>
          </w:tcPr>
          <w:p w14:paraId="67D431C2" w14:textId="77777777"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14:paraId="5285DB55" w14:textId="77777777" w:rsidR="00292526" w:rsidRPr="00292526" w:rsidRDefault="00292526" w:rsidP="00292526"/>
        </w:tc>
        <w:tc>
          <w:tcPr>
            <w:tcW w:w="303" w:type="dxa"/>
          </w:tcPr>
          <w:p w14:paraId="743C2F61" w14:textId="77777777"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14:paraId="43F2A4D5" w14:textId="77777777" w:rsidR="00292526" w:rsidRPr="00292526" w:rsidRDefault="00292526" w:rsidP="00292526"/>
        </w:tc>
        <w:tc>
          <w:tcPr>
            <w:tcW w:w="307" w:type="dxa"/>
          </w:tcPr>
          <w:p w14:paraId="4EAA5E50" w14:textId="77777777" w:rsidR="00292526" w:rsidRPr="00292526" w:rsidRDefault="00292526" w:rsidP="00292526"/>
        </w:tc>
        <w:tc>
          <w:tcPr>
            <w:tcW w:w="2800" w:type="dxa"/>
            <w:gridSpan w:val="8"/>
          </w:tcPr>
          <w:p w14:paraId="78F10238" w14:textId="77777777" w:rsidR="00292526" w:rsidRPr="00292526" w:rsidRDefault="00292526" w:rsidP="00292526">
            <w:r w:rsidRPr="00292526">
              <w:t>Pönale</w:t>
            </w:r>
          </w:p>
        </w:tc>
      </w:tr>
      <w:tr w:rsidR="00292526" w:rsidRPr="00292526" w14:paraId="0304B377" w14:textId="77777777" w:rsidTr="00686F75">
        <w:trPr>
          <w:trHeight w:val="284"/>
        </w:trPr>
        <w:tc>
          <w:tcPr>
            <w:tcW w:w="1701" w:type="dxa"/>
          </w:tcPr>
          <w:p w14:paraId="7EA2078E" w14:textId="77777777" w:rsidR="00292526" w:rsidRPr="00292526" w:rsidRDefault="00292526" w:rsidP="00292526"/>
        </w:tc>
        <w:tc>
          <w:tcPr>
            <w:tcW w:w="2820" w:type="dxa"/>
            <w:gridSpan w:val="8"/>
          </w:tcPr>
          <w:p w14:paraId="2908C261" w14:textId="77777777" w:rsidR="00292526" w:rsidRPr="00292526" w:rsidRDefault="00292526" w:rsidP="00292526"/>
        </w:tc>
        <w:tc>
          <w:tcPr>
            <w:tcW w:w="303" w:type="dxa"/>
          </w:tcPr>
          <w:p w14:paraId="5015DD60" w14:textId="77777777" w:rsidR="00292526" w:rsidRPr="00292526" w:rsidRDefault="00292526" w:rsidP="00292526"/>
        </w:tc>
        <w:tc>
          <w:tcPr>
            <w:tcW w:w="2467" w:type="dxa"/>
            <w:gridSpan w:val="9"/>
          </w:tcPr>
          <w:p w14:paraId="71DA996B" w14:textId="77777777" w:rsidR="00292526" w:rsidRPr="00292526" w:rsidRDefault="00292526" w:rsidP="00292526"/>
        </w:tc>
        <w:tc>
          <w:tcPr>
            <w:tcW w:w="307" w:type="dxa"/>
          </w:tcPr>
          <w:p w14:paraId="6A3C8D23" w14:textId="77777777" w:rsidR="00292526" w:rsidRPr="00292526" w:rsidRDefault="00292526" w:rsidP="00292526"/>
        </w:tc>
        <w:tc>
          <w:tcPr>
            <w:tcW w:w="291" w:type="dxa"/>
          </w:tcPr>
          <w:p w14:paraId="2FFF6DE1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14:paraId="7527155F" w14:textId="77777777" w:rsidR="00292526" w:rsidRPr="00292526" w:rsidRDefault="00292526" w:rsidP="00292526">
            <w:r w:rsidRPr="00292526">
              <w:t>ja</w:t>
            </w:r>
          </w:p>
        </w:tc>
        <w:tc>
          <w:tcPr>
            <w:tcW w:w="382" w:type="dxa"/>
          </w:tcPr>
          <w:p w14:paraId="776BC609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14:paraId="7C993017" w14:textId="77777777" w:rsidR="00292526" w:rsidRPr="00292526" w:rsidRDefault="00292526" w:rsidP="00292526">
            <w:r w:rsidRPr="00292526">
              <w:t>nein</w:t>
            </w:r>
          </w:p>
        </w:tc>
        <w:tc>
          <w:tcPr>
            <w:tcW w:w="283" w:type="dxa"/>
          </w:tcPr>
          <w:p w14:paraId="1BD6E70E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99" w:type="dxa"/>
          </w:tcPr>
          <w:p w14:paraId="1E6AD1F0" w14:textId="77777777" w:rsidR="00292526" w:rsidRPr="00292526" w:rsidRDefault="00292526" w:rsidP="00292526"/>
        </w:tc>
      </w:tr>
      <w:tr w:rsidR="00292526" w:rsidRPr="00292526" w14:paraId="624998C9" w14:textId="77777777" w:rsidTr="00292526">
        <w:trPr>
          <w:trHeight w:hRule="exact" w:val="80"/>
        </w:trPr>
        <w:tc>
          <w:tcPr>
            <w:tcW w:w="10398" w:type="dxa"/>
            <w:gridSpan w:val="28"/>
          </w:tcPr>
          <w:p w14:paraId="66659673" w14:textId="77777777"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14:paraId="69F58EF7" w14:textId="77777777" w:rsidTr="00292526">
        <w:trPr>
          <w:trHeight w:val="227"/>
        </w:trPr>
        <w:tc>
          <w:tcPr>
            <w:tcW w:w="1701" w:type="dxa"/>
            <w:vMerge w:val="restart"/>
          </w:tcPr>
          <w:p w14:paraId="3C775426" w14:textId="77777777"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48E41CAE" w14:textId="77777777" w:rsidR="00292526" w:rsidRPr="00292526" w:rsidRDefault="00292526" w:rsidP="00292526">
            <w:r w:rsidRPr="00292526">
              <w:t>Die mit oben ge-</w:t>
            </w:r>
            <w:r w:rsidRPr="00292526">
              <w:br/>
              <w:t>nanntem Vertrag</w:t>
            </w:r>
          </w:p>
          <w:p w14:paraId="722D281C" w14:textId="77777777" w:rsidR="00292526" w:rsidRPr="00292526" w:rsidRDefault="00292526" w:rsidP="00292526">
            <w:r w:rsidRPr="00292526">
              <w:t>getroffenen</w:t>
            </w:r>
          </w:p>
          <w:p w14:paraId="49689F66" w14:textId="77777777" w:rsidR="00292526" w:rsidRPr="00292526" w:rsidRDefault="00292526" w:rsidP="00292526">
            <w:r w:rsidRPr="00292526">
              <w:t>Vereinbarungen</w:t>
            </w:r>
          </w:p>
          <w:p w14:paraId="4DB7F52E" w14:textId="77777777" w:rsidR="00292526" w:rsidRPr="00292526" w:rsidRDefault="00292526" w:rsidP="00292526">
            <w:r w:rsidRPr="00292526">
              <w:t>werden durch die</w:t>
            </w:r>
          </w:p>
          <w:p w14:paraId="2545B97C" w14:textId="77777777" w:rsidR="00292526" w:rsidRPr="00292526" w:rsidRDefault="00292526" w:rsidP="00292526">
            <w:r w:rsidRPr="00292526">
              <w:t>Abnahme nicht</w:t>
            </w:r>
          </w:p>
          <w:p w14:paraId="7EE9805E" w14:textId="77777777" w:rsidR="00292526" w:rsidRPr="00292526" w:rsidRDefault="00292526" w:rsidP="00292526">
            <w:r w:rsidRPr="00292526">
              <w:t>berührt.</w:t>
            </w:r>
          </w:p>
        </w:tc>
        <w:tc>
          <w:tcPr>
            <w:tcW w:w="2820" w:type="dxa"/>
            <w:gridSpan w:val="8"/>
          </w:tcPr>
          <w:p w14:paraId="5EEE8A70" w14:textId="77777777" w:rsidR="00292526" w:rsidRPr="00292526" w:rsidRDefault="00292526" w:rsidP="00292526">
            <w:r w:rsidRPr="00292526">
              <w:t>Abnahmedatum</w:t>
            </w:r>
          </w:p>
        </w:tc>
        <w:tc>
          <w:tcPr>
            <w:tcW w:w="303" w:type="dxa"/>
          </w:tcPr>
          <w:p w14:paraId="0041C0EF" w14:textId="77777777" w:rsidR="00292526" w:rsidRPr="00292526" w:rsidRDefault="00292526" w:rsidP="00292526"/>
        </w:tc>
        <w:tc>
          <w:tcPr>
            <w:tcW w:w="5574" w:type="dxa"/>
            <w:gridSpan w:val="18"/>
            <w:vMerge w:val="restart"/>
            <w:vAlign w:val="center"/>
          </w:tcPr>
          <w:p w14:paraId="759346EB" w14:textId="77777777" w:rsidR="00292526" w:rsidRPr="00292526" w:rsidRDefault="00292526" w:rsidP="00292526">
            <w:r w:rsidRPr="00292526">
              <w:t>hierzu gehört der aktuelle Arbeitsplan (untersetzt nach Gewerken, Punkt 5)</w:t>
            </w:r>
          </w:p>
          <w:p w14:paraId="2E14AB1F" w14:textId="77777777" w:rsidR="00292526" w:rsidRPr="00292526" w:rsidRDefault="00292526" w:rsidP="00292526">
            <w:r w:rsidRPr="00292526">
              <w:t>optional als Anlage</w:t>
            </w:r>
          </w:p>
        </w:tc>
      </w:tr>
      <w:tr w:rsidR="00292526" w:rsidRPr="00292526" w14:paraId="44D59FF9" w14:textId="77777777" w:rsidTr="00292526">
        <w:trPr>
          <w:trHeight w:val="28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C7A773F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13D5360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</w:tcPr>
          <w:p w14:paraId="38B45926" w14:textId="77777777" w:rsidR="00292526" w:rsidRPr="00292526" w:rsidRDefault="00292526" w:rsidP="00292526"/>
        </w:tc>
        <w:tc>
          <w:tcPr>
            <w:tcW w:w="5574" w:type="dxa"/>
            <w:gridSpan w:val="18"/>
            <w:vMerge/>
          </w:tcPr>
          <w:p w14:paraId="79CCE762" w14:textId="77777777" w:rsidR="00292526" w:rsidRPr="00292526" w:rsidRDefault="00292526" w:rsidP="00292526"/>
        </w:tc>
      </w:tr>
      <w:tr w:rsidR="00292526" w:rsidRPr="00292526" w14:paraId="7E5F9642" w14:textId="77777777" w:rsidTr="00292526">
        <w:trPr>
          <w:trHeight w:hRule="exact" w:val="113"/>
        </w:trPr>
        <w:tc>
          <w:tcPr>
            <w:tcW w:w="1701" w:type="dxa"/>
            <w:vMerge/>
          </w:tcPr>
          <w:p w14:paraId="5266F995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</w:tcBorders>
          </w:tcPr>
          <w:p w14:paraId="5381B912" w14:textId="77777777" w:rsidR="00292526" w:rsidRPr="00292526" w:rsidRDefault="00292526" w:rsidP="00292526"/>
        </w:tc>
        <w:tc>
          <w:tcPr>
            <w:tcW w:w="303" w:type="dxa"/>
          </w:tcPr>
          <w:p w14:paraId="32A5CF9E" w14:textId="77777777" w:rsidR="00292526" w:rsidRPr="00292526" w:rsidRDefault="00292526" w:rsidP="00292526"/>
        </w:tc>
        <w:tc>
          <w:tcPr>
            <w:tcW w:w="5574" w:type="dxa"/>
            <w:gridSpan w:val="18"/>
          </w:tcPr>
          <w:p w14:paraId="1E1A9F57" w14:textId="77777777" w:rsidR="00292526" w:rsidRPr="00292526" w:rsidRDefault="00292526" w:rsidP="00292526"/>
        </w:tc>
      </w:tr>
      <w:tr w:rsidR="00292526" w:rsidRPr="00292526" w14:paraId="6BF657BB" w14:textId="77777777" w:rsidTr="00292526">
        <w:trPr>
          <w:trHeight w:val="284"/>
        </w:trPr>
        <w:tc>
          <w:tcPr>
            <w:tcW w:w="1701" w:type="dxa"/>
            <w:vMerge/>
          </w:tcPr>
          <w:p w14:paraId="34145105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14:paraId="0A750E27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14:paraId="47AC9FC5" w14:textId="77777777"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47A2BD9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14:paraId="1DF0F129" w14:textId="77777777"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F6076C1" w14:textId="77777777" w:rsidR="00292526" w:rsidRPr="00292526" w:rsidRDefault="00292526" w:rsidP="00292526"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72B8A12D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14:paraId="300C3E19" w14:textId="77777777" w:rsidR="00292526" w:rsidRPr="00292526" w:rsidRDefault="00292526" w:rsidP="00292526">
            <w:r w:rsidRPr="00292526">
              <w:t xml:space="preserve">Uhr erfolgte die Abnahme </w:t>
            </w:r>
            <w:r w:rsidRPr="00292526">
              <w:rPr>
                <w:u w:val="single"/>
              </w:rPr>
              <w:t>ohne erkennbare Mängel</w:t>
            </w:r>
            <w:r w:rsidRPr="00292526">
              <w:t xml:space="preserve"> des</w:t>
            </w:r>
          </w:p>
          <w:p w14:paraId="60B71D92" w14:textId="77777777" w:rsidR="00292526" w:rsidRPr="00292526" w:rsidRDefault="00292526" w:rsidP="00292526">
            <w:r w:rsidRPr="00292526">
              <w:t>oben genannten Liefer- und Leistungsumfanges</w:t>
            </w:r>
          </w:p>
        </w:tc>
      </w:tr>
      <w:tr w:rsidR="00292526" w:rsidRPr="00292526" w14:paraId="3F793C99" w14:textId="77777777" w:rsidTr="00292526">
        <w:trPr>
          <w:trHeight w:hRule="exact" w:val="115"/>
        </w:trPr>
        <w:tc>
          <w:tcPr>
            <w:tcW w:w="1701" w:type="dxa"/>
            <w:vMerge/>
          </w:tcPr>
          <w:p w14:paraId="64909E23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14:paraId="1B0F92A3" w14:textId="77777777" w:rsidR="00292526" w:rsidRPr="00292526" w:rsidRDefault="00292526" w:rsidP="00292526">
            <w:r w:rsidRPr="00292526">
              <w:tab/>
            </w:r>
          </w:p>
        </w:tc>
      </w:tr>
      <w:tr w:rsidR="00292526" w:rsidRPr="00292526" w14:paraId="502A52CB" w14:textId="77777777" w:rsidTr="00292526">
        <w:trPr>
          <w:trHeight w:val="284"/>
        </w:trPr>
        <w:tc>
          <w:tcPr>
            <w:tcW w:w="1701" w:type="dxa"/>
            <w:vMerge/>
          </w:tcPr>
          <w:p w14:paraId="29169B11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14:paraId="63479AB7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14:paraId="4D073985" w14:textId="77777777"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29367165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14:paraId="28A8ED82" w14:textId="77777777"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3AC6871" w14:textId="77777777" w:rsidR="00292526" w:rsidRPr="00292526" w:rsidRDefault="00292526" w:rsidP="00292526">
            <w:pPr>
              <w:rPr>
                <w:b/>
              </w:rPr>
            </w:pPr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382FBD8C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14:paraId="1A877F80" w14:textId="77777777" w:rsidR="00292526" w:rsidRPr="00292526" w:rsidRDefault="00292526" w:rsidP="00292526">
            <w:r w:rsidRPr="00292526">
              <w:t>Uhr erfolgte die Abnahme trotz in Punkt 7 benannter Mängel unter</w:t>
            </w:r>
          </w:p>
          <w:p w14:paraId="5B330A98" w14:textId="77777777" w:rsidR="00292526" w:rsidRPr="00292526" w:rsidRDefault="00292526" w:rsidP="00292526">
            <w:r w:rsidRPr="00292526">
              <w:t>dem ausdrücklichen Vorbehalt aller Rechte nach § 640 (2) BGB.</w:t>
            </w:r>
          </w:p>
        </w:tc>
      </w:tr>
      <w:tr w:rsidR="00292526" w:rsidRPr="00292526" w14:paraId="195B0D7B" w14:textId="77777777" w:rsidTr="00292526">
        <w:trPr>
          <w:trHeight w:hRule="exact" w:val="117"/>
        </w:trPr>
        <w:tc>
          <w:tcPr>
            <w:tcW w:w="1701" w:type="dxa"/>
            <w:vMerge/>
          </w:tcPr>
          <w:p w14:paraId="02B70CF7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14:paraId="437923B1" w14:textId="77777777" w:rsidR="00292526" w:rsidRPr="00292526" w:rsidRDefault="00292526" w:rsidP="00292526">
            <w:r w:rsidRPr="00292526">
              <w:tab/>
            </w:r>
          </w:p>
        </w:tc>
      </w:tr>
      <w:tr w:rsidR="00292526" w:rsidRPr="00292526" w14:paraId="2B66F31D" w14:textId="77777777" w:rsidTr="00292526">
        <w:trPr>
          <w:trHeight w:val="284"/>
        </w:trPr>
        <w:tc>
          <w:tcPr>
            <w:tcW w:w="1701" w:type="dxa"/>
            <w:vMerge/>
          </w:tcPr>
          <w:p w14:paraId="5520D96F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93" w:type="dxa"/>
            <w:gridSpan w:val="11"/>
            <w:tcBorders>
              <w:right w:val="single" w:sz="2" w:space="0" w:color="auto"/>
            </w:tcBorders>
          </w:tcPr>
          <w:p w14:paraId="6842688A" w14:textId="77777777" w:rsidR="00292526" w:rsidRPr="00292526" w:rsidRDefault="00292526" w:rsidP="00292526">
            <w:r w:rsidRPr="00292526">
              <w:t>Der Vorbehalt ist aufgehoben, wenn die Mängelbeseitigung bis</w:t>
            </w:r>
          </w:p>
        </w:tc>
        <w:tc>
          <w:tcPr>
            <w:tcW w:w="1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56B16194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14:paraId="6DF956BC" w14:textId="77777777" w:rsidR="00292526" w:rsidRPr="00292526" w:rsidRDefault="00292526" w:rsidP="00292526"/>
          <w:p w14:paraId="118160B0" w14:textId="77777777" w:rsidR="00292526" w:rsidRPr="00292526" w:rsidRDefault="00292526" w:rsidP="00292526">
            <w:r w:rsidRPr="00292526">
              <w:t>nachweislich von unserem Betreuer bestätigt, erfolgt ist.</w:t>
            </w:r>
          </w:p>
        </w:tc>
      </w:tr>
      <w:tr w:rsidR="00292526" w:rsidRPr="00292526" w14:paraId="28878BDC" w14:textId="77777777" w:rsidTr="00292526">
        <w:trPr>
          <w:trHeight w:hRule="exact" w:val="125"/>
        </w:trPr>
        <w:tc>
          <w:tcPr>
            <w:tcW w:w="1701" w:type="dxa"/>
            <w:vMerge/>
          </w:tcPr>
          <w:p w14:paraId="27897BB3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14:paraId="605B4589" w14:textId="77777777" w:rsidR="00292526" w:rsidRPr="00292526" w:rsidRDefault="00292526" w:rsidP="00292526">
            <w:r w:rsidRPr="00292526">
              <w:tab/>
            </w:r>
          </w:p>
        </w:tc>
      </w:tr>
      <w:tr w:rsidR="00292526" w:rsidRPr="00292526" w14:paraId="1065ED22" w14:textId="77777777" w:rsidTr="00292526">
        <w:trPr>
          <w:trHeight w:hRule="exact" w:val="178"/>
        </w:trPr>
        <w:tc>
          <w:tcPr>
            <w:tcW w:w="1701" w:type="dxa"/>
            <w:vMerge/>
          </w:tcPr>
          <w:p w14:paraId="730D50C2" w14:textId="77777777" w:rsidR="00292526" w:rsidRPr="00292526" w:rsidRDefault="00292526" w:rsidP="00292526"/>
        </w:tc>
        <w:tc>
          <w:tcPr>
            <w:tcW w:w="8697" w:type="dxa"/>
            <w:gridSpan w:val="27"/>
          </w:tcPr>
          <w:p w14:paraId="60E01A83" w14:textId="77777777" w:rsidR="00292526" w:rsidRPr="00292526" w:rsidRDefault="00292526" w:rsidP="00292526">
            <w:r w:rsidRPr="00292526">
              <w:t>Gewährleistung gemäß Vertrag - laufend</w:t>
            </w:r>
          </w:p>
        </w:tc>
      </w:tr>
      <w:tr w:rsidR="00292526" w:rsidRPr="00292526" w14:paraId="081E86AF" w14:textId="77777777" w:rsidTr="00292526">
        <w:trPr>
          <w:trHeight w:hRule="exact" w:val="80"/>
        </w:trPr>
        <w:tc>
          <w:tcPr>
            <w:tcW w:w="10398" w:type="dxa"/>
            <w:gridSpan w:val="28"/>
          </w:tcPr>
          <w:p w14:paraId="3146E727" w14:textId="77777777" w:rsidR="00292526" w:rsidRPr="00292526" w:rsidRDefault="00292526" w:rsidP="00292526"/>
        </w:tc>
      </w:tr>
      <w:tr w:rsidR="00292526" w:rsidRPr="00292526" w14:paraId="2C83975F" w14:textId="77777777" w:rsidTr="00292526">
        <w:trPr>
          <w:trHeight w:hRule="exact" w:val="284"/>
        </w:trPr>
        <w:tc>
          <w:tcPr>
            <w:tcW w:w="1701" w:type="dxa"/>
          </w:tcPr>
          <w:p w14:paraId="16218DF1" w14:textId="77777777"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5. Arbeitsplan</w:t>
            </w:r>
          </w:p>
          <w:p w14:paraId="204F0A07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14:paraId="13408038" w14:textId="77777777" w:rsidR="00292526" w:rsidRPr="00292526" w:rsidRDefault="00292526" w:rsidP="00292526">
            <w:r w:rsidRPr="00292526">
              <w:t>Der aktuelle Arbeitsplan wurde vom AN übergeben und liegt vor:</w:t>
            </w:r>
          </w:p>
        </w:tc>
      </w:tr>
      <w:tr w:rsidR="00292526" w:rsidRPr="00292526" w14:paraId="0819D2CD" w14:textId="77777777" w:rsidTr="00292526">
        <w:trPr>
          <w:trHeight w:hRule="exact" w:val="284"/>
        </w:trPr>
        <w:tc>
          <w:tcPr>
            <w:tcW w:w="1701" w:type="dxa"/>
          </w:tcPr>
          <w:p w14:paraId="4F52E5BC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14:paraId="3A444F6A" w14:textId="77777777" w:rsidR="00292526" w:rsidRPr="00292526" w:rsidRDefault="00292526" w:rsidP="00292526">
            <w:r w:rsidRPr="00292526">
              <w:t>TF HS: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14:paraId="69A7617C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14:paraId="5553B2EE" w14:textId="77777777"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14:paraId="070428FC" w14:textId="77777777"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A4FAD4" w14:textId="77777777"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76218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14:paraId="18BB0CB6" w14:textId="77777777"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14:paraId="5AE35B5C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14:paraId="5F34CFEE" w14:textId="77777777" w:rsidR="00292526" w:rsidRPr="00292526" w:rsidRDefault="00292526" w:rsidP="00292526">
            <w:r w:rsidRPr="00292526">
              <w:t>Anlage</w:t>
            </w:r>
          </w:p>
        </w:tc>
      </w:tr>
      <w:tr w:rsidR="00292526" w:rsidRPr="00292526" w14:paraId="00A3889B" w14:textId="77777777" w:rsidTr="00292526">
        <w:trPr>
          <w:trHeight w:hRule="exact" w:val="113"/>
        </w:trPr>
        <w:tc>
          <w:tcPr>
            <w:tcW w:w="1701" w:type="dxa"/>
          </w:tcPr>
          <w:p w14:paraId="61B8C72E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14:paraId="08BE1F35" w14:textId="77777777"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14:paraId="00BFF286" w14:textId="77777777"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14:paraId="5EC7AFFB" w14:textId="77777777"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14:paraId="2DB71DF5" w14:textId="77777777"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14:paraId="650502EA" w14:textId="77777777" w:rsidR="00292526" w:rsidRPr="00292526" w:rsidRDefault="00292526" w:rsidP="00292526"/>
        </w:tc>
        <w:tc>
          <w:tcPr>
            <w:tcW w:w="1786" w:type="dxa"/>
            <w:gridSpan w:val="4"/>
            <w:vAlign w:val="center"/>
          </w:tcPr>
          <w:p w14:paraId="0C4DACB8" w14:textId="77777777"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14:paraId="1AE7BCED" w14:textId="77777777"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14:paraId="47479EC6" w14:textId="77777777"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14:paraId="21A2E122" w14:textId="77777777" w:rsidR="00292526" w:rsidRPr="00292526" w:rsidRDefault="00292526" w:rsidP="00292526"/>
        </w:tc>
      </w:tr>
      <w:tr w:rsidR="00292526" w:rsidRPr="00292526" w14:paraId="5D72CD9B" w14:textId="77777777" w:rsidTr="00292526">
        <w:trPr>
          <w:trHeight w:hRule="exact" w:val="284"/>
        </w:trPr>
        <w:tc>
          <w:tcPr>
            <w:tcW w:w="1701" w:type="dxa"/>
          </w:tcPr>
          <w:p w14:paraId="1CBC5F14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14:paraId="019841A9" w14:textId="77777777" w:rsidR="00292526" w:rsidRPr="00292526" w:rsidRDefault="00292526" w:rsidP="00292526">
            <w:r w:rsidRPr="00292526">
              <w:t>TF MS/NS: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14:paraId="491BA2A2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14:paraId="443B05D2" w14:textId="77777777"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14:paraId="275B1245" w14:textId="77777777"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BD8B7C2" w14:textId="77777777"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0E6D62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14:paraId="6887359F" w14:textId="77777777"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14:paraId="2620F9B1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14:paraId="5A17C87A" w14:textId="77777777" w:rsidR="00292526" w:rsidRPr="00292526" w:rsidRDefault="00292526" w:rsidP="00292526">
            <w:r w:rsidRPr="00292526">
              <w:t>Anlage</w:t>
            </w:r>
          </w:p>
        </w:tc>
      </w:tr>
      <w:tr w:rsidR="00292526" w:rsidRPr="00292526" w14:paraId="2E33090D" w14:textId="77777777" w:rsidTr="00292526">
        <w:trPr>
          <w:trHeight w:hRule="exact" w:val="113"/>
        </w:trPr>
        <w:tc>
          <w:tcPr>
            <w:tcW w:w="1701" w:type="dxa"/>
          </w:tcPr>
          <w:p w14:paraId="1846929F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14:paraId="66739309" w14:textId="77777777"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14:paraId="7ADC9FBA" w14:textId="77777777"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14:paraId="7CE88C24" w14:textId="77777777"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14:paraId="00553EBD" w14:textId="77777777"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14:paraId="61547D4C" w14:textId="77777777" w:rsidR="00292526" w:rsidRPr="00292526" w:rsidRDefault="00292526" w:rsidP="00292526"/>
        </w:tc>
        <w:tc>
          <w:tcPr>
            <w:tcW w:w="1786" w:type="dxa"/>
            <w:gridSpan w:val="4"/>
            <w:tcBorders>
              <w:top w:val="single" w:sz="4" w:space="0" w:color="auto"/>
            </w:tcBorders>
            <w:vAlign w:val="center"/>
          </w:tcPr>
          <w:p w14:paraId="0157C600" w14:textId="77777777"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14:paraId="1F539364" w14:textId="77777777"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14:paraId="644A2F4E" w14:textId="77777777"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14:paraId="0D05AFB9" w14:textId="77777777" w:rsidR="00292526" w:rsidRPr="00292526" w:rsidRDefault="00292526" w:rsidP="00292526"/>
        </w:tc>
      </w:tr>
      <w:tr w:rsidR="00292526" w:rsidRPr="00292526" w14:paraId="2CFD68AE" w14:textId="77777777" w:rsidTr="00292526">
        <w:trPr>
          <w:trHeight w:hRule="exact" w:val="284"/>
        </w:trPr>
        <w:tc>
          <w:tcPr>
            <w:tcW w:w="1701" w:type="dxa"/>
          </w:tcPr>
          <w:p w14:paraId="76EEFE14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14:paraId="4996349C" w14:textId="77777777" w:rsidR="00292526" w:rsidRPr="00292526" w:rsidRDefault="00292526" w:rsidP="00292526">
            <w:r w:rsidRPr="00292526">
              <w:t>Stationsumfeldpflege: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14:paraId="226D1B84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14:paraId="4EC55E6F" w14:textId="77777777"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14:paraId="04C4AD1B" w14:textId="77777777"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831A40D" w14:textId="77777777"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6F45E2" w14:textId="77777777"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14:paraId="0ED8F407" w14:textId="77777777"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14:paraId="34166D03" w14:textId="77777777"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0A76DA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14:paraId="5B60D5F8" w14:textId="77777777" w:rsidR="00292526" w:rsidRPr="00292526" w:rsidRDefault="00292526" w:rsidP="00292526">
            <w:r w:rsidRPr="00292526">
              <w:t>Anlage</w:t>
            </w:r>
          </w:p>
        </w:tc>
      </w:tr>
      <w:tr w:rsidR="00292526" w:rsidRPr="00292526" w14:paraId="3F5EEE0F" w14:textId="77777777" w:rsidTr="00292526">
        <w:trPr>
          <w:trHeight w:val="284"/>
        </w:trPr>
        <w:tc>
          <w:tcPr>
            <w:tcW w:w="10398" w:type="dxa"/>
            <w:gridSpan w:val="28"/>
          </w:tcPr>
          <w:p w14:paraId="10A5B008" w14:textId="77777777" w:rsidR="00292526" w:rsidRPr="00292526" w:rsidRDefault="00292526" w:rsidP="00292526"/>
        </w:tc>
      </w:tr>
      <w:tr w:rsidR="00292526" w:rsidRPr="00292526" w14:paraId="1799EF46" w14:textId="77777777" w:rsidTr="005824DA">
        <w:trPr>
          <w:trHeight w:hRule="exact" w:val="155"/>
        </w:trPr>
        <w:tc>
          <w:tcPr>
            <w:tcW w:w="10398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14:paraId="37DF9668" w14:textId="77777777" w:rsidR="00292526" w:rsidRPr="00292526" w:rsidRDefault="00292526" w:rsidP="00292526">
            <w:pPr>
              <w:rPr>
                <w:b/>
              </w:rPr>
            </w:pPr>
          </w:p>
        </w:tc>
      </w:tr>
    </w:tbl>
    <w:p w14:paraId="077CFB98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352" w:type="dxa"/>
        <w:tblLayout w:type="fixed"/>
        <w:tblLook w:val="00A0" w:firstRow="1" w:lastRow="0" w:firstColumn="1" w:lastColumn="0" w:noHBand="0" w:noVBand="0"/>
      </w:tblPr>
      <w:tblGrid>
        <w:gridCol w:w="2053"/>
        <w:gridCol w:w="1293"/>
        <w:gridCol w:w="590"/>
        <w:gridCol w:w="761"/>
        <w:gridCol w:w="28"/>
        <w:gridCol w:w="568"/>
        <w:gridCol w:w="769"/>
        <w:gridCol w:w="96"/>
        <w:gridCol w:w="246"/>
        <w:gridCol w:w="51"/>
        <w:gridCol w:w="417"/>
        <w:gridCol w:w="40"/>
        <w:gridCol w:w="357"/>
        <w:gridCol w:w="22"/>
        <w:gridCol w:w="307"/>
        <w:gridCol w:w="117"/>
        <w:gridCol w:w="277"/>
        <w:gridCol w:w="120"/>
        <w:gridCol w:w="596"/>
        <w:gridCol w:w="184"/>
        <w:gridCol w:w="1460"/>
      </w:tblGrid>
      <w:tr w:rsidR="00292526" w:rsidRPr="00292526" w14:paraId="464FF02C" w14:textId="77777777" w:rsidTr="000A76DA">
        <w:trPr>
          <w:trHeight w:val="227"/>
        </w:trPr>
        <w:tc>
          <w:tcPr>
            <w:tcW w:w="2053" w:type="dxa"/>
          </w:tcPr>
          <w:p w14:paraId="60CC9B4E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14:paraId="246EFC2B" w14:textId="77777777" w:rsidR="00292526" w:rsidRPr="00292526" w:rsidRDefault="00292526" w:rsidP="000A76DA"/>
        </w:tc>
        <w:tc>
          <w:tcPr>
            <w:tcW w:w="1730" w:type="dxa"/>
            <w:gridSpan w:val="5"/>
          </w:tcPr>
          <w:p w14:paraId="50CCC8A0" w14:textId="77777777" w:rsidR="00292526" w:rsidRPr="00292526" w:rsidRDefault="00292526" w:rsidP="000A76DA"/>
        </w:tc>
        <w:tc>
          <w:tcPr>
            <w:tcW w:w="3897" w:type="dxa"/>
            <w:gridSpan w:val="11"/>
          </w:tcPr>
          <w:p w14:paraId="5B397525" w14:textId="77777777" w:rsidR="00292526" w:rsidRPr="00292526" w:rsidRDefault="00292526" w:rsidP="000A76DA">
            <w:pPr>
              <w:rPr>
                <w:b/>
              </w:rPr>
            </w:pPr>
            <w:r w:rsidRPr="00292526">
              <w:t>Bestellnummer</w:t>
            </w:r>
          </w:p>
        </w:tc>
      </w:tr>
      <w:tr w:rsidR="00292526" w:rsidRPr="00292526" w14:paraId="441B8550" w14:textId="77777777" w:rsidTr="000A76DA">
        <w:trPr>
          <w:trHeight w:val="284"/>
        </w:trPr>
        <w:tc>
          <w:tcPr>
            <w:tcW w:w="2053" w:type="dxa"/>
          </w:tcPr>
          <w:p w14:paraId="03BD98C3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14:paraId="1B9A1CFA" w14:textId="77777777" w:rsidR="00292526" w:rsidRPr="00292526" w:rsidRDefault="00292526" w:rsidP="000A76DA"/>
        </w:tc>
        <w:tc>
          <w:tcPr>
            <w:tcW w:w="1730" w:type="dxa"/>
            <w:gridSpan w:val="5"/>
            <w:tcBorders>
              <w:right w:val="single" w:sz="2" w:space="0" w:color="auto"/>
            </w:tcBorders>
          </w:tcPr>
          <w:p w14:paraId="025655C7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3897" w:type="dxa"/>
            <w:gridSpan w:val="11"/>
            <w:tcBorders>
              <w:left w:val="single" w:sz="2" w:space="0" w:color="auto"/>
              <w:bottom w:val="single" w:sz="4" w:space="0" w:color="auto"/>
            </w:tcBorders>
          </w:tcPr>
          <w:p w14:paraId="45255430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1EF76E1E" w14:textId="77777777" w:rsidTr="000A76DA">
        <w:trPr>
          <w:trHeight w:hRule="exact" w:val="90"/>
        </w:trPr>
        <w:tc>
          <w:tcPr>
            <w:tcW w:w="2053" w:type="dxa"/>
          </w:tcPr>
          <w:p w14:paraId="6ED630AA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14:paraId="2A15EB76" w14:textId="77777777" w:rsidR="00292526" w:rsidRPr="00292526" w:rsidRDefault="00292526" w:rsidP="000A76DA"/>
        </w:tc>
        <w:tc>
          <w:tcPr>
            <w:tcW w:w="1730" w:type="dxa"/>
            <w:gridSpan w:val="5"/>
          </w:tcPr>
          <w:p w14:paraId="25F6D188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14:paraId="08D102B6" w14:textId="77777777" w:rsidR="00292526" w:rsidRPr="00292526" w:rsidRDefault="00292526" w:rsidP="000A76DA"/>
        </w:tc>
        <w:tc>
          <w:tcPr>
            <w:tcW w:w="2754" w:type="dxa"/>
            <w:gridSpan w:val="6"/>
            <w:tcBorders>
              <w:top w:val="single" w:sz="4" w:space="0" w:color="auto"/>
            </w:tcBorders>
          </w:tcPr>
          <w:p w14:paraId="5561AB5A" w14:textId="77777777" w:rsidR="00292526" w:rsidRPr="00292526" w:rsidRDefault="00292526" w:rsidP="000A76DA"/>
        </w:tc>
      </w:tr>
      <w:tr w:rsidR="00292526" w:rsidRPr="00292526" w14:paraId="36121904" w14:textId="77777777" w:rsidTr="000A76DA">
        <w:trPr>
          <w:trHeight w:hRule="exact" w:val="284"/>
        </w:trPr>
        <w:tc>
          <w:tcPr>
            <w:tcW w:w="2053" w:type="dxa"/>
            <w:vMerge w:val="restart"/>
          </w:tcPr>
          <w:p w14:paraId="1548473F" w14:textId="77777777" w:rsidR="00292526" w:rsidRP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6. Qualitätssicherung</w:t>
            </w:r>
          </w:p>
          <w:p w14:paraId="10E20745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tcMar>
              <w:left w:w="0" w:type="dxa"/>
            </w:tcMar>
          </w:tcPr>
          <w:p w14:paraId="4A3D8B34" w14:textId="77777777" w:rsidR="00292526" w:rsidRPr="00292526" w:rsidRDefault="00292526" w:rsidP="000A76DA">
            <w:r w:rsidRPr="00292526">
              <w:rPr>
                <w:b/>
              </w:rPr>
              <w:t>Für</w:t>
            </w:r>
            <w:r w:rsidRPr="00292526">
              <w:t xml:space="preserve"> </w:t>
            </w:r>
            <w:r w:rsidRPr="00292526">
              <w:rPr>
                <w:b/>
              </w:rPr>
              <w:t>dieses</w:t>
            </w:r>
            <w:r w:rsidRPr="00292526">
              <w:t xml:space="preserve"> </w:t>
            </w:r>
            <w:r w:rsidRPr="00292526">
              <w:rPr>
                <w:b/>
              </w:rPr>
              <w:t>Vertragsgebiet</w:t>
            </w:r>
            <w:r w:rsidRPr="00292526">
              <w:t xml:space="preserve"> wurden im </w:t>
            </w:r>
            <w:r w:rsidRPr="00292526">
              <w:rPr>
                <w:b/>
              </w:rPr>
              <w:t>Realisierungszeitraum</w:t>
            </w:r>
            <w:r w:rsidRPr="00292526">
              <w:t xml:space="preserve"> folgende </w:t>
            </w:r>
            <w:r w:rsidRPr="00292526">
              <w:rPr>
                <w:b/>
              </w:rPr>
              <w:t>Qualitätskontrollen</w:t>
            </w:r>
            <w:r w:rsidRPr="00292526">
              <w:t xml:space="preserve"> durchgeführt und dokumentiert:</w:t>
            </w:r>
          </w:p>
        </w:tc>
      </w:tr>
      <w:tr w:rsidR="00292526" w:rsidRPr="00292526" w14:paraId="2AAA99D5" w14:textId="77777777" w:rsidTr="000A76DA">
        <w:trPr>
          <w:trHeight w:hRule="exact" w:val="284"/>
        </w:trPr>
        <w:tc>
          <w:tcPr>
            <w:tcW w:w="2053" w:type="dxa"/>
            <w:vMerge/>
          </w:tcPr>
          <w:p w14:paraId="6F568119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p w14:paraId="64A38355" w14:textId="77777777" w:rsidR="00292526" w:rsidRPr="00292526" w:rsidRDefault="00292526" w:rsidP="000A76DA">
            <w:r w:rsidRPr="00292526">
              <w:t>Anzahl der Kontrollen: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F23967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p w14:paraId="3A912957" w14:textId="77777777" w:rsidR="00292526" w:rsidRPr="00292526" w:rsidRDefault="00292526" w:rsidP="000A76DA">
            <w:pPr>
              <w:rPr>
                <w:b/>
              </w:rPr>
            </w:pPr>
            <w:r w:rsidRPr="00292526">
              <w:t>davon mangelfrei: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DEBD16F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14:paraId="0ACE7F92" w14:textId="77777777" w:rsidR="00292526" w:rsidRPr="00292526" w:rsidRDefault="00292526" w:rsidP="000A76DA">
            <w:r w:rsidRPr="00292526">
              <w:t>mangelhaft: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00BB6A" w14:textId="77777777" w:rsidR="00292526" w:rsidRPr="00292526" w:rsidRDefault="00292526" w:rsidP="000A76DA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60" w:type="dxa"/>
          </w:tcPr>
          <w:p w14:paraId="4A228DE6" w14:textId="77777777" w:rsidR="00292526" w:rsidRPr="00292526" w:rsidRDefault="00292526" w:rsidP="000A76DA"/>
        </w:tc>
      </w:tr>
      <w:tr w:rsidR="00292526" w:rsidRPr="00292526" w14:paraId="01168121" w14:textId="77777777" w:rsidTr="000A76DA">
        <w:trPr>
          <w:trHeight w:hRule="exact" w:val="57"/>
        </w:trPr>
        <w:tc>
          <w:tcPr>
            <w:tcW w:w="2053" w:type="dxa"/>
            <w:vMerge/>
          </w:tcPr>
          <w:p w14:paraId="6DDC3BB8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009" w:type="dxa"/>
            <w:gridSpan w:val="6"/>
            <w:tcMar>
              <w:left w:w="0" w:type="dxa"/>
            </w:tcMar>
          </w:tcPr>
          <w:p w14:paraId="34EBFCA7" w14:textId="77777777" w:rsidR="00292526" w:rsidRPr="00292526" w:rsidRDefault="00292526" w:rsidP="000A76DA"/>
        </w:tc>
        <w:tc>
          <w:tcPr>
            <w:tcW w:w="1536" w:type="dxa"/>
            <w:gridSpan w:val="8"/>
          </w:tcPr>
          <w:p w14:paraId="5C48616B" w14:textId="77777777" w:rsidR="00292526" w:rsidRPr="00292526" w:rsidRDefault="00292526" w:rsidP="000A76DA"/>
        </w:tc>
        <w:tc>
          <w:tcPr>
            <w:tcW w:w="2754" w:type="dxa"/>
            <w:gridSpan w:val="6"/>
          </w:tcPr>
          <w:p w14:paraId="5FCE1C09" w14:textId="77777777" w:rsidR="00292526" w:rsidRPr="00292526" w:rsidRDefault="00292526" w:rsidP="000A76DA"/>
        </w:tc>
      </w:tr>
      <w:tr w:rsidR="00292526" w:rsidRPr="00292526" w14:paraId="6D3DC720" w14:textId="77777777" w:rsidTr="000A76DA">
        <w:trPr>
          <w:trHeight w:hRule="exact" w:val="284"/>
        </w:trPr>
        <w:tc>
          <w:tcPr>
            <w:tcW w:w="2053" w:type="dxa"/>
            <w:vMerge/>
          </w:tcPr>
          <w:p w14:paraId="57648C21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14:paraId="4760B038" w14:textId="77777777" w:rsidR="00292526" w:rsidRPr="00292526" w:rsidRDefault="00292526" w:rsidP="000A76DA">
            <w:pPr>
              <w:rPr>
                <w:b/>
              </w:rPr>
            </w:pPr>
            <w:r w:rsidRPr="00292526">
              <w:t>Die angezeigten Mängel führten zur Vergabe von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14:paraId="63553EAA" w14:textId="77777777" w:rsidR="00292526" w:rsidRPr="00292526" w:rsidRDefault="00292526" w:rsidP="000A76DA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536" w:type="dxa"/>
            <w:gridSpan w:val="8"/>
          </w:tcPr>
          <w:p w14:paraId="5851F64B" w14:textId="77777777" w:rsidR="00292526" w:rsidRPr="00292526" w:rsidRDefault="00292526" w:rsidP="000A76DA">
            <w:r w:rsidRPr="00292526">
              <w:t>Mängelpunkten.</w:t>
            </w:r>
          </w:p>
        </w:tc>
        <w:tc>
          <w:tcPr>
            <w:tcW w:w="2754" w:type="dxa"/>
            <w:gridSpan w:val="6"/>
          </w:tcPr>
          <w:p w14:paraId="5B6282B9" w14:textId="77777777" w:rsidR="00292526" w:rsidRPr="00292526" w:rsidRDefault="00292526" w:rsidP="000A76DA"/>
        </w:tc>
      </w:tr>
      <w:tr w:rsidR="00292526" w:rsidRPr="00292526" w14:paraId="66568D78" w14:textId="77777777" w:rsidTr="000A76DA">
        <w:trPr>
          <w:trHeight w:hRule="exact" w:val="57"/>
        </w:trPr>
        <w:tc>
          <w:tcPr>
            <w:tcW w:w="2053" w:type="dxa"/>
            <w:vMerge/>
          </w:tcPr>
          <w:p w14:paraId="760D013F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009" w:type="dxa"/>
            <w:gridSpan w:val="6"/>
            <w:tcMar>
              <w:left w:w="0" w:type="dxa"/>
            </w:tcMar>
          </w:tcPr>
          <w:p w14:paraId="6BF5BA02" w14:textId="77777777" w:rsidR="00292526" w:rsidRPr="00292526" w:rsidRDefault="00292526" w:rsidP="000A76DA"/>
        </w:tc>
        <w:tc>
          <w:tcPr>
            <w:tcW w:w="1536" w:type="dxa"/>
            <w:gridSpan w:val="8"/>
          </w:tcPr>
          <w:p w14:paraId="4CEDBCC3" w14:textId="77777777" w:rsidR="00292526" w:rsidRPr="00292526" w:rsidRDefault="00292526" w:rsidP="000A76DA"/>
        </w:tc>
        <w:tc>
          <w:tcPr>
            <w:tcW w:w="2754" w:type="dxa"/>
            <w:gridSpan w:val="6"/>
          </w:tcPr>
          <w:p w14:paraId="576F5D2E" w14:textId="77777777" w:rsidR="00292526" w:rsidRPr="00292526" w:rsidRDefault="00292526" w:rsidP="000A76DA"/>
        </w:tc>
      </w:tr>
      <w:tr w:rsidR="00292526" w:rsidRPr="00292526" w14:paraId="2A578B42" w14:textId="77777777" w:rsidTr="000A76DA">
        <w:trPr>
          <w:trHeight w:hRule="exact" w:val="417"/>
        </w:trPr>
        <w:tc>
          <w:tcPr>
            <w:tcW w:w="2053" w:type="dxa"/>
            <w:vMerge/>
          </w:tcPr>
          <w:p w14:paraId="217E13AE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009" w:type="dxa"/>
            <w:gridSpan w:val="6"/>
            <w:tcBorders>
              <w:right w:val="single" w:sz="4" w:space="0" w:color="auto"/>
            </w:tcBorders>
            <w:tcMar>
              <w:left w:w="0" w:type="dxa"/>
            </w:tcMar>
          </w:tcPr>
          <w:p w14:paraId="7CC5C0F1" w14:textId="77777777" w:rsidR="00292526" w:rsidRPr="00292526" w:rsidRDefault="00292526" w:rsidP="000A76DA">
            <w:r w:rsidRPr="00292526">
              <w:t>Entsprechend der vertraglichen Vereinbarungen</w:t>
            </w:r>
          </w:p>
          <w:p w14:paraId="4987C95F" w14:textId="77777777" w:rsidR="00292526" w:rsidRPr="00292526" w:rsidRDefault="00292526" w:rsidP="000A76DA">
            <w:pPr>
              <w:rPr>
                <w:b/>
              </w:rPr>
            </w:pPr>
            <w:r w:rsidRPr="00292526">
              <w:t>führt dies zur Kürzung der aktuellen Vergütung in Höhe von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9452A09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440" w:type="dxa"/>
            <w:gridSpan w:val="9"/>
          </w:tcPr>
          <w:p w14:paraId="6D6A8404" w14:textId="77777777" w:rsidR="00292526" w:rsidRPr="00292526" w:rsidRDefault="00292526" w:rsidP="000A76DA">
            <w:r w:rsidRPr="00292526">
              <w:t>% des Jahresentgeltes.</w:t>
            </w:r>
          </w:p>
        </w:tc>
      </w:tr>
      <w:tr w:rsidR="00292526" w:rsidRPr="00292526" w14:paraId="56273C05" w14:textId="77777777" w:rsidTr="000A76DA">
        <w:trPr>
          <w:trHeight w:hRule="exact" w:val="113"/>
        </w:trPr>
        <w:tc>
          <w:tcPr>
            <w:tcW w:w="2053" w:type="dxa"/>
          </w:tcPr>
          <w:p w14:paraId="7B863BEA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14:paraId="67B57126" w14:textId="77777777" w:rsidR="00292526" w:rsidRPr="00292526" w:rsidRDefault="00292526" w:rsidP="000A76DA"/>
        </w:tc>
        <w:tc>
          <w:tcPr>
            <w:tcW w:w="1337" w:type="dxa"/>
            <w:gridSpan w:val="2"/>
          </w:tcPr>
          <w:p w14:paraId="36C2A36F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1536" w:type="dxa"/>
            <w:gridSpan w:val="8"/>
          </w:tcPr>
          <w:p w14:paraId="6404B0FD" w14:textId="77777777" w:rsidR="00292526" w:rsidRPr="00292526" w:rsidRDefault="00292526" w:rsidP="000A76DA"/>
        </w:tc>
        <w:tc>
          <w:tcPr>
            <w:tcW w:w="2754" w:type="dxa"/>
            <w:gridSpan w:val="6"/>
          </w:tcPr>
          <w:p w14:paraId="2306C7AF" w14:textId="77777777" w:rsidR="00292526" w:rsidRPr="00292526" w:rsidRDefault="00292526" w:rsidP="000A76DA"/>
        </w:tc>
      </w:tr>
      <w:tr w:rsidR="00292526" w:rsidRPr="00292526" w14:paraId="693ED9B3" w14:textId="77777777" w:rsidTr="000A76DA">
        <w:trPr>
          <w:trHeight w:val="227"/>
        </w:trPr>
        <w:tc>
          <w:tcPr>
            <w:tcW w:w="2053" w:type="dxa"/>
          </w:tcPr>
          <w:p w14:paraId="3A36758A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14:paraId="56481449" w14:textId="77777777" w:rsidR="00292526" w:rsidRPr="00292526" w:rsidRDefault="00292526" w:rsidP="000A76DA"/>
        </w:tc>
        <w:tc>
          <w:tcPr>
            <w:tcW w:w="1337" w:type="dxa"/>
            <w:gridSpan w:val="2"/>
          </w:tcPr>
          <w:p w14:paraId="263F169A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1536" w:type="dxa"/>
            <w:gridSpan w:val="8"/>
          </w:tcPr>
          <w:p w14:paraId="5D52E2DE" w14:textId="77777777" w:rsidR="00292526" w:rsidRPr="00292526" w:rsidRDefault="00292526" w:rsidP="000A76DA"/>
        </w:tc>
        <w:tc>
          <w:tcPr>
            <w:tcW w:w="2754" w:type="dxa"/>
            <w:gridSpan w:val="6"/>
          </w:tcPr>
          <w:p w14:paraId="4FD63F15" w14:textId="77777777" w:rsidR="00292526" w:rsidRPr="00292526" w:rsidRDefault="00292526" w:rsidP="000A76DA">
            <w:pPr>
              <w:rPr>
                <w:b/>
              </w:rPr>
            </w:pPr>
            <w:r w:rsidRPr="00292526">
              <w:t>Datum</w:t>
            </w:r>
          </w:p>
        </w:tc>
      </w:tr>
      <w:tr w:rsidR="00292526" w:rsidRPr="00292526" w14:paraId="4EEF6B8C" w14:textId="77777777" w:rsidTr="000A76DA">
        <w:trPr>
          <w:trHeight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14:paraId="2B329666" w14:textId="77777777" w:rsidR="00292526" w:rsidRP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7. Mängel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292526">
              <w:rPr>
                <w:b/>
                <w:color w:val="0050A6"/>
                <w:sz w:val="20"/>
                <w:szCs w:val="20"/>
              </w:rPr>
              <w:t>Rest-</w:t>
            </w:r>
          </w:p>
          <w:p w14:paraId="4EC08FE2" w14:textId="77777777" w:rsid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leistungen /</w:t>
            </w:r>
          </w:p>
          <w:p w14:paraId="4C5CC038" w14:textId="77777777" w:rsidR="00292526" w:rsidRP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Nachlieferung</w:t>
            </w:r>
          </w:p>
          <w:p w14:paraId="1D470C7F" w14:textId="77777777" w:rsidR="00292526" w:rsidRPr="00292526" w:rsidRDefault="00292526" w:rsidP="000A76DA">
            <w:pPr>
              <w:rPr>
                <w:b/>
                <w:bCs/>
              </w:rPr>
            </w:pPr>
          </w:p>
        </w:tc>
        <w:tc>
          <w:tcPr>
            <w:tcW w:w="5238" w:type="dxa"/>
            <w:gridSpan w:val="13"/>
            <w:tcBorders>
              <w:left w:val="single" w:sz="2" w:space="0" w:color="auto"/>
              <w:bottom w:val="single" w:sz="4" w:space="0" w:color="auto"/>
            </w:tcBorders>
          </w:tcPr>
          <w:p w14:paraId="49B72A0B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14:paraId="12D4D3E5" w14:textId="77777777" w:rsidR="00292526" w:rsidRPr="00292526" w:rsidRDefault="00292526" w:rsidP="000A76DA"/>
        </w:tc>
        <w:tc>
          <w:tcPr>
            <w:tcW w:w="2754" w:type="dxa"/>
            <w:gridSpan w:val="6"/>
            <w:tcBorders>
              <w:left w:val="single" w:sz="2" w:space="0" w:color="auto"/>
              <w:bottom w:val="single" w:sz="4" w:space="0" w:color="auto"/>
            </w:tcBorders>
          </w:tcPr>
          <w:p w14:paraId="09D1C140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48658C93" w14:textId="77777777" w:rsidTr="000A76DA">
        <w:trPr>
          <w:trHeight w:val="113"/>
        </w:trPr>
        <w:tc>
          <w:tcPr>
            <w:tcW w:w="2053" w:type="dxa"/>
            <w:vMerge/>
          </w:tcPr>
          <w:p w14:paraId="51FDB5A5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</w:tcPr>
          <w:p w14:paraId="0D2E6857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709221FA" w14:textId="77777777" w:rsidTr="000A76DA">
        <w:trPr>
          <w:trHeight w:hRule="exact"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7ACEBB5D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5238" w:type="dxa"/>
            <w:gridSpan w:val="13"/>
            <w:tcBorders>
              <w:left w:val="single" w:sz="2" w:space="0" w:color="auto"/>
              <w:bottom w:val="single" w:sz="4" w:space="0" w:color="auto"/>
            </w:tcBorders>
          </w:tcPr>
          <w:p w14:paraId="67F6E86D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14:paraId="063F915E" w14:textId="77777777" w:rsidR="00292526" w:rsidRPr="00292526" w:rsidRDefault="00292526" w:rsidP="000A76DA"/>
        </w:tc>
        <w:tc>
          <w:tcPr>
            <w:tcW w:w="2754" w:type="dxa"/>
            <w:gridSpan w:val="6"/>
            <w:tcBorders>
              <w:left w:val="single" w:sz="2" w:space="0" w:color="auto"/>
              <w:bottom w:val="single" w:sz="4" w:space="0" w:color="auto"/>
            </w:tcBorders>
          </w:tcPr>
          <w:p w14:paraId="4FB8689D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3A2FF510" w14:textId="77777777" w:rsidTr="000A76DA">
        <w:trPr>
          <w:trHeight w:val="113"/>
        </w:trPr>
        <w:tc>
          <w:tcPr>
            <w:tcW w:w="2053" w:type="dxa"/>
            <w:vMerge/>
          </w:tcPr>
          <w:p w14:paraId="312E76F2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</w:tcPr>
          <w:p w14:paraId="5E95F6F5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71A645C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5CD93B68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5238" w:type="dxa"/>
            <w:gridSpan w:val="13"/>
            <w:tcBorders>
              <w:left w:val="single" w:sz="2" w:space="0" w:color="auto"/>
              <w:bottom w:val="single" w:sz="4" w:space="0" w:color="auto"/>
            </w:tcBorders>
          </w:tcPr>
          <w:p w14:paraId="14C8E165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14:paraId="797BA6A5" w14:textId="77777777" w:rsidR="00292526" w:rsidRPr="00292526" w:rsidRDefault="00292526" w:rsidP="000A76DA"/>
        </w:tc>
        <w:tc>
          <w:tcPr>
            <w:tcW w:w="2754" w:type="dxa"/>
            <w:gridSpan w:val="6"/>
            <w:tcBorders>
              <w:left w:val="single" w:sz="2" w:space="0" w:color="auto"/>
              <w:bottom w:val="single" w:sz="4" w:space="0" w:color="auto"/>
            </w:tcBorders>
          </w:tcPr>
          <w:p w14:paraId="17B508AC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15855BE5" w14:textId="77777777" w:rsidTr="000A76DA">
        <w:trPr>
          <w:trHeight w:val="113"/>
        </w:trPr>
        <w:tc>
          <w:tcPr>
            <w:tcW w:w="2053" w:type="dxa"/>
            <w:vMerge/>
          </w:tcPr>
          <w:p w14:paraId="6A88E7E6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</w:tcPr>
          <w:p w14:paraId="21355187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C6CA9AB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38232E58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5238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14:paraId="38B5AAC1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14:paraId="2C647E37" w14:textId="77777777" w:rsidR="00292526" w:rsidRPr="00292526" w:rsidRDefault="00292526" w:rsidP="000A76DA"/>
        </w:tc>
        <w:tc>
          <w:tcPr>
            <w:tcW w:w="275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64ABE20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622F080E" w14:textId="77777777" w:rsidTr="000A76DA">
        <w:trPr>
          <w:trHeight w:val="113"/>
        </w:trPr>
        <w:tc>
          <w:tcPr>
            <w:tcW w:w="2053" w:type="dxa"/>
          </w:tcPr>
          <w:p w14:paraId="0FB5C902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</w:tcPr>
          <w:p w14:paraId="4BED1AEE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3BBB56FD" w14:textId="77777777" w:rsidTr="000A76DA">
        <w:trPr>
          <w:trHeight w:val="284"/>
        </w:trPr>
        <w:tc>
          <w:tcPr>
            <w:tcW w:w="2053" w:type="dxa"/>
            <w:tcBorders>
              <w:right w:val="single" w:sz="2" w:space="0" w:color="auto"/>
            </w:tcBorders>
          </w:tcPr>
          <w:p w14:paraId="4154FAFF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5238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14:paraId="742DD06A" w14:textId="77777777" w:rsidR="00292526" w:rsidRPr="00292526" w:rsidRDefault="00292526" w:rsidP="000A76DA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14:paraId="1CA1732A" w14:textId="77777777" w:rsidR="00292526" w:rsidRPr="00292526" w:rsidRDefault="00292526" w:rsidP="000A76DA"/>
        </w:tc>
        <w:tc>
          <w:tcPr>
            <w:tcW w:w="275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8CBC116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621B8BB3" w14:textId="77777777" w:rsidTr="000A76DA">
        <w:trPr>
          <w:trHeight w:hRule="exact" w:val="123"/>
        </w:trPr>
        <w:tc>
          <w:tcPr>
            <w:tcW w:w="10352" w:type="dxa"/>
            <w:gridSpan w:val="21"/>
          </w:tcPr>
          <w:p w14:paraId="1D04F444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0A76DA" w:rsidRPr="00292526" w14:paraId="3791E617" w14:textId="77777777" w:rsidTr="000A76DA">
        <w:trPr>
          <w:trHeight w:val="113"/>
        </w:trPr>
        <w:tc>
          <w:tcPr>
            <w:tcW w:w="2053" w:type="dxa"/>
            <w:vMerge w:val="restart"/>
          </w:tcPr>
          <w:p w14:paraId="55CB384E" w14:textId="77777777" w:rsidR="002228D9" w:rsidRPr="00292526" w:rsidRDefault="002228D9" w:rsidP="000A76DA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8. Wichtige</w:t>
            </w:r>
          </w:p>
          <w:p w14:paraId="703BDFD9" w14:textId="77777777" w:rsidR="002228D9" w:rsidRPr="00292526" w:rsidRDefault="002228D9" w:rsidP="000A76DA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Angaben für</w:t>
            </w:r>
          </w:p>
          <w:p w14:paraId="44078E07" w14:textId="77777777" w:rsidR="002228D9" w:rsidRPr="00292526" w:rsidRDefault="002228D9" w:rsidP="000A76DA">
            <w:pPr>
              <w:rPr>
                <w:b/>
                <w:bCs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den Einkauf</w:t>
            </w:r>
          </w:p>
        </w:tc>
        <w:tc>
          <w:tcPr>
            <w:tcW w:w="4819" w:type="dxa"/>
            <w:gridSpan w:val="10"/>
            <w:vAlign w:val="center"/>
          </w:tcPr>
          <w:p w14:paraId="70E088AB" w14:textId="7C0E244E" w:rsidR="002228D9" w:rsidRPr="00292526" w:rsidRDefault="002228D9" w:rsidP="000A76DA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397" w:type="dxa"/>
            <w:gridSpan w:val="2"/>
            <w:vAlign w:val="center"/>
          </w:tcPr>
          <w:p w14:paraId="70E7F810" w14:textId="5257A353" w:rsidR="002228D9" w:rsidRPr="00292526" w:rsidRDefault="002228D9" w:rsidP="000A76D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46" w:type="dxa"/>
            <w:gridSpan w:val="3"/>
            <w:vAlign w:val="center"/>
          </w:tcPr>
          <w:p w14:paraId="0E24660B" w14:textId="2DC86624" w:rsidR="002228D9" w:rsidRPr="00292526" w:rsidRDefault="002228D9" w:rsidP="000A76DA">
            <w:r w:rsidRPr="003314E0">
              <w:rPr>
                <w:szCs w:val="14"/>
              </w:rPr>
              <w:t>ja</w:t>
            </w:r>
          </w:p>
        </w:tc>
        <w:tc>
          <w:tcPr>
            <w:tcW w:w="397" w:type="dxa"/>
            <w:gridSpan w:val="2"/>
            <w:vAlign w:val="center"/>
          </w:tcPr>
          <w:p w14:paraId="256B5A96" w14:textId="250C8C28" w:rsidR="002228D9" w:rsidRPr="00292526" w:rsidRDefault="002228D9" w:rsidP="000A76D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14:paraId="227EF4E0" w14:textId="0AA3F8E9" w:rsidR="002228D9" w:rsidRPr="00292526" w:rsidRDefault="002228D9" w:rsidP="000A76DA">
            <w:r w:rsidRPr="003314E0">
              <w:rPr>
                <w:szCs w:val="14"/>
              </w:rPr>
              <w:t>nein</w:t>
            </w:r>
          </w:p>
        </w:tc>
        <w:tc>
          <w:tcPr>
            <w:tcW w:w="1644" w:type="dxa"/>
            <w:gridSpan w:val="2"/>
            <w:tcBorders>
              <w:left w:val="nil"/>
            </w:tcBorders>
          </w:tcPr>
          <w:p w14:paraId="7B84FAAE" w14:textId="77777777" w:rsidR="002228D9" w:rsidRPr="00292526" w:rsidRDefault="002228D9" w:rsidP="000A76DA">
            <w:pPr>
              <w:rPr>
                <w:b/>
              </w:rPr>
            </w:pPr>
          </w:p>
        </w:tc>
      </w:tr>
      <w:tr w:rsidR="000A76DA" w:rsidRPr="00292526" w14:paraId="4A5BE125" w14:textId="77777777" w:rsidTr="000A76DA">
        <w:trPr>
          <w:trHeight w:val="284"/>
        </w:trPr>
        <w:tc>
          <w:tcPr>
            <w:tcW w:w="2053" w:type="dxa"/>
            <w:vMerge/>
          </w:tcPr>
          <w:p w14:paraId="446C4296" w14:textId="77777777" w:rsidR="002228D9" w:rsidRPr="00292526" w:rsidRDefault="002228D9" w:rsidP="000A76DA">
            <w:pPr>
              <w:rPr>
                <w:b/>
                <w:bCs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10"/>
            <w:vAlign w:val="center"/>
          </w:tcPr>
          <w:p w14:paraId="08435F1E" w14:textId="4F90CC4C" w:rsidR="002228D9" w:rsidRPr="00292526" w:rsidRDefault="002228D9" w:rsidP="000A76DA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397" w:type="dxa"/>
            <w:gridSpan w:val="2"/>
            <w:vAlign w:val="center"/>
          </w:tcPr>
          <w:p w14:paraId="1BA4C796" w14:textId="00FA6EA8" w:rsidR="002228D9" w:rsidRPr="00292526" w:rsidRDefault="002228D9" w:rsidP="000A76D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46" w:type="dxa"/>
            <w:gridSpan w:val="3"/>
            <w:vAlign w:val="center"/>
          </w:tcPr>
          <w:p w14:paraId="1B897620" w14:textId="2273DDDA" w:rsidR="002228D9" w:rsidRPr="00292526" w:rsidRDefault="002228D9" w:rsidP="000A76DA">
            <w:r w:rsidRPr="003314E0">
              <w:rPr>
                <w:szCs w:val="14"/>
              </w:rPr>
              <w:t>ja</w:t>
            </w:r>
          </w:p>
        </w:tc>
        <w:tc>
          <w:tcPr>
            <w:tcW w:w="397" w:type="dxa"/>
            <w:gridSpan w:val="2"/>
            <w:vAlign w:val="center"/>
          </w:tcPr>
          <w:p w14:paraId="038558AF" w14:textId="5212BE3A" w:rsidR="002228D9" w:rsidRPr="00292526" w:rsidRDefault="002228D9" w:rsidP="000A76D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14:paraId="2DA7E7C0" w14:textId="341887BB" w:rsidR="002228D9" w:rsidRPr="00292526" w:rsidRDefault="002228D9" w:rsidP="000A76DA">
            <w:r w:rsidRPr="003314E0">
              <w:rPr>
                <w:szCs w:val="14"/>
              </w:rPr>
              <w:t>nein</w:t>
            </w:r>
          </w:p>
        </w:tc>
        <w:tc>
          <w:tcPr>
            <w:tcW w:w="1644" w:type="dxa"/>
            <w:gridSpan w:val="2"/>
            <w:tcBorders>
              <w:left w:val="nil"/>
            </w:tcBorders>
          </w:tcPr>
          <w:p w14:paraId="1D7270BE" w14:textId="77777777" w:rsidR="002228D9" w:rsidRPr="00292526" w:rsidRDefault="002228D9" w:rsidP="000A76DA">
            <w:pPr>
              <w:rPr>
                <w:b/>
              </w:rPr>
            </w:pPr>
          </w:p>
        </w:tc>
      </w:tr>
      <w:tr w:rsidR="000A76DA" w:rsidRPr="00292526" w14:paraId="7E481614" w14:textId="77777777" w:rsidTr="000A76DA">
        <w:trPr>
          <w:trHeight w:val="284"/>
        </w:trPr>
        <w:tc>
          <w:tcPr>
            <w:tcW w:w="2053" w:type="dxa"/>
            <w:vMerge/>
          </w:tcPr>
          <w:p w14:paraId="7334C403" w14:textId="77777777" w:rsidR="002228D9" w:rsidRPr="00292526" w:rsidRDefault="002228D9" w:rsidP="000A76DA">
            <w:pPr>
              <w:rPr>
                <w:b/>
              </w:rPr>
            </w:pPr>
          </w:p>
        </w:tc>
        <w:tc>
          <w:tcPr>
            <w:tcW w:w="4819" w:type="dxa"/>
            <w:gridSpan w:val="10"/>
            <w:vAlign w:val="center"/>
          </w:tcPr>
          <w:p w14:paraId="4A50A81E" w14:textId="46411D25" w:rsidR="002228D9" w:rsidRPr="00292526" w:rsidRDefault="002228D9" w:rsidP="000A76DA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397" w:type="dxa"/>
            <w:gridSpan w:val="2"/>
            <w:vAlign w:val="center"/>
          </w:tcPr>
          <w:p w14:paraId="134E58A6" w14:textId="09FF7553" w:rsidR="002228D9" w:rsidRPr="00292526" w:rsidRDefault="002228D9" w:rsidP="000A76D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46" w:type="dxa"/>
            <w:gridSpan w:val="3"/>
            <w:vAlign w:val="center"/>
          </w:tcPr>
          <w:p w14:paraId="3FAB924D" w14:textId="6BC8AD88" w:rsidR="002228D9" w:rsidRPr="00292526" w:rsidRDefault="002228D9" w:rsidP="000A76DA">
            <w:r w:rsidRPr="003314E0">
              <w:rPr>
                <w:szCs w:val="14"/>
              </w:rPr>
              <w:t>ja</w:t>
            </w:r>
          </w:p>
        </w:tc>
        <w:tc>
          <w:tcPr>
            <w:tcW w:w="397" w:type="dxa"/>
            <w:gridSpan w:val="2"/>
            <w:vAlign w:val="center"/>
          </w:tcPr>
          <w:p w14:paraId="34185E14" w14:textId="40D75F30" w:rsidR="002228D9" w:rsidRPr="00292526" w:rsidRDefault="002228D9" w:rsidP="000A76D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14:paraId="25DDF165" w14:textId="3577B464" w:rsidR="002228D9" w:rsidRPr="00292526" w:rsidRDefault="002228D9" w:rsidP="000A76DA">
            <w:r w:rsidRPr="003314E0">
              <w:rPr>
                <w:szCs w:val="14"/>
              </w:rPr>
              <w:t>nein</w:t>
            </w:r>
          </w:p>
        </w:tc>
        <w:tc>
          <w:tcPr>
            <w:tcW w:w="1644" w:type="dxa"/>
            <w:gridSpan w:val="2"/>
            <w:tcBorders>
              <w:left w:val="nil"/>
            </w:tcBorders>
          </w:tcPr>
          <w:p w14:paraId="4E827826" w14:textId="77777777" w:rsidR="002228D9" w:rsidRPr="00292526" w:rsidRDefault="002228D9" w:rsidP="000A76DA">
            <w:pPr>
              <w:rPr>
                <w:b/>
              </w:rPr>
            </w:pPr>
          </w:p>
        </w:tc>
      </w:tr>
      <w:tr w:rsidR="00292526" w:rsidRPr="00292526" w14:paraId="3D3EEF82" w14:textId="77777777" w:rsidTr="000A76DA">
        <w:trPr>
          <w:gridAfter w:val="20"/>
          <w:wAfter w:w="8299" w:type="dxa"/>
          <w:trHeight w:hRule="exact" w:val="80"/>
        </w:trPr>
        <w:tc>
          <w:tcPr>
            <w:tcW w:w="2053" w:type="dxa"/>
            <w:vMerge/>
          </w:tcPr>
          <w:p w14:paraId="717C00FD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F856EA5" w14:textId="77777777" w:rsidTr="000A76DA">
        <w:trPr>
          <w:trHeight w:hRule="exact" w:val="80"/>
        </w:trPr>
        <w:tc>
          <w:tcPr>
            <w:tcW w:w="10352" w:type="dxa"/>
            <w:gridSpan w:val="21"/>
          </w:tcPr>
          <w:p w14:paraId="327722F9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469C708" w14:textId="77777777" w:rsidTr="000A76DA">
        <w:trPr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14:paraId="5CF26EA8" w14:textId="77777777" w:rsidR="00292526" w:rsidRP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5B8BFE25" w14:textId="77777777" w:rsidR="00292526" w:rsidRP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24A1A67D" w14:textId="77777777" w:rsidR="00292526" w:rsidRPr="00292526" w:rsidRDefault="00292526" w:rsidP="000A76DA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687CC31A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1555B768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31FF3865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390544DD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A2FACA7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71E69867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2723373C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D0AC9A6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7367C65C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3671A2FA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0861887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069E6A53" w14:textId="77777777" w:rsidTr="000A76DA">
        <w:trPr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14:paraId="6F31B706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14747E8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69589776" w14:textId="77777777" w:rsidTr="000A76DA">
        <w:trPr>
          <w:trHeight w:hRule="exact" w:val="133"/>
        </w:trPr>
        <w:tc>
          <w:tcPr>
            <w:tcW w:w="10352" w:type="dxa"/>
            <w:gridSpan w:val="21"/>
          </w:tcPr>
          <w:p w14:paraId="066199DE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2F265B0" w14:textId="77777777" w:rsidTr="000A76DA">
        <w:trPr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14:paraId="06B78474" w14:textId="77777777" w:rsidR="00292526" w:rsidRPr="00292526" w:rsidRDefault="00292526" w:rsidP="000A76DA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10. Übergebene</w:t>
            </w:r>
          </w:p>
          <w:p w14:paraId="49610FE9" w14:textId="77777777" w:rsidR="00292526" w:rsidRPr="00292526" w:rsidRDefault="00292526" w:rsidP="000A76DA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Unterlagen /</w:t>
            </w:r>
          </w:p>
          <w:p w14:paraId="2BAC3935" w14:textId="77777777" w:rsidR="00292526" w:rsidRPr="00292526" w:rsidRDefault="00292526" w:rsidP="000A76DA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Dokumente</w:t>
            </w:r>
          </w:p>
          <w:p w14:paraId="091B7EBF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EDA2CB7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14:paraId="7D48E0F2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7833D87E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8054584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5382984E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6FEA97D3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5CF79DC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CEA37B2" w14:textId="77777777" w:rsidTr="000A76DA">
        <w:trPr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14:paraId="5419C8B1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C351EC4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26248187" w14:textId="77777777" w:rsidTr="000A76DA">
        <w:trPr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14:paraId="6067701E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B452189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00CFA248" w14:textId="77777777" w:rsidTr="000A76DA">
        <w:trPr>
          <w:trHeight w:hRule="exact" w:val="85"/>
        </w:trPr>
        <w:tc>
          <w:tcPr>
            <w:tcW w:w="10352" w:type="dxa"/>
            <w:gridSpan w:val="21"/>
          </w:tcPr>
          <w:p w14:paraId="6189DC27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1D50C8AA" w14:textId="77777777" w:rsidTr="000A76DA">
        <w:trPr>
          <w:trHeight w:val="284"/>
        </w:trPr>
        <w:tc>
          <w:tcPr>
            <w:tcW w:w="2053" w:type="dxa"/>
            <w:vMerge w:val="restart"/>
          </w:tcPr>
          <w:p w14:paraId="38915D07" w14:textId="77777777" w:rsidR="00292526" w:rsidRPr="00292526" w:rsidRDefault="00292526" w:rsidP="000A76DA">
            <w:pPr>
              <w:rPr>
                <w:b/>
                <w:bCs/>
                <w:vertAlign w:val="subscript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99" w:type="dxa"/>
            <w:gridSpan w:val="20"/>
          </w:tcPr>
          <w:p w14:paraId="3BAAAA37" w14:textId="77777777" w:rsidR="00292526" w:rsidRPr="00292526" w:rsidRDefault="00292526" w:rsidP="000A76DA">
            <w:pPr>
              <w:rPr>
                <w:b/>
              </w:rPr>
            </w:pPr>
            <w:r w:rsidRPr="00292526">
              <w:t>Abnahme durchgeführt von (Name in Druckschrift)</w:t>
            </w:r>
          </w:p>
        </w:tc>
      </w:tr>
      <w:tr w:rsidR="00292526" w:rsidRPr="00292526" w14:paraId="7753DDF7" w14:textId="77777777" w:rsidTr="000A76DA">
        <w:trPr>
          <w:trHeight w:val="227"/>
        </w:trPr>
        <w:tc>
          <w:tcPr>
            <w:tcW w:w="2053" w:type="dxa"/>
            <w:vMerge/>
          </w:tcPr>
          <w:p w14:paraId="3F2EDC94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1293" w:type="dxa"/>
          </w:tcPr>
          <w:p w14:paraId="03D0E3CC" w14:textId="6884373B" w:rsidR="00292526" w:rsidRPr="00292526" w:rsidRDefault="00292526" w:rsidP="000A76DA">
            <w:pPr>
              <w:rPr>
                <w:b/>
              </w:rPr>
            </w:pPr>
            <w:r w:rsidRPr="00292526">
              <w:t xml:space="preserve">AG-Betreuer  </w:t>
            </w:r>
            <w:r w:rsidR="002228D9">
              <w:t xml:space="preserve"> </w:t>
            </w:r>
            <w:r w:rsidRPr="00292526">
              <w:t xml:space="preserve">  / </w:t>
            </w:r>
          </w:p>
        </w:tc>
        <w:tc>
          <w:tcPr>
            <w:tcW w:w="1351" w:type="dxa"/>
            <w:gridSpan w:val="2"/>
          </w:tcPr>
          <w:p w14:paraId="7FBFCE44" w14:textId="77777777" w:rsidR="00292526" w:rsidRPr="00292526" w:rsidRDefault="00292526" w:rsidP="000A76DA">
            <w:pPr>
              <w:rPr>
                <w:b/>
              </w:rPr>
            </w:pPr>
            <w:r w:rsidRPr="00292526">
              <w:t xml:space="preserve">VS-I-H (HS) *      / </w:t>
            </w:r>
          </w:p>
        </w:tc>
        <w:tc>
          <w:tcPr>
            <w:tcW w:w="1461" w:type="dxa"/>
            <w:gridSpan w:val="4"/>
          </w:tcPr>
          <w:p w14:paraId="7C58F9A4" w14:textId="77777777" w:rsidR="00292526" w:rsidRPr="00292526" w:rsidRDefault="00292526" w:rsidP="000A76DA">
            <w:pPr>
              <w:rPr>
                <w:b/>
              </w:rPr>
            </w:pPr>
            <w:r w:rsidRPr="00292526">
              <w:t>VS-I-M (MS/NS) *</w:t>
            </w:r>
          </w:p>
        </w:tc>
        <w:tc>
          <w:tcPr>
            <w:tcW w:w="246" w:type="dxa"/>
            <w:tcBorders>
              <w:right w:val="nil"/>
            </w:tcBorders>
          </w:tcPr>
          <w:p w14:paraId="7C6DFAFE" w14:textId="77777777" w:rsidR="00292526" w:rsidRPr="00292526" w:rsidRDefault="00292526" w:rsidP="000A76DA"/>
        </w:tc>
        <w:tc>
          <w:tcPr>
            <w:tcW w:w="3948" w:type="dxa"/>
            <w:gridSpan w:val="12"/>
            <w:tcBorders>
              <w:left w:val="nil"/>
            </w:tcBorders>
          </w:tcPr>
          <w:p w14:paraId="2242CA33" w14:textId="77777777" w:rsidR="00292526" w:rsidRPr="00292526" w:rsidRDefault="00292526" w:rsidP="000A76DA">
            <w:pPr>
              <w:rPr>
                <w:b/>
              </w:rPr>
            </w:pPr>
            <w:r w:rsidRPr="00292526">
              <w:t>Auftragnehmer</w:t>
            </w:r>
          </w:p>
        </w:tc>
      </w:tr>
      <w:tr w:rsidR="00292526" w:rsidRPr="00292526" w14:paraId="71E57F63" w14:textId="77777777" w:rsidTr="000A76DA">
        <w:trPr>
          <w:trHeight w:hRule="exact" w:val="240"/>
        </w:trPr>
        <w:tc>
          <w:tcPr>
            <w:tcW w:w="2053" w:type="dxa"/>
            <w:tcBorders>
              <w:right w:val="single" w:sz="2" w:space="0" w:color="auto"/>
            </w:tcBorders>
          </w:tcPr>
          <w:p w14:paraId="67774BF5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1293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66A9E053" w14:textId="77777777" w:rsidR="00292526" w:rsidRPr="00292526" w:rsidRDefault="00292526" w:rsidP="000A76DA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</w:tcBorders>
          </w:tcPr>
          <w:p w14:paraId="1E0FC6B1" w14:textId="77777777" w:rsidR="00292526" w:rsidRPr="00292526" w:rsidRDefault="00292526" w:rsidP="000A76DA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bottom w:val="single" w:sz="4" w:space="0" w:color="auto"/>
            </w:tcBorders>
          </w:tcPr>
          <w:p w14:paraId="5E463569" w14:textId="77777777" w:rsidR="00292526" w:rsidRPr="00292526" w:rsidRDefault="00292526" w:rsidP="000A76DA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46" w:type="dxa"/>
            <w:tcBorders>
              <w:bottom w:val="single" w:sz="4" w:space="0" w:color="auto"/>
              <w:right w:val="single" w:sz="2" w:space="0" w:color="auto"/>
            </w:tcBorders>
          </w:tcPr>
          <w:p w14:paraId="467BF76D" w14:textId="77777777" w:rsidR="00292526" w:rsidRPr="00292526" w:rsidRDefault="00292526" w:rsidP="000A76DA"/>
        </w:tc>
        <w:tc>
          <w:tcPr>
            <w:tcW w:w="3948" w:type="dxa"/>
            <w:gridSpan w:val="12"/>
            <w:tcBorders>
              <w:left w:val="single" w:sz="2" w:space="0" w:color="auto"/>
              <w:bottom w:val="single" w:sz="4" w:space="0" w:color="auto"/>
            </w:tcBorders>
          </w:tcPr>
          <w:p w14:paraId="1CCFFB39" w14:textId="77777777" w:rsidR="00292526" w:rsidRPr="00292526" w:rsidRDefault="00292526" w:rsidP="000A76DA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14:paraId="202516AA" w14:textId="77777777" w:rsidTr="000A76DA">
        <w:trPr>
          <w:trHeight w:val="284"/>
        </w:trPr>
        <w:tc>
          <w:tcPr>
            <w:tcW w:w="2053" w:type="dxa"/>
          </w:tcPr>
          <w:p w14:paraId="0C54F653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327A7D49" w14:textId="77777777" w:rsidR="00292526" w:rsidRPr="00292526" w:rsidRDefault="00292526" w:rsidP="000A76DA">
            <w:r w:rsidRPr="00292526">
              <w:t xml:space="preserve">* entsprechend </w:t>
            </w:r>
            <w:proofErr w:type="gramStart"/>
            <w:r w:rsidRPr="00292526">
              <w:t>der Gewerke</w:t>
            </w:r>
            <w:proofErr w:type="gramEnd"/>
            <w:r w:rsidRPr="00292526">
              <w:t xml:space="preserve"> (Punkt 2)</w:t>
            </w:r>
          </w:p>
        </w:tc>
      </w:tr>
      <w:tr w:rsidR="00292526" w:rsidRPr="00292526" w14:paraId="253B0A7C" w14:textId="77777777" w:rsidTr="000A76DA">
        <w:trPr>
          <w:trHeight w:val="851"/>
        </w:trPr>
        <w:tc>
          <w:tcPr>
            <w:tcW w:w="2053" w:type="dxa"/>
          </w:tcPr>
          <w:p w14:paraId="49E333A0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8299" w:type="dxa"/>
            <w:gridSpan w:val="20"/>
            <w:vAlign w:val="center"/>
          </w:tcPr>
          <w:p w14:paraId="2C405FFC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t>Die Vertreter des AG haben sich der Qualität und Quantität der pauschal beauftragten Leistungen stichprobenartig</w:t>
            </w:r>
          </w:p>
          <w:p w14:paraId="3CAF1EBD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b/>
              </w:rPr>
              <w:t>vergewissert. AG und AN bestätigen unter Berücksichtigung der Punkte 2 bis 10 dieses Protokolls die vertragskonforme Ausführung dieser Leistungen.</w:t>
            </w:r>
          </w:p>
        </w:tc>
      </w:tr>
      <w:tr w:rsidR="00292526" w:rsidRPr="00292526" w14:paraId="06E41E85" w14:textId="77777777" w:rsidTr="000A76DA">
        <w:trPr>
          <w:trHeight w:val="227"/>
        </w:trPr>
        <w:tc>
          <w:tcPr>
            <w:tcW w:w="2053" w:type="dxa"/>
          </w:tcPr>
          <w:p w14:paraId="650DF802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</w:tcPr>
          <w:p w14:paraId="63F05112" w14:textId="77777777" w:rsidR="00292526" w:rsidRPr="00292526" w:rsidRDefault="00292526" w:rsidP="000A76DA">
            <w:pPr>
              <w:rPr>
                <w:b/>
              </w:rPr>
            </w:pPr>
            <w:r w:rsidRPr="00292526">
              <w:t>Verbindliche Unterschriften der Vertreter des AG, Stempel</w:t>
            </w:r>
          </w:p>
        </w:tc>
        <w:tc>
          <w:tcPr>
            <w:tcW w:w="246" w:type="dxa"/>
            <w:tcBorders>
              <w:right w:val="nil"/>
            </w:tcBorders>
          </w:tcPr>
          <w:p w14:paraId="15631268" w14:textId="77777777" w:rsidR="00292526" w:rsidRPr="00292526" w:rsidRDefault="00292526" w:rsidP="000A76DA"/>
        </w:tc>
        <w:tc>
          <w:tcPr>
            <w:tcW w:w="3948" w:type="dxa"/>
            <w:gridSpan w:val="12"/>
            <w:tcBorders>
              <w:left w:val="nil"/>
            </w:tcBorders>
          </w:tcPr>
          <w:p w14:paraId="14C5E4B8" w14:textId="77777777" w:rsidR="00292526" w:rsidRPr="00292526" w:rsidRDefault="00292526" w:rsidP="000A76DA">
            <w:pPr>
              <w:rPr>
                <w:b/>
              </w:rPr>
            </w:pPr>
            <w:r w:rsidRPr="00292526">
              <w:t>verbindliche Unterschrift (Auftragnehmer), Stempel</w:t>
            </w:r>
          </w:p>
        </w:tc>
      </w:tr>
      <w:tr w:rsidR="00292526" w:rsidRPr="00292526" w14:paraId="3C3DAEA6" w14:textId="77777777" w:rsidTr="000A76DA">
        <w:trPr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14:paraId="78738637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2F0EB23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46" w:type="dxa"/>
            <w:tcBorders>
              <w:right w:val="single" w:sz="2" w:space="0" w:color="auto"/>
            </w:tcBorders>
          </w:tcPr>
          <w:p w14:paraId="6F795AA1" w14:textId="77777777" w:rsidR="00292526" w:rsidRPr="00292526" w:rsidRDefault="00292526" w:rsidP="000A76DA"/>
        </w:tc>
        <w:tc>
          <w:tcPr>
            <w:tcW w:w="3948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1D96C62F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6D3190EB" w14:textId="77777777" w:rsidTr="000A76DA">
        <w:trPr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14:paraId="2561EB46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8BB585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46" w:type="dxa"/>
            <w:tcBorders>
              <w:right w:val="single" w:sz="2" w:space="0" w:color="auto"/>
            </w:tcBorders>
          </w:tcPr>
          <w:p w14:paraId="62BF8808" w14:textId="77777777" w:rsidR="00292526" w:rsidRPr="00292526" w:rsidRDefault="00292526" w:rsidP="000A76DA"/>
        </w:tc>
        <w:tc>
          <w:tcPr>
            <w:tcW w:w="3948" w:type="dxa"/>
            <w:gridSpan w:val="1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8D27724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445126FB" w14:textId="77777777" w:rsidTr="000A76DA">
        <w:trPr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14:paraId="21917658" w14:textId="77777777" w:rsidR="00292526" w:rsidRPr="00292526" w:rsidRDefault="00292526" w:rsidP="000A76DA">
            <w:pPr>
              <w:rPr>
                <w:b/>
              </w:rPr>
            </w:pPr>
          </w:p>
          <w:p w14:paraId="6475C1E4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9C4350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46" w:type="dxa"/>
            <w:tcBorders>
              <w:right w:val="single" w:sz="2" w:space="0" w:color="auto"/>
            </w:tcBorders>
          </w:tcPr>
          <w:p w14:paraId="49CF14BA" w14:textId="77777777" w:rsidR="00292526" w:rsidRPr="00292526" w:rsidRDefault="00292526" w:rsidP="000A76DA"/>
        </w:tc>
        <w:tc>
          <w:tcPr>
            <w:tcW w:w="3948" w:type="dxa"/>
            <w:gridSpan w:val="1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85AF40C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334CAE16" w14:textId="77777777" w:rsidTr="000A76DA">
        <w:trPr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14:paraId="785154FB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360D4E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46" w:type="dxa"/>
            <w:tcBorders>
              <w:right w:val="single" w:sz="2" w:space="0" w:color="auto"/>
            </w:tcBorders>
          </w:tcPr>
          <w:p w14:paraId="2BA9475F" w14:textId="77777777" w:rsidR="00292526" w:rsidRPr="00292526" w:rsidRDefault="00292526" w:rsidP="000A76DA"/>
        </w:tc>
        <w:tc>
          <w:tcPr>
            <w:tcW w:w="3948" w:type="dxa"/>
            <w:gridSpan w:val="1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1823DFC8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617B66CB" w14:textId="77777777" w:rsidTr="000A76DA">
        <w:trPr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14:paraId="1FBF3ED6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DA5E1B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46" w:type="dxa"/>
            <w:tcBorders>
              <w:right w:val="single" w:sz="2" w:space="0" w:color="auto"/>
            </w:tcBorders>
          </w:tcPr>
          <w:p w14:paraId="0258D46E" w14:textId="77777777" w:rsidR="00292526" w:rsidRPr="00292526" w:rsidRDefault="00292526" w:rsidP="000A76DA"/>
        </w:tc>
        <w:tc>
          <w:tcPr>
            <w:tcW w:w="3948" w:type="dxa"/>
            <w:gridSpan w:val="1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4DA304B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4997CDFA" w14:textId="77777777" w:rsidTr="000A76DA">
        <w:trPr>
          <w:trHeight w:hRule="exact" w:val="90"/>
        </w:trPr>
        <w:tc>
          <w:tcPr>
            <w:tcW w:w="2053" w:type="dxa"/>
            <w:tcBorders>
              <w:right w:val="single" w:sz="4" w:space="0" w:color="auto"/>
            </w:tcBorders>
          </w:tcPr>
          <w:p w14:paraId="56235768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41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DD0C92" w14:textId="77777777" w:rsidR="00292526" w:rsidRPr="00292526" w:rsidRDefault="00292526" w:rsidP="000A76DA">
            <w:pPr>
              <w:rPr>
                <w:b/>
              </w:rPr>
            </w:pPr>
          </w:p>
        </w:tc>
        <w:tc>
          <w:tcPr>
            <w:tcW w:w="246" w:type="dxa"/>
            <w:tcBorders>
              <w:right w:val="single" w:sz="2" w:space="0" w:color="auto"/>
            </w:tcBorders>
          </w:tcPr>
          <w:p w14:paraId="4F380412" w14:textId="77777777" w:rsidR="00292526" w:rsidRPr="00292526" w:rsidRDefault="00292526" w:rsidP="000A76DA"/>
        </w:tc>
        <w:tc>
          <w:tcPr>
            <w:tcW w:w="3948" w:type="dxa"/>
            <w:gridSpan w:val="1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30107DF" w14:textId="77777777" w:rsidR="00292526" w:rsidRPr="00292526" w:rsidRDefault="00292526" w:rsidP="000A76DA">
            <w:pPr>
              <w:rPr>
                <w:b/>
              </w:rPr>
            </w:pPr>
          </w:p>
        </w:tc>
      </w:tr>
      <w:tr w:rsidR="00292526" w:rsidRPr="00292526" w14:paraId="434059C5" w14:textId="77777777" w:rsidTr="000A76DA">
        <w:trPr>
          <w:trHeight w:hRule="exact" w:val="90"/>
        </w:trPr>
        <w:tc>
          <w:tcPr>
            <w:tcW w:w="10352" w:type="dxa"/>
            <w:gridSpan w:val="21"/>
          </w:tcPr>
          <w:p w14:paraId="5FC5D319" w14:textId="77777777" w:rsidR="00292526" w:rsidRPr="00292526" w:rsidRDefault="00292526" w:rsidP="000A76DA">
            <w:pPr>
              <w:rPr>
                <w:b/>
              </w:rPr>
            </w:pPr>
            <w:r w:rsidRPr="00292526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C70AD72" wp14:editId="09BAF12B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1" name="Grafik 1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0C5CB" w14:textId="24EF967B" w:rsidR="00292526" w:rsidRDefault="00E87FCE" w:rsidP="00292526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5.019/0</w:t>
      </w:r>
      <w:r w:rsidR="002228D9">
        <w:t>8</w:t>
      </w:r>
      <w:r w:rsidR="00B551F4">
        <w:tab/>
        <w:t xml:space="preserve">          0</w:t>
      </w:r>
      <w:r w:rsidR="002228D9">
        <w:t>8</w:t>
      </w:r>
      <w:r w:rsidR="008F3CE3">
        <w:t>/2</w:t>
      </w:r>
      <w:r w:rsidR="00B551F4">
        <w:t>2</w:t>
      </w:r>
    </w:p>
    <w:sectPr w:rsidR="00292526" w:rsidSect="000C0A82">
      <w:headerReference w:type="default" r:id="rId9"/>
      <w:footerReference w:type="default" r:id="rId10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9F78" w14:textId="77777777" w:rsidR="006C474C" w:rsidRDefault="006C474C" w:rsidP="00E66930">
      <w:pPr>
        <w:spacing w:line="240" w:lineRule="auto"/>
      </w:pPr>
      <w:r>
        <w:separator/>
      </w:r>
    </w:p>
  </w:endnote>
  <w:endnote w:type="continuationSeparator" w:id="0">
    <w:p w14:paraId="661239E8" w14:textId="77777777" w:rsidR="006C474C" w:rsidRDefault="006C474C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468"/>
    </w:tblGrid>
    <w:tr w:rsidR="007472DE" w14:paraId="1DB30245" w14:textId="77777777" w:rsidTr="00292526">
      <w:trPr>
        <w:trHeight w:hRule="exact" w:val="1134"/>
      </w:trPr>
      <w:tc>
        <w:tcPr>
          <w:tcW w:w="7881" w:type="dxa"/>
          <w:vAlign w:val="bottom"/>
        </w:tcPr>
        <w:p w14:paraId="73C0F457" w14:textId="77777777" w:rsidR="00797A1A" w:rsidRPr="00A778F9" w:rsidRDefault="00797A1A" w:rsidP="00797A1A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14:paraId="4C6AB48D" w14:textId="77777777" w:rsidR="00797A1A" w:rsidRDefault="00797A1A" w:rsidP="00797A1A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349D644F" w14:textId="77777777" w:rsidR="00797A1A" w:rsidRDefault="00797A1A" w:rsidP="00797A1A">
          <w:pPr>
            <w:pStyle w:val="FuzeileFirmierung"/>
            <w:rPr>
              <w:rStyle w:val="FettAltF"/>
            </w:rPr>
          </w:pPr>
          <w:bookmarkStart w:id="1" w:name="bmFooterPhone"/>
          <w:r w:rsidRPr="009F76C7">
            <w:t>T +49 345 216-0</w:t>
          </w:r>
          <w:bookmarkEnd w:id="1"/>
          <w:r w:rsidRPr="009F76C7">
            <w:t xml:space="preserve"> · </w:t>
          </w:r>
          <w:bookmarkStart w:id="2" w:name="bmFooterFax"/>
          <w:r w:rsidRPr="009F76C7">
            <w:t xml:space="preserve">F +49 345 216-2311 · </w:t>
          </w:r>
          <w:bookmarkEnd w:id="2"/>
          <w:r w:rsidRPr="009F76C7">
            <w:t xml:space="preserve">info@mitnetz-strom.de · www.mitnetz-strom.de · </w:t>
          </w:r>
          <w:r w:rsidRPr="009F76C7">
            <w:rPr>
              <w:rStyle w:val="FettAltF"/>
            </w:rPr>
            <w:t>Vorsitzender des Aufsichtsrates</w:t>
          </w:r>
        </w:p>
        <w:p w14:paraId="151DF16F" w14:textId="77777777" w:rsidR="00797A1A" w:rsidRDefault="00797A1A" w:rsidP="00797A1A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</w:t>
          </w:r>
          <w:r w:rsidRPr="00307E3A">
            <w:t>Dirk Sattur</w:t>
          </w:r>
          <w:r w:rsidRPr="009F76C7">
            <w:t xml:space="preserve"> · </w:t>
          </w:r>
          <w:r w:rsidR="00B551F4">
            <w:t>Christine Janssen</w:t>
          </w:r>
          <w:r w:rsidRPr="009F76C7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38C3F4C9" w14:textId="77777777" w:rsidR="00797A1A" w:rsidRDefault="00797A1A" w:rsidP="00797A1A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</w:p>
        <w:p w14:paraId="5092851B" w14:textId="77777777" w:rsidR="007472DE" w:rsidRDefault="00797A1A" w:rsidP="00797A1A">
          <w:pPr>
            <w:pStyle w:val="FuzeileFirmierung"/>
          </w:pPr>
          <w:r w:rsidRPr="00AA06EA">
            <w:rPr>
              <w:lang w:val="en-US"/>
            </w:rPr>
            <w:t xml:space="preserve">IBAN DE29 8707 0000 0120 1664 00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</w:tc>
      <w:tc>
        <w:tcPr>
          <w:tcW w:w="2468" w:type="dxa"/>
          <w:vAlign w:val="bottom"/>
        </w:tcPr>
        <w:p w14:paraId="20093E98" w14:textId="77777777"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6AADD05" wp14:editId="73EDDBE9">
                <wp:simplePos x="0" y="0"/>
                <wp:positionH relativeFrom="column">
                  <wp:posOffset>621665</wp:posOffset>
                </wp:positionH>
                <wp:positionV relativeFrom="paragraph">
                  <wp:posOffset>-353695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76ADB9E" w14:textId="77777777"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B0BF" w14:textId="77777777" w:rsidR="006C474C" w:rsidRDefault="006C474C" w:rsidP="00E66930">
      <w:pPr>
        <w:spacing w:line="240" w:lineRule="auto"/>
      </w:pPr>
      <w:r>
        <w:separator/>
      </w:r>
    </w:p>
  </w:footnote>
  <w:footnote w:type="continuationSeparator" w:id="0">
    <w:p w14:paraId="03E2657A" w14:textId="77777777" w:rsidR="006C474C" w:rsidRDefault="006C474C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962"/>
      <w:gridCol w:w="425"/>
      <w:gridCol w:w="2918"/>
    </w:tblGrid>
    <w:tr w:rsidR="00E8041C" w14:paraId="7FC66A16" w14:textId="77777777" w:rsidTr="00292526">
      <w:trPr>
        <w:trHeight w:val="284"/>
      </w:trPr>
      <w:tc>
        <w:tcPr>
          <w:tcW w:w="1134" w:type="dxa"/>
          <w:vMerge w:val="restart"/>
        </w:tcPr>
        <w:p w14:paraId="2CEACCCA" w14:textId="77777777" w:rsidR="00E8041C" w:rsidRDefault="00BC2B49" w:rsidP="0097564D">
          <w:pPr>
            <w:pStyle w:val="Platzahlter1Pt"/>
          </w:pPr>
          <w:r>
            <w:t>TITE</w:t>
          </w:r>
        </w:p>
        <w:p w14:paraId="46BF3A9F" w14:textId="77777777" w:rsidR="00E8041C" w:rsidRDefault="00E8041C" w:rsidP="0097564D">
          <w:pPr>
            <w:pStyle w:val="Platzahlter1Pt"/>
          </w:pPr>
        </w:p>
      </w:tc>
      <w:tc>
        <w:tcPr>
          <w:tcW w:w="10349" w:type="dxa"/>
          <w:gridSpan w:val="2"/>
        </w:tcPr>
        <w:p w14:paraId="3138CC6A" w14:textId="77777777"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14:paraId="6B06D280" w14:textId="77777777" w:rsidR="00E8041C" w:rsidRDefault="00E8041C" w:rsidP="0097564D">
          <w:pPr>
            <w:pStyle w:val="Platzahlter1Pt"/>
          </w:pPr>
        </w:p>
      </w:tc>
    </w:tr>
    <w:tr w:rsidR="0049446E" w14:paraId="2549CFE0" w14:textId="77777777" w:rsidTr="00292526">
      <w:trPr>
        <w:gridAfter w:val="1"/>
        <w:wAfter w:w="2918" w:type="dxa"/>
        <w:trHeight w:val="1280"/>
      </w:trPr>
      <w:tc>
        <w:tcPr>
          <w:tcW w:w="1134" w:type="dxa"/>
          <w:vMerge/>
        </w:tcPr>
        <w:p w14:paraId="79E0DC47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426F8D99" w14:textId="77777777"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PROTOKOLL</w:t>
          </w:r>
        </w:p>
        <w:p w14:paraId="4C97FF85" w14:textId="77777777"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TEILABNAHME / ENDABNAHME</w:t>
          </w:r>
        </w:p>
        <w:p w14:paraId="7E328274" w14:textId="77777777" w:rsidR="00292526" w:rsidRPr="00292526" w:rsidRDefault="00292526" w:rsidP="00292526">
          <w:pPr>
            <w:pStyle w:val="Kopfzeile"/>
            <w:rPr>
              <w:color w:val="0050A6"/>
              <w:sz w:val="28"/>
              <w:szCs w:val="28"/>
            </w:rPr>
          </w:pPr>
          <w:r w:rsidRPr="00292526">
            <w:rPr>
              <w:color w:val="0050A6"/>
              <w:sz w:val="28"/>
              <w:szCs w:val="28"/>
            </w:rPr>
            <w:t>im Leistungsbereich Trassenfreihaltung (TF)</w:t>
          </w:r>
        </w:p>
        <w:p w14:paraId="72C3A6FB" w14:textId="77777777" w:rsidR="0049446E" w:rsidRDefault="00292526" w:rsidP="00292526">
          <w:pPr>
            <w:pStyle w:val="Kopfzeile"/>
          </w:pPr>
          <w:r w:rsidRPr="00292526">
            <w:rPr>
              <w:color w:val="0050A6"/>
              <w:sz w:val="28"/>
              <w:szCs w:val="28"/>
            </w:rPr>
            <w:t>und Stationsumfeldpflege</w:t>
          </w:r>
        </w:p>
      </w:tc>
      <w:tc>
        <w:tcPr>
          <w:tcW w:w="4962" w:type="dxa"/>
          <w:vMerge w:val="restart"/>
        </w:tcPr>
        <w:p w14:paraId="56E9DB5A" w14:textId="77777777"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F36E883" wp14:editId="4882A2C3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14:paraId="6490E263" w14:textId="77777777" w:rsidR="0049446E" w:rsidRDefault="0049446E" w:rsidP="0097564D"/>
      </w:tc>
    </w:tr>
    <w:tr w:rsidR="0049446E" w14:paraId="733E3C22" w14:textId="77777777" w:rsidTr="0029252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1BB88B09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11BA96C3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551F4">
            <w:rPr>
              <w:noProof/>
            </w:rPr>
            <w:t>1</w:t>
          </w:r>
          <w:r>
            <w:fldChar w:fldCharType="end"/>
          </w:r>
          <w:r>
            <w:t>/</w:t>
          </w:r>
          <w:r w:rsidR="005824DA">
            <w:rPr>
              <w:noProof/>
            </w:rPr>
            <w:fldChar w:fldCharType="begin"/>
          </w:r>
          <w:r w:rsidR="005824DA">
            <w:rPr>
              <w:noProof/>
            </w:rPr>
            <w:instrText xml:space="preserve"> Numpages </w:instrText>
          </w:r>
          <w:r w:rsidR="005824DA">
            <w:rPr>
              <w:noProof/>
            </w:rPr>
            <w:fldChar w:fldCharType="separate"/>
          </w:r>
          <w:r w:rsidR="00B551F4">
            <w:rPr>
              <w:noProof/>
            </w:rPr>
            <w:t>2</w:t>
          </w:r>
          <w:r w:rsidR="005824DA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14:paraId="3E367D0C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14:paraId="4B6816C4" w14:textId="77777777" w:rsidR="0049446E" w:rsidRDefault="0049446E" w:rsidP="00E8041C"/>
      </w:tc>
    </w:tr>
  </w:tbl>
  <w:p w14:paraId="3595E9E0" w14:textId="77777777"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42083360">
    <w:abstractNumId w:val="14"/>
  </w:num>
  <w:num w:numId="2" w16cid:durableId="941690154">
    <w:abstractNumId w:val="10"/>
  </w:num>
  <w:num w:numId="3" w16cid:durableId="1562207142">
    <w:abstractNumId w:val="11"/>
  </w:num>
  <w:num w:numId="4" w16cid:durableId="1531062920">
    <w:abstractNumId w:val="12"/>
  </w:num>
  <w:num w:numId="5" w16cid:durableId="404304503">
    <w:abstractNumId w:val="13"/>
  </w:num>
  <w:num w:numId="6" w16cid:durableId="20254405">
    <w:abstractNumId w:val="15"/>
  </w:num>
  <w:num w:numId="7" w16cid:durableId="774594128">
    <w:abstractNumId w:val="9"/>
  </w:num>
  <w:num w:numId="8" w16cid:durableId="1642344575">
    <w:abstractNumId w:val="7"/>
  </w:num>
  <w:num w:numId="9" w16cid:durableId="1222906655">
    <w:abstractNumId w:val="6"/>
  </w:num>
  <w:num w:numId="10" w16cid:durableId="1090851852">
    <w:abstractNumId w:val="5"/>
  </w:num>
  <w:num w:numId="11" w16cid:durableId="776870408">
    <w:abstractNumId w:val="4"/>
  </w:num>
  <w:num w:numId="12" w16cid:durableId="2022124822">
    <w:abstractNumId w:val="8"/>
  </w:num>
  <w:num w:numId="13" w16cid:durableId="1151169299">
    <w:abstractNumId w:val="3"/>
  </w:num>
  <w:num w:numId="14" w16cid:durableId="1647051154">
    <w:abstractNumId w:val="2"/>
  </w:num>
  <w:num w:numId="15" w16cid:durableId="1395541944">
    <w:abstractNumId w:val="1"/>
  </w:num>
  <w:num w:numId="16" w16cid:durableId="78820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Szw2iWzK1TjsYkGXoxxL07CcjhLbDFq2iZhrDOmyAilXX/cy2JogG5c1zEC14AnTZvdryx1dnHozyradaVHwqQ==" w:salt="tM2FaLqnIkyhIUVIydrnWA==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76DA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228D9"/>
    <w:rsid w:val="00230CA7"/>
    <w:rsid w:val="002537A1"/>
    <w:rsid w:val="00287F28"/>
    <w:rsid w:val="00290E05"/>
    <w:rsid w:val="00292526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315D9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24DA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86F75"/>
    <w:rsid w:val="00690839"/>
    <w:rsid w:val="006A3FF2"/>
    <w:rsid w:val="006B0DCA"/>
    <w:rsid w:val="006B58D7"/>
    <w:rsid w:val="006C3AF0"/>
    <w:rsid w:val="006C474C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97A1A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D7604"/>
    <w:rsid w:val="008E0E78"/>
    <w:rsid w:val="008F1B9E"/>
    <w:rsid w:val="008F3CE3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551F4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2DFB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87FCE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8509F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3AC4-F8E3-4D62-93FC-9C1B6AFB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4541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6</cp:revision>
  <cp:lastPrinted>2017-10-15T14:26:00Z</cp:lastPrinted>
  <dcterms:created xsi:type="dcterms:W3CDTF">2020-10-22T06:59:00Z</dcterms:created>
  <dcterms:modified xsi:type="dcterms:W3CDTF">2022-08-11T06:30:00Z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