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84" w:tblpY="1"/>
        <w:tblOverlap w:val="never"/>
        <w:tblW w:w="10370" w:type="dxa"/>
        <w:tblLayout w:type="fixed"/>
        <w:tblLook w:val="00A0" w:firstRow="1" w:lastRow="0" w:firstColumn="1" w:lastColumn="0" w:noHBand="0" w:noVBand="0"/>
      </w:tblPr>
      <w:tblGrid>
        <w:gridCol w:w="2043"/>
        <w:gridCol w:w="364"/>
        <w:gridCol w:w="73"/>
        <w:gridCol w:w="424"/>
        <w:gridCol w:w="422"/>
        <w:gridCol w:w="223"/>
        <w:gridCol w:w="1038"/>
        <w:gridCol w:w="375"/>
        <w:gridCol w:w="236"/>
        <w:gridCol w:w="120"/>
        <w:gridCol w:w="69"/>
        <w:gridCol w:w="309"/>
        <w:gridCol w:w="591"/>
        <w:gridCol w:w="147"/>
        <w:gridCol w:w="93"/>
        <w:gridCol w:w="728"/>
        <w:gridCol w:w="400"/>
        <w:gridCol w:w="283"/>
        <w:gridCol w:w="442"/>
        <w:gridCol w:w="409"/>
        <w:gridCol w:w="567"/>
        <w:gridCol w:w="283"/>
        <w:gridCol w:w="638"/>
        <w:gridCol w:w="93"/>
      </w:tblGrid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 w:val="restart"/>
          </w:tcPr>
          <w:p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1. Firma</w:t>
            </w:r>
            <w:r w:rsidRPr="003D53EF">
              <w:rPr>
                <w:b/>
                <w:color w:val="0050A6"/>
                <w:sz w:val="20"/>
                <w:szCs w:val="20"/>
              </w:rPr>
              <w:br/>
              <w:t>(Vertragspartner)</w:t>
            </w:r>
          </w:p>
          <w:p w:rsidR="003D53EF" w:rsidRPr="003D53EF" w:rsidRDefault="003D53EF" w:rsidP="003D53EF"/>
        </w:tc>
        <w:tc>
          <w:tcPr>
            <w:tcW w:w="8234" w:type="dxa"/>
            <w:gridSpan w:val="22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Firmenname / Ansprechpartner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823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bookmarkStart w:id="0" w:name="_GoBack"/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bookmarkEnd w:id="0"/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8234" w:type="dxa"/>
            <w:gridSpan w:val="22"/>
            <w:tcBorders>
              <w:top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Straße, Hausnummer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823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val="101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5612" w:type="dxa"/>
            <w:gridSpan w:val="16"/>
            <w:tcBorders>
              <w:top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PLZ, Ort</w:t>
            </w:r>
          </w:p>
        </w:tc>
        <w:tc>
          <w:tcPr>
            <w:tcW w:w="2622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>
            <w:pPr>
              <w:rPr>
                <w:sz w:val="14"/>
                <w:szCs w:val="14"/>
              </w:rPr>
            </w:pPr>
            <w:r w:rsidRPr="003D53EF">
              <w:rPr>
                <w:sz w:val="14"/>
                <w:szCs w:val="14"/>
              </w:rPr>
              <w:t>Telefon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5212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79"/>
        </w:trPr>
        <w:tc>
          <w:tcPr>
            <w:tcW w:w="10277" w:type="dxa"/>
            <w:gridSpan w:val="23"/>
          </w:tcPr>
          <w:p w:rsidR="003D53EF" w:rsidRPr="003D53EF" w:rsidRDefault="003D53EF" w:rsidP="003D53EF">
            <w:r w:rsidRPr="003D53EF">
              <w:tab/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 w:val="restart"/>
          </w:tcPr>
          <w:p w:rsid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2. Angaben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</w:p>
          <w:p w:rsidR="003D53EF" w:rsidRPr="003D53EF" w:rsidRDefault="003D53EF" w:rsidP="003D53EF">
            <w:r w:rsidRPr="003D53EF">
              <w:rPr>
                <w:b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364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512C71">
              <w:fldChar w:fldCharType="separate"/>
            </w:r>
            <w:r w:rsidRPr="003D53EF">
              <w:fldChar w:fldCharType="end"/>
            </w:r>
          </w:p>
        </w:tc>
        <w:tc>
          <w:tcPr>
            <w:tcW w:w="2180" w:type="dxa"/>
            <w:gridSpan w:val="5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Teilabnahmeprotokoll</w:t>
            </w:r>
          </w:p>
        </w:tc>
        <w:tc>
          <w:tcPr>
            <w:tcW w:w="375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512C71">
              <w:fldChar w:fldCharType="separate"/>
            </w:r>
            <w:r w:rsidRPr="003D53EF">
              <w:fldChar w:fldCharType="end"/>
            </w:r>
          </w:p>
        </w:tc>
        <w:tc>
          <w:tcPr>
            <w:tcW w:w="2693" w:type="dxa"/>
            <w:gridSpan w:val="9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nach Realisierung von Werkverträgen</w:t>
            </w:r>
          </w:p>
        </w:tc>
        <w:tc>
          <w:tcPr>
            <w:tcW w:w="28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339" w:type="dxa"/>
            <w:gridSpan w:val="5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340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364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512C71">
              <w:fldChar w:fldCharType="separate"/>
            </w:r>
            <w:r w:rsidRPr="003D53EF">
              <w:fldChar w:fldCharType="end"/>
            </w:r>
          </w:p>
        </w:tc>
        <w:tc>
          <w:tcPr>
            <w:tcW w:w="2180" w:type="dxa"/>
            <w:gridSpan w:val="5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Endabnahmeprotokoll</w:t>
            </w:r>
          </w:p>
        </w:tc>
        <w:tc>
          <w:tcPr>
            <w:tcW w:w="375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512C71">
              <w:fldChar w:fldCharType="separate"/>
            </w:r>
            <w:r w:rsidRPr="003D53EF">
              <w:fldChar w:fldCharType="end"/>
            </w:r>
          </w:p>
        </w:tc>
        <w:tc>
          <w:tcPr>
            <w:tcW w:w="2693" w:type="dxa"/>
            <w:gridSpan w:val="9"/>
          </w:tcPr>
          <w:p w:rsidR="003D53EF" w:rsidRPr="00873DFB" w:rsidRDefault="003D53EF" w:rsidP="00873DFB">
            <w:pPr>
              <w:rPr>
                <w:szCs w:val="16"/>
              </w:rPr>
            </w:pPr>
            <w:r w:rsidRPr="00873DFB">
              <w:rPr>
                <w:szCs w:val="16"/>
              </w:rPr>
              <w:t xml:space="preserve">Bauarbeiten in Anlehnung an § 12 VOB </w:t>
            </w:r>
            <w:r w:rsidR="00873DFB">
              <w:rPr>
                <w:szCs w:val="16"/>
              </w:rPr>
              <w:t>(</w:t>
            </w:r>
            <w:r w:rsidRPr="00873DFB">
              <w:rPr>
                <w:szCs w:val="16"/>
              </w:rPr>
              <w:t>B)</w:t>
            </w:r>
          </w:p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512C71">
              <w:fldChar w:fldCharType="separate"/>
            </w:r>
            <w:r w:rsidRPr="003D53EF">
              <w:fldChar w:fldCharType="end"/>
            </w:r>
          </w:p>
        </w:tc>
        <w:tc>
          <w:tcPr>
            <w:tcW w:w="2339" w:type="dxa"/>
            <w:gridSpan w:val="5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Ingenieur- und Architektenleistungen</w:t>
            </w:r>
          </w:p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8234" w:type="dxa"/>
            <w:gridSpan w:val="22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Vorhaben / Titel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8234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8234" w:type="dxa"/>
            <w:gridSpan w:val="22"/>
            <w:tcBorders>
              <w:top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Liefer- / Leistungsumfang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364" w:type="dxa"/>
            <w:tcBorders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512C71">
              <w:fldChar w:fldCharType="separate"/>
            </w:r>
            <w:r w:rsidRPr="003D53EF">
              <w:fldChar w:fldCharType="end"/>
            </w:r>
          </w:p>
        </w:tc>
        <w:tc>
          <w:tcPr>
            <w:tcW w:w="919" w:type="dxa"/>
            <w:gridSpan w:val="3"/>
            <w:tcBorders>
              <w:left w:val="nil"/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Anlage</w:t>
            </w:r>
          </w:p>
        </w:tc>
        <w:tc>
          <w:tcPr>
            <w:tcW w:w="6951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75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8234" w:type="dxa"/>
            <w:gridSpan w:val="22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364" w:type="dxa"/>
            <w:tcBorders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512C71">
              <w:fldChar w:fldCharType="separate"/>
            </w:r>
            <w:r w:rsidRPr="003D53EF">
              <w:fldChar w:fldCharType="end"/>
            </w:r>
          </w:p>
        </w:tc>
        <w:tc>
          <w:tcPr>
            <w:tcW w:w="919" w:type="dxa"/>
            <w:gridSpan w:val="3"/>
            <w:tcBorders>
              <w:left w:val="nil"/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Teilanlage</w:t>
            </w:r>
          </w:p>
        </w:tc>
        <w:tc>
          <w:tcPr>
            <w:tcW w:w="6951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84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8234" w:type="dxa"/>
            <w:gridSpan w:val="22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75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364" w:type="dxa"/>
            <w:tcBorders>
              <w:right w:val="nil"/>
            </w:tcBorders>
          </w:tcPr>
          <w:p w:rsidR="003D53EF" w:rsidRPr="003D53EF" w:rsidRDefault="003D53EF" w:rsidP="003D53EF"/>
        </w:tc>
        <w:tc>
          <w:tcPr>
            <w:tcW w:w="919" w:type="dxa"/>
            <w:gridSpan w:val="3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6951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5612" w:type="dxa"/>
            <w:gridSpan w:val="1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Bestellnummer</w:t>
            </w:r>
          </w:p>
        </w:tc>
        <w:tc>
          <w:tcPr>
            <w:tcW w:w="2622" w:type="dxa"/>
            <w:gridSpan w:val="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Bestelldatum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5212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</w:tcPr>
          <w:p w:rsidR="003D53EF" w:rsidRPr="003D53EF" w:rsidRDefault="003D53EF" w:rsidP="003D53EF"/>
        </w:tc>
        <w:tc>
          <w:tcPr>
            <w:tcW w:w="2544" w:type="dxa"/>
            <w:gridSpan w:val="6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Annahmebestätigung</w:t>
            </w:r>
          </w:p>
        </w:tc>
        <w:tc>
          <w:tcPr>
            <w:tcW w:w="375" w:type="dxa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szCs w:val="16"/>
              </w:rPr>
            </w:pPr>
          </w:p>
        </w:tc>
        <w:tc>
          <w:tcPr>
            <w:tcW w:w="2293" w:type="dxa"/>
            <w:gridSpan w:val="8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Änderung zur obigen Bestellung</w:t>
            </w: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Aufnahmebestätigung zur Änderung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54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5" w:type="dxa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29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</w:tcPr>
          <w:p w:rsidR="003D53EF" w:rsidRPr="003D53EF" w:rsidRDefault="003D53EF" w:rsidP="003D53EF"/>
        </w:tc>
        <w:tc>
          <w:tcPr>
            <w:tcW w:w="2544" w:type="dxa"/>
            <w:gridSpan w:val="6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veranlasste Struktureinheit der AG</w:t>
            </w:r>
          </w:p>
        </w:tc>
        <w:tc>
          <w:tcPr>
            <w:tcW w:w="375" w:type="dxa"/>
          </w:tcPr>
          <w:p w:rsidR="003D53EF" w:rsidRPr="003D53EF" w:rsidRDefault="003D53EF" w:rsidP="003D53EF"/>
        </w:tc>
        <w:tc>
          <w:tcPr>
            <w:tcW w:w="2293" w:type="dxa"/>
            <w:gridSpan w:val="8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Betreuer, Name</w:t>
            </w: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>
            <w:pPr>
              <w:rPr>
                <w:sz w:val="14"/>
                <w:szCs w:val="14"/>
              </w:rPr>
            </w:pPr>
            <w:r w:rsidRPr="003D53EF">
              <w:rPr>
                <w:sz w:val="14"/>
                <w:szCs w:val="14"/>
              </w:rPr>
              <w:t>Telefon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54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5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29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79"/>
        </w:trPr>
        <w:tc>
          <w:tcPr>
            <w:tcW w:w="10277" w:type="dxa"/>
            <w:gridSpan w:val="23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 w:val="restart"/>
          </w:tcPr>
          <w:p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3. Termine</w:t>
            </w:r>
          </w:p>
          <w:p w:rsidR="003D53EF" w:rsidRPr="003D53EF" w:rsidRDefault="003D53EF" w:rsidP="003D53EF"/>
        </w:tc>
        <w:tc>
          <w:tcPr>
            <w:tcW w:w="2544" w:type="dxa"/>
            <w:gridSpan w:val="6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vereinbarter Termin laut Vertrag</w:t>
            </w:r>
          </w:p>
        </w:tc>
        <w:tc>
          <w:tcPr>
            <w:tcW w:w="375" w:type="dxa"/>
          </w:tcPr>
          <w:p w:rsidR="003D53EF" w:rsidRPr="003D53EF" w:rsidRDefault="003D53EF" w:rsidP="003D53EF"/>
        </w:tc>
        <w:tc>
          <w:tcPr>
            <w:tcW w:w="2293" w:type="dxa"/>
            <w:gridSpan w:val="8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erreichter Termin</w:t>
            </w: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ist zu vertreten durch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54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5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29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512C71">
              <w:fldChar w:fldCharType="separate"/>
            </w:r>
            <w:r w:rsidRPr="003D53EF">
              <w:fldChar w:fldCharType="end"/>
            </w:r>
          </w:p>
        </w:tc>
        <w:tc>
          <w:tcPr>
            <w:tcW w:w="442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</w:t>
            </w:r>
          </w:p>
        </w:tc>
        <w:tc>
          <w:tcPr>
            <w:tcW w:w="409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512C71">
              <w:fldChar w:fldCharType="separate"/>
            </w:r>
            <w:r w:rsidRPr="003D53EF">
              <w:fldChar w:fldCharType="end"/>
            </w:r>
          </w:p>
        </w:tc>
        <w:tc>
          <w:tcPr>
            <w:tcW w:w="567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AG</w:t>
            </w:r>
          </w:p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512C71">
              <w:fldChar w:fldCharType="separate"/>
            </w:r>
            <w:r w:rsidRPr="003D53EF">
              <w:fldChar w:fldCharType="end"/>
            </w:r>
          </w:p>
        </w:tc>
        <w:tc>
          <w:tcPr>
            <w:tcW w:w="638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Dritte</w:t>
            </w:r>
          </w:p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</w:tcPr>
          <w:p w:rsidR="003D53EF" w:rsidRPr="003D53EF" w:rsidRDefault="003D53EF" w:rsidP="003D53EF"/>
        </w:tc>
        <w:tc>
          <w:tcPr>
            <w:tcW w:w="2544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375" w:type="dxa"/>
          </w:tcPr>
          <w:p w:rsidR="003D53EF" w:rsidRPr="003D53EF" w:rsidRDefault="003D53EF" w:rsidP="003D53EF"/>
        </w:tc>
        <w:tc>
          <w:tcPr>
            <w:tcW w:w="2293" w:type="dxa"/>
            <w:gridSpan w:val="8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Pönale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</w:tcPr>
          <w:p w:rsidR="003D53EF" w:rsidRPr="003D53EF" w:rsidRDefault="003D53EF" w:rsidP="003D53EF"/>
        </w:tc>
        <w:tc>
          <w:tcPr>
            <w:tcW w:w="2544" w:type="dxa"/>
            <w:gridSpan w:val="6"/>
          </w:tcPr>
          <w:p w:rsidR="003D53EF" w:rsidRPr="003D53EF" w:rsidRDefault="003D53EF" w:rsidP="003D53EF"/>
        </w:tc>
        <w:tc>
          <w:tcPr>
            <w:tcW w:w="375" w:type="dxa"/>
          </w:tcPr>
          <w:p w:rsidR="003D53EF" w:rsidRPr="003D53EF" w:rsidRDefault="003D53EF" w:rsidP="003D53EF"/>
        </w:tc>
        <w:tc>
          <w:tcPr>
            <w:tcW w:w="2293" w:type="dxa"/>
            <w:gridSpan w:val="8"/>
          </w:tcPr>
          <w:p w:rsidR="003D53EF" w:rsidRPr="003D53EF" w:rsidRDefault="003D53EF" w:rsidP="003D53EF"/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512C71">
              <w:fldChar w:fldCharType="separate"/>
            </w:r>
            <w:r w:rsidRPr="003D53EF">
              <w:fldChar w:fldCharType="end"/>
            </w:r>
          </w:p>
        </w:tc>
        <w:tc>
          <w:tcPr>
            <w:tcW w:w="442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ja</w:t>
            </w:r>
          </w:p>
        </w:tc>
        <w:tc>
          <w:tcPr>
            <w:tcW w:w="409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512C71">
              <w:fldChar w:fldCharType="separate"/>
            </w:r>
            <w:r w:rsidRPr="003D53EF">
              <w:fldChar w:fldCharType="end"/>
            </w:r>
          </w:p>
        </w:tc>
        <w:tc>
          <w:tcPr>
            <w:tcW w:w="567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nein</w:t>
            </w:r>
          </w:p>
        </w:tc>
        <w:tc>
          <w:tcPr>
            <w:tcW w:w="28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638" w:type="dxa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hRule="exact" w:val="74"/>
        </w:trPr>
        <w:tc>
          <w:tcPr>
            <w:tcW w:w="10277" w:type="dxa"/>
            <w:gridSpan w:val="23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 w:val="restart"/>
          </w:tcPr>
          <w:p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4. Abnahme</w:t>
            </w:r>
          </w:p>
          <w:p w:rsidR="003D53EF" w:rsidRPr="003D53EF" w:rsidRDefault="003D53EF" w:rsidP="003D53EF">
            <w:r w:rsidRPr="003D53EF">
              <w:t>Die mit oben ge-</w:t>
            </w:r>
            <w:r w:rsidRPr="003D53EF">
              <w:br/>
              <w:t>nanntem Vertrag</w:t>
            </w:r>
          </w:p>
          <w:p w:rsidR="003D53EF" w:rsidRPr="003D53EF" w:rsidRDefault="003D53EF" w:rsidP="003D53EF">
            <w:r w:rsidRPr="003D53EF">
              <w:t>getroffenen</w:t>
            </w:r>
          </w:p>
          <w:p w:rsidR="003D53EF" w:rsidRPr="003D53EF" w:rsidRDefault="003D53EF" w:rsidP="003D53EF">
            <w:r w:rsidRPr="003D53EF">
              <w:t>Vereinbarungen</w:t>
            </w:r>
          </w:p>
          <w:p w:rsidR="003D53EF" w:rsidRPr="003D53EF" w:rsidRDefault="003D53EF" w:rsidP="003D53EF">
            <w:r w:rsidRPr="003D53EF">
              <w:t>werden durch die</w:t>
            </w:r>
          </w:p>
          <w:p w:rsidR="003D53EF" w:rsidRPr="003D53EF" w:rsidRDefault="003D53EF" w:rsidP="003D53EF">
            <w:r w:rsidRPr="003D53EF">
              <w:t>Abnahme nicht</w:t>
            </w:r>
          </w:p>
          <w:p w:rsidR="003D53EF" w:rsidRPr="003D53EF" w:rsidRDefault="003D53EF" w:rsidP="003D53EF">
            <w:r w:rsidRPr="003D53EF">
              <w:t>berührt.</w:t>
            </w:r>
          </w:p>
        </w:tc>
        <w:tc>
          <w:tcPr>
            <w:tcW w:w="2544" w:type="dxa"/>
            <w:gridSpan w:val="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Abnahmedatum</w:t>
            </w:r>
          </w:p>
        </w:tc>
        <w:tc>
          <w:tcPr>
            <w:tcW w:w="375" w:type="dxa"/>
          </w:tcPr>
          <w:p w:rsidR="003D53EF" w:rsidRPr="002C5551" w:rsidRDefault="003D53EF" w:rsidP="003D53EF">
            <w:pPr>
              <w:rPr>
                <w:szCs w:val="16"/>
              </w:rPr>
            </w:pPr>
          </w:p>
        </w:tc>
        <w:tc>
          <w:tcPr>
            <w:tcW w:w="5315" w:type="dxa"/>
            <w:gridSpan w:val="15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hierzu gehört Aufmaßblatt Nr. (bei mehreren Positionen Anlage beifügen)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54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5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976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42" w:type="dxa"/>
          </w:tcPr>
          <w:p w:rsidR="003D53EF" w:rsidRPr="003D53EF" w:rsidRDefault="003D53EF" w:rsidP="003D53EF"/>
        </w:tc>
        <w:tc>
          <w:tcPr>
            <w:tcW w:w="409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512C71">
              <w:fldChar w:fldCharType="separate"/>
            </w:r>
            <w:r w:rsidRPr="003D53EF">
              <w:fldChar w:fldCharType="end"/>
            </w:r>
          </w:p>
        </w:tc>
        <w:tc>
          <w:tcPr>
            <w:tcW w:w="1488" w:type="dxa"/>
            <w:gridSpan w:val="3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Anlage</w:t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75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4" w:type="dxa"/>
            <w:gridSpan w:val="22"/>
          </w:tcPr>
          <w:p w:rsidR="003D53EF" w:rsidRPr="003D53EF" w:rsidRDefault="003D53EF" w:rsidP="003D53EF"/>
        </w:tc>
      </w:tr>
      <w:tr w:rsidR="003D53EF" w:rsidRPr="003D53EF" w:rsidTr="009E4355">
        <w:trPr>
          <w:trHeight w:val="284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37" w:type="dxa"/>
            <w:gridSpan w:val="2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512C71">
              <w:fldChar w:fldCharType="separate"/>
            </w:r>
            <w:r w:rsidRPr="003D53EF">
              <w:fldChar w:fldCharType="end"/>
            </w:r>
          </w:p>
        </w:tc>
        <w:tc>
          <w:tcPr>
            <w:tcW w:w="424" w:type="dxa"/>
            <w:tcBorders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am</w:t>
            </w:r>
          </w:p>
        </w:tc>
        <w:tc>
          <w:tcPr>
            <w:tcW w:w="205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236" w:type="dxa"/>
          </w:tcPr>
          <w:p w:rsidR="003D53EF" w:rsidRPr="003D53EF" w:rsidRDefault="003D53EF" w:rsidP="003D53EF"/>
        </w:tc>
        <w:tc>
          <w:tcPr>
            <w:tcW w:w="498" w:type="dxa"/>
            <w:gridSpan w:val="3"/>
            <w:tcBorders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um</w:t>
            </w:r>
          </w:p>
        </w:tc>
        <w:tc>
          <w:tcPr>
            <w:tcW w:w="831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843" w:type="dxa"/>
            <w:gridSpan w:val="9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 xml:space="preserve">Uhr erfolgte die Abnahme </w:t>
            </w:r>
            <w:r w:rsidRPr="00873DFB">
              <w:rPr>
                <w:szCs w:val="16"/>
                <w:u w:val="single"/>
              </w:rPr>
              <w:t>ohne erkennbare Mängel</w:t>
            </w:r>
            <w:r w:rsidRPr="00873DFB">
              <w:rPr>
                <w:szCs w:val="16"/>
              </w:rPr>
              <w:t xml:space="preserve"> des</w:t>
            </w:r>
          </w:p>
          <w:p w:rsidR="003D53EF" w:rsidRPr="003D53EF" w:rsidRDefault="003D53EF" w:rsidP="003D53EF">
            <w:r w:rsidRPr="00873DFB">
              <w:rPr>
                <w:szCs w:val="16"/>
              </w:rPr>
              <w:t>oben genannten Liefer- und Leistungsumfanges</w:t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79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4" w:type="dxa"/>
            <w:gridSpan w:val="22"/>
          </w:tcPr>
          <w:p w:rsidR="003D53EF" w:rsidRPr="003D53EF" w:rsidRDefault="003D53EF" w:rsidP="003D53EF"/>
        </w:tc>
      </w:tr>
      <w:tr w:rsidR="003D53EF" w:rsidRPr="003D53EF" w:rsidTr="009E4355">
        <w:trPr>
          <w:trHeight w:val="284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37" w:type="dxa"/>
            <w:gridSpan w:val="2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512C71">
              <w:fldChar w:fldCharType="separate"/>
            </w:r>
            <w:r w:rsidRPr="003D53EF">
              <w:fldChar w:fldCharType="end"/>
            </w:r>
          </w:p>
        </w:tc>
        <w:tc>
          <w:tcPr>
            <w:tcW w:w="424" w:type="dxa"/>
            <w:tcBorders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am</w:t>
            </w:r>
          </w:p>
        </w:tc>
        <w:tc>
          <w:tcPr>
            <w:tcW w:w="205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236" w:type="dxa"/>
          </w:tcPr>
          <w:p w:rsidR="003D53EF" w:rsidRPr="003D53EF" w:rsidRDefault="003D53EF" w:rsidP="003D53EF"/>
        </w:tc>
        <w:tc>
          <w:tcPr>
            <w:tcW w:w="498" w:type="dxa"/>
            <w:gridSpan w:val="3"/>
            <w:tcBorders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b/>
                <w:szCs w:val="16"/>
              </w:rPr>
            </w:pPr>
            <w:r w:rsidRPr="002C5551">
              <w:rPr>
                <w:szCs w:val="16"/>
              </w:rPr>
              <w:t>um</w:t>
            </w:r>
          </w:p>
        </w:tc>
        <w:tc>
          <w:tcPr>
            <w:tcW w:w="831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843" w:type="dxa"/>
            <w:gridSpan w:val="9"/>
          </w:tcPr>
          <w:p w:rsidR="003D53EF" w:rsidRPr="003D53EF" w:rsidRDefault="003D53EF" w:rsidP="00873DFB">
            <w:r w:rsidRPr="00873DFB">
              <w:rPr>
                <w:szCs w:val="16"/>
              </w:rPr>
              <w:t xml:space="preserve">Uhr erfolgte die Abnahme </w:t>
            </w:r>
            <w:r w:rsidRPr="00873DFB">
              <w:rPr>
                <w:szCs w:val="16"/>
                <w:u w:val="single"/>
              </w:rPr>
              <w:t>trotz nachstehend bekannter Mängel</w:t>
            </w:r>
            <w:r w:rsidRPr="00873DFB">
              <w:rPr>
                <w:szCs w:val="16"/>
              </w:rPr>
              <w:t xml:space="preserve"> unter</w:t>
            </w:r>
            <w:r w:rsidR="00873DFB">
              <w:rPr>
                <w:szCs w:val="16"/>
              </w:rPr>
              <w:t xml:space="preserve"> </w:t>
            </w:r>
            <w:r w:rsidRPr="00873DFB">
              <w:rPr>
                <w:szCs w:val="16"/>
              </w:rPr>
              <w:t>dem ausdrücklichen Vorbehalt aller Rechte nach § 640 (2) BGB</w:t>
            </w:r>
            <w:r w:rsidRPr="003D53EF">
              <w:rPr>
                <w:sz w:val="14"/>
                <w:szCs w:val="14"/>
              </w:rPr>
              <w:t>.</w:t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79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4" w:type="dxa"/>
            <w:gridSpan w:val="22"/>
          </w:tcPr>
          <w:p w:rsidR="003D53EF" w:rsidRPr="003D53EF" w:rsidRDefault="003D53EF" w:rsidP="003D53EF">
            <w:r w:rsidRPr="003D53EF">
              <w:tab/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919" w:type="dxa"/>
            <w:gridSpan w:val="7"/>
            <w:tcBorders>
              <w:right w:val="single" w:sz="2" w:space="0" w:color="auto"/>
            </w:tcBorders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Der Vorbehalt ist aufgehoben, wenn die Mängelbeseitigung bis</w:t>
            </w:r>
          </w:p>
        </w:tc>
        <w:tc>
          <w:tcPr>
            <w:tcW w:w="147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843" w:type="dxa"/>
            <w:gridSpan w:val="9"/>
          </w:tcPr>
          <w:p w:rsidR="003D53EF" w:rsidRPr="003D53EF" w:rsidRDefault="003D53EF" w:rsidP="006B79F2">
            <w:r w:rsidRPr="00873DFB">
              <w:rPr>
                <w:szCs w:val="16"/>
              </w:rPr>
              <w:t>nachweislich von unserem Betreuer bestätigt, erfolgt</w:t>
            </w:r>
            <w:r w:rsidR="006B79F2">
              <w:rPr>
                <w:szCs w:val="16"/>
              </w:rPr>
              <w:t xml:space="preserve"> </w:t>
            </w:r>
            <w:r w:rsidRPr="00873DFB">
              <w:rPr>
                <w:szCs w:val="16"/>
              </w:rPr>
              <w:t>ist</w:t>
            </w:r>
            <w:r w:rsidRPr="003D53EF">
              <w:t>.</w:t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80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4" w:type="dxa"/>
            <w:gridSpan w:val="22"/>
          </w:tcPr>
          <w:p w:rsidR="003D53EF" w:rsidRPr="003D53EF" w:rsidRDefault="003D53EF" w:rsidP="003D53EF">
            <w:r w:rsidRPr="003D53EF">
              <w:tab/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</w:tcPr>
          <w:p w:rsidR="003D53EF" w:rsidRPr="003D53EF" w:rsidRDefault="003D53EF" w:rsidP="003D53EF"/>
        </w:tc>
        <w:tc>
          <w:tcPr>
            <w:tcW w:w="2544" w:type="dxa"/>
            <w:gridSpan w:val="6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Gewährleistung gemäß Vertrag</w:t>
            </w:r>
          </w:p>
          <w:p w:rsidR="003D53EF" w:rsidRPr="003D53EF" w:rsidRDefault="003D53EF" w:rsidP="003D53EF">
            <w:r w:rsidRPr="00873DFB">
              <w:rPr>
                <w:szCs w:val="16"/>
              </w:rPr>
              <w:t>beginnend mit</w:t>
            </w:r>
          </w:p>
        </w:tc>
        <w:tc>
          <w:tcPr>
            <w:tcW w:w="375" w:type="dxa"/>
          </w:tcPr>
          <w:p w:rsidR="003D53EF" w:rsidRPr="003D53EF" w:rsidRDefault="003D53EF" w:rsidP="003D53EF"/>
        </w:tc>
        <w:tc>
          <w:tcPr>
            <w:tcW w:w="425" w:type="dxa"/>
            <w:gridSpan w:val="3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512C71">
              <w:fldChar w:fldCharType="separate"/>
            </w:r>
            <w:r w:rsidRPr="003D53EF">
              <w:fldChar w:fldCharType="end"/>
            </w:r>
          </w:p>
        </w:tc>
        <w:tc>
          <w:tcPr>
            <w:tcW w:w="1868" w:type="dxa"/>
            <w:gridSpan w:val="5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mängelfreier Abnahme</w:t>
            </w: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512C71">
              <w:fldChar w:fldCharType="separate"/>
            </w:r>
            <w:r w:rsidRPr="003D53EF">
              <w:fldChar w:fldCharType="end"/>
            </w:r>
          </w:p>
        </w:tc>
        <w:tc>
          <w:tcPr>
            <w:tcW w:w="2339" w:type="dxa"/>
            <w:gridSpan w:val="5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bestätigter Mängelabstellung</w:t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104"/>
        </w:trPr>
        <w:tc>
          <w:tcPr>
            <w:tcW w:w="10277" w:type="dxa"/>
            <w:gridSpan w:val="23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27"/>
        </w:trPr>
        <w:tc>
          <w:tcPr>
            <w:tcW w:w="2043" w:type="dxa"/>
            <w:vMerge w:val="restart"/>
          </w:tcPr>
          <w:p w:rsidR="003D53EF" w:rsidRPr="003D53EF" w:rsidRDefault="003D53EF" w:rsidP="003D53EF">
            <w:pPr>
              <w:rPr>
                <w:b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5. Mängel</w:t>
            </w:r>
          </w:p>
        </w:tc>
        <w:tc>
          <w:tcPr>
            <w:tcW w:w="5612" w:type="dxa"/>
            <w:gridSpan w:val="16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Benennung der Mängel vor Abnahme (ggf. Anlage beifügen)</w:t>
            </w:r>
          </w:p>
        </w:tc>
        <w:tc>
          <w:tcPr>
            <w:tcW w:w="2622" w:type="dxa"/>
            <w:gridSpan w:val="6"/>
          </w:tcPr>
          <w:p w:rsidR="003D53EF" w:rsidRPr="003D53EF" w:rsidRDefault="003D53EF" w:rsidP="003D53EF">
            <w:r w:rsidRPr="003D53EF">
              <w:t>Datum</w:t>
            </w:r>
          </w:p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132"/>
        </w:trPr>
        <w:tc>
          <w:tcPr>
            <w:tcW w:w="204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182"/>
        </w:trPr>
        <w:tc>
          <w:tcPr>
            <w:tcW w:w="204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90"/>
        </w:trPr>
        <w:tc>
          <w:tcPr>
            <w:tcW w:w="204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00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9E4355">
        <w:trPr>
          <w:gridAfter w:val="1"/>
          <w:wAfter w:w="93" w:type="dxa"/>
          <w:trHeight w:hRule="exact" w:val="79"/>
        </w:trPr>
        <w:tc>
          <w:tcPr>
            <w:tcW w:w="204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  <w:tcBorders>
              <w:top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val="284"/>
        </w:trPr>
        <w:tc>
          <w:tcPr>
            <w:tcW w:w="2043" w:type="dxa"/>
            <w:vMerge w:val="restart"/>
          </w:tcPr>
          <w:p w:rsidR="003D53EF" w:rsidRPr="003D53EF" w:rsidRDefault="003D53EF" w:rsidP="003D53EF">
            <w:pPr>
              <w:rPr>
                <w:b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6. Zahlungseinbehalt</w:t>
            </w:r>
          </w:p>
        </w:tc>
        <w:tc>
          <w:tcPr>
            <w:tcW w:w="1506" w:type="dxa"/>
            <w:gridSpan w:val="5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t>Zahlungseinbehalt</w:t>
            </w:r>
          </w:p>
        </w:tc>
        <w:tc>
          <w:tcPr>
            <w:tcW w:w="176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969" w:type="dxa"/>
            <w:gridSpan w:val="3"/>
          </w:tcPr>
          <w:p w:rsidR="003D53EF" w:rsidRPr="003D53EF" w:rsidRDefault="003D53EF" w:rsidP="003D53EF">
            <w:r w:rsidRPr="003D53EF">
              <w:t>Euro</w:t>
            </w:r>
          </w:p>
        </w:tc>
        <w:tc>
          <w:tcPr>
            <w:tcW w:w="968" w:type="dxa"/>
            <w:gridSpan w:val="3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hRule="exact" w:val="79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234" w:type="dxa"/>
            <w:gridSpan w:val="22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hRule="exact" w:val="209"/>
        </w:trPr>
        <w:tc>
          <w:tcPr>
            <w:tcW w:w="2043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612" w:type="dxa"/>
            <w:gridSpan w:val="16"/>
          </w:tcPr>
          <w:p w:rsidR="003D53EF" w:rsidRPr="003D53EF" w:rsidRDefault="003D53EF" w:rsidP="003D53EF">
            <w:r w:rsidRPr="003D53EF">
              <w:t>Vorgenannter Betrag wird bis zur vollständigen Mängelbeseitigung einbehalten.</w:t>
            </w:r>
          </w:p>
        </w:tc>
        <w:tc>
          <w:tcPr>
            <w:tcW w:w="2622" w:type="dxa"/>
            <w:gridSpan w:val="6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hRule="exact" w:val="282"/>
        </w:trPr>
        <w:tc>
          <w:tcPr>
            <w:tcW w:w="204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212" w:type="dxa"/>
            <w:gridSpan w:val="15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00" w:type="dxa"/>
          </w:tcPr>
          <w:p w:rsidR="003D53EF" w:rsidRPr="003D53EF" w:rsidRDefault="003D53EF" w:rsidP="003D53EF"/>
        </w:tc>
        <w:tc>
          <w:tcPr>
            <w:tcW w:w="2622" w:type="dxa"/>
            <w:gridSpan w:val="6"/>
          </w:tcPr>
          <w:p w:rsidR="003D53EF" w:rsidRPr="003D53EF" w:rsidRDefault="003D53EF" w:rsidP="003D53EF"/>
        </w:tc>
      </w:tr>
      <w:tr w:rsidR="003D53EF" w:rsidRPr="003D53EF" w:rsidTr="009E4355">
        <w:trPr>
          <w:gridAfter w:val="1"/>
          <w:wAfter w:w="93" w:type="dxa"/>
          <w:trHeight w:hRule="exact" w:val="74"/>
        </w:trPr>
        <w:tc>
          <w:tcPr>
            <w:tcW w:w="10277" w:type="dxa"/>
            <w:gridSpan w:val="23"/>
            <w:tcBorders>
              <w:bottom w:val="single" w:sz="4" w:space="0" w:color="0050A6"/>
            </w:tcBorders>
            <w:shd w:val="clear" w:color="auto" w:fill="auto"/>
          </w:tcPr>
          <w:p w:rsidR="003D53EF" w:rsidRPr="003D53EF" w:rsidRDefault="003D53EF" w:rsidP="003D53EF">
            <w:pPr>
              <w:rPr>
                <w:b/>
              </w:rPr>
            </w:pPr>
          </w:p>
        </w:tc>
      </w:tr>
    </w:tbl>
    <w:p w:rsidR="00E06B9D" w:rsidRDefault="00E06B9D" w:rsidP="007C13DB"/>
    <w:tbl>
      <w:tblPr>
        <w:tblpPr w:leftFromText="141" w:rightFromText="141" w:vertAnchor="text" w:tblpX="-284" w:tblpY="1"/>
        <w:tblOverlap w:val="never"/>
        <w:tblW w:w="10271" w:type="dxa"/>
        <w:tblLayout w:type="fixed"/>
        <w:tblLook w:val="00A0" w:firstRow="1" w:lastRow="0" w:firstColumn="1" w:lastColumn="0" w:noHBand="0" w:noVBand="0"/>
      </w:tblPr>
      <w:tblGrid>
        <w:gridCol w:w="1985"/>
        <w:gridCol w:w="2691"/>
        <w:gridCol w:w="1277"/>
        <w:gridCol w:w="108"/>
        <w:gridCol w:w="236"/>
        <w:gridCol w:w="82"/>
        <w:gridCol w:w="425"/>
        <w:gridCol w:w="391"/>
        <w:gridCol w:w="35"/>
        <w:gridCol w:w="567"/>
        <w:gridCol w:w="2474"/>
      </w:tblGrid>
      <w:tr w:rsidR="006162FC" w:rsidRPr="006162FC" w:rsidTr="009E4355">
        <w:trPr>
          <w:trHeight w:val="227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691" w:type="dxa"/>
          </w:tcPr>
          <w:p w:rsidR="006162FC" w:rsidRPr="006162FC" w:rsidRDefault="006162FC" w:rsidP="009E4355"/>
        </w:tc>
        <w:tc>
          <w:tcPr>
            <w:tcW w:w="1703" w:type="dxa"/>
            <w:gridSpan w:val="4"/>
          </w:tcPr>
          <w:p w:rsidR="006162FC" w:rsidRPr="006162FC" w:rsidRDefault="006162FC" w:rsidP="009E4355"/>
        </w:tc>
        <w:tc>
          <w:tcPr>
            <w:tcW w:w="3892" w:type="dxa"/>
            <w:gridSpan w:val="5"/>
          </w:tcPr>
          <w:p w:rsidR="006162FC" w:rsidRPr="003314E0" w:rsidRDefault="006162FC" w:rsidP="009E4355">
            <w:pPr>
              <w:rPr>
                <w:b/>
                <w:szCs w:val="16"/>
              </w:rPr>
            </w:pPr>
            <w:r w:rsidRPr="003314E0">
              <w:rPr>
                <w:szCs w:val="16"/>
              </w:rPr>
              <w:t>Bestellnummer</w:t>
            </w: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691" w:type="dxa"/>
          </w:tcPr>
          <w:p w:rsidR="006162FC" w:rsidRPr="006162FC" w:rsidRDefault="006162FC" w:rsidP="009E4355"/>
        </w:tc>
        <w:tc>
          <w:tcPr>
            <w:tcW w:w="1703" w:type="dxa"/>
            <w:gridSpan w:val="4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389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val="227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691" w:type="dxa"/>
          </w:tcPr>
          <w:p w:rsidR="006162FC" w:rsidRPr="006162FC" w:rsidRDefault="006162FC" w:rsidP="009E4355"/>
        </w:tc>
        <w:tc>
          <w:tcPr>
            <w:tcW w:w="1703" w:type="dxa"/>
            <w:gridSpan w:val="4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</w:tcBorders>
          </w:tcPr>
          <w:p w:rsidR="006162FC" w:rsidRPr="006162FC" w:rsidRDefault="006162FC" w:rsidP="009E4355"/>
        </w:tc>
        <w:tc>
          <w:tcPr>
            <w:tcW w:w="2474" w:type="dxa"/>
            <w:tcBorders>
              <w:top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  <w:sz w:val="14"/>
                <w:szCs w:val="14"/>
              </w:rPr>
            </w:pPr>
            <w:r w:rsidRPr="003314E0">
              <w:rPr>
                <w:szCs w:val="14"/>
              </w:rPr>
              <w:t>Datum</w:t>
            </w: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7. Restleistungen /</w:t>
            </w:r>
          </w:p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Nachlieferung</w:t>
            </w: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val="113"/>
        </w:trPr>
        <w:tc>
          <w:tcPr>
            <w:tcW w:w="1985" w:type="dxa"/>
            <w:vMerge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hRule="exact" w:val="165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hRule="exact" w:val="75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hRule="exact" w:val="136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15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hRule="exact" w:val="75"/>
        </w:trPr>
        <w:tc>
          <w:tcPr>
            <w:tcW w:w="10271" w:type="dxa"/>
            <w:gridSpan w:val="11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B79F2" w:rsidRPr="006162FC" w:rsidTr="009E4355">
        <w:trPr>
          <w:trHeight w:val="221"/>
        </w:trPr>
        <w:tc>
          <w:tcPr>
            <w:tcW w:w="1985" w:type="dxa"/>
            <w:vMerge w:val="restart"/>
          </w:tcPr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8. Wichtige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  <w:r w:rsidRPr="006162FC">
              <w:rPr>
                <w:b/>
                <w:color w:val="0050A6"/>
                <w:sz w:val="20"/>
                <w:szCs w:val="20"/>
              </w:rPr>
              <w:t>Angaben</w:t>
            </w:r>
          </w:p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für den Einkauf</w:t>
            </w:r>
          </w:p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3968" w:type="dxa"/>
            <w:gridSpan w:val="2"/>
          </w:tcPr>
          <w:p w:rsidR="006162FC" w:rsidRPr="00873DFB" w:rsidRDefault="006162FC" w:rsidP="009E4355">
            <w:pPr>
              <w:rPr>
                <w:szCs w:val="16"/>
              </w:rPr>
            </w:pPr>
            <w:r w:rsidRPr="00873DFB">
              <w:rPr>
                <w:szCs w:val="16"/>
              </w:rPr>
              <w:t>Zusatzbedingungen Arbeitssicherheit (ZB AS) eingehalten</w:t>
            </w:r>
          </w:p>
        </w:tc>
        <w:tc>
          <w:tcPr>
            <w:tcW w:w="426" w:type="dxa"/>
            <w:gridSpan w:val="3"/>
            <w:vAlign w:val="bottom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512C71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</w:tcPr>
          <w:p w:rsidR="006162FC" w:rsidRPr="006162FC" w:rsidRDefault="002C5551" w:rsidP="009E4355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</w:t>
            </w:r>
            <w:r w:rsidR="006162FC" w:rsidRPr="003314E0">
              <w:rPr>
                <w:szCs w:val="14"/>
              </w:rPr>
              <w:t>a</w:t>
            </w:r>
          </w:p>
        </w:tc>
        <w:tc>
          <w:tcPr>
            <w:tcW w:w="426" w:type="dxa"/>
            <w:gridSpan w:val="2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512C71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2474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B79F2" w:rsidRPr="006162FC" w:rsidTr="009E4355">
        <w:trPr>
          <w:trHeight w:val="221"/>
        </w:trPr>
        <w:tc>
          <w:tcPr>
            <w:tcW w:w="1985" w:type="dxa"/>
            <w:vMerge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3968" w:type="dxa"/>
            <w:gridSpan w:val="2"/>
          </w:tcPr>
          <w:p w:rsidR="006162FC" w:rsidRPr="00873DFB" w:rsidRDefault="006162FC" w:rsidP="009E4355">
            <w:pPr>
              <w:rPr>
                <w:szCs w:val="16"/>
              </w:rPr>
            </w:pPr>
            <w:r w:rsidRPr="00873DFB">
              <w:rPr>
                <w:szCs w:val="16"/>
              </w:rPr>
              <w:t>Zusatzbedingungen Umweltschutz (ZB US) eingehalten</w:t>
            </w:r>
          </w:p>
        </w:tc>
        <w:tc>
          <w:tcPr>
            <w:tcW w:w="426" w:type="dxa"/>
            <w:gridSpan w:val="3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512C71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</w:tcPr>
          <w:p w:rsidR="006162FC" w:rsidRPr="006162FC" w:rsidRDefault="006162FC" w:rsidP="009E4355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512C71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2474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B79F2" w:rsidRPr="006162FC" w:rsidTr="009E4355">
        <w:trPr>
          <w:trHeight w:val="221"/>
        </w:trPr>
        <w:tc>
          <w:tcPr>
            <w:tcW w:w="1985" w:type="dxa"/>
            <w:vMerge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3968" w:type="dxa"/>
            <w:gridSpan w:val="2"/>
          </w:tcPr>
          <w:p w:rsidR="006162FC" w:rsidRPr="00873DFB" w:rsidRDefault="006162FC" w:rsidP="009E4355">
            <w:pPr>
              <w:rPr>
                <w:szCs w:val="16"/>
              </w:rPr>
            </w:pPr>
            <w:r w:rsidRPr="00873DFB">
              <w:rPr>
                <w:szCs w:val="16"/>
              </w:rPr>
              <w:t>Einhaltung der geforderten Termine</w:t>
            </w:r>
          </w:p>
        </w:tc>
        <w:tc>
          <w:tcPr>
            <w:tcW w:w="426" w:type="dxa"/>
            <w:gridSpan w:val="3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512C71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</w:tcPr>
          <w:p w:rsidR="006162FC" w:rsidRPr="006162FC" w:rsidRDefault="006162FC" w:rsidP="009E4355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512C71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2474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B79F2" w:rsidRPr="006162FC" w:rsidTr="009E4355">
        <w:trPr>
          <w:trHeight w:val="221"/>
        </w:trPr>
        <w:tc>
          <w:tcPr>
            <w:tcW w:w="1985" w:type="dxa"/>
            <w:vMerge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3968" w:type="dxa"/>
            <w:gridSpan w:val="2"/>
          </w:tcPr>
          <w:p w:rsidR="006162FC" w:rsidRPr="00873DFB" w:rsidRDefault="006162FC" w:rsidP="009E4355">
            <w:pPr>
              <w:rPr>
                <w:szCs w:val="16"/>
              </w:rPr>
            </w:pPr>
            <w:r w:rsidRPr="00873DFB">
              <w:rPr>
                <w:szCs w:val="16"/>
              </w:rPr>
              <w:t>Einhaltung der geforderten Qualität der Leistung</w:t>
            </w:r>
          </w:p>
        </w:tc>
        <w:tc>
          <w:tcPr>
            <w:tcW w:w="426" w:type="dxa"/>
            <w:gridSpan w:val="3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512C71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</w:tcPr>
          <w:p w:rsidR="006162FC" w:rsidRPr="006162FC" w:rsidRDefault="006162FC" w:rsidP="009E4355">
            <w:pPr>
              <w:rPr>
                <w:b/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</w:tcPr>
          <w:p w:rsidR="006162FC" w:rsidRPr="006162FC" w:rsidRDefault="006162FC" w:rsidP="009E4355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512C71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2474" w:type="dxa"/>
            <w:tcBorders>
              <w:left w:val="nil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hRule="exact" w:val="70"/>
        </w:trPr>
        <w:tc>
          <w:tcPr>
            <w:tcW w:w="10271" w:type="dxa"/>
            <w:gridSpan w:val="11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9. Bemerkungen</w:t>
            </w:r>
          </w:p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(insbesondere</w:t>
            </w:r>
          </w:p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zu Punkt 8)</w:t>
            </w:r>
          </w:p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hRule="exact" w:val="79"/>
        </w:trPr>
        <w:tc>
          <w:tcPr>
            <w:tcW w:w="10271" w:type="dxa"/>
            <w:gridSpan w:val="11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10. Übergebene</w:t>
            </w:r>
          </w:p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Unterlagen /</w:t>
            </w:r>
          </w:p>
          <w:p w:rsidR="006162FC" w:rsidRPr="006162FC" w:rsidRDefault="006162FC" w:rsidP="009E4355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Dokumente</w:t>
            </w:r>
          </w:p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hRule="exact" w:val="19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hRule="exact" w:val="79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106"/>
        </w:trPr>
        <w:tc>
          <w:tcPr>
            <w:tcW w:w="10271" w:type="dxa"/>
            <w:gridSpan w:val="11"/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286" w:type="dxa"/>
            <w:gridSpan w:val="10"/>
          </w:tcPr>
          <w:p w:rsidR="006162FC" w:rsidRPr="006162FC" w:rsidRDefault="006162FC" w:rsidP="009E4355">
            <w:pPr>
              <w:rPr>
                <w:b/>
                <w:sz w:val="14"/>
                <w:szCs w:val="14"/>
              </w:rPr>
            </w:pPr>
            <w:r w:rsidRPr="006B79F2">
              <w:rPr>
                <w:szCs w:val="16"/>
              </w:rPr>
              <w:t>Abnahme durchgeführt von (Name in Druckschrift</w:t>
            </w:r>
            <w:r w:rsidRPr="006162FC">
              <w:rPr>
                <w:sz w:val="14"/>
                <w:szCs w:val="14"/>
              </w:rPr>
              <w:t>)</w:t>
            </w:r>
          </w:p>
        </w:tc>
      </w:tr>
      <w:tr w:rsidR="006162FC" w:rsidRPr="006162FC" w:rsidTr="009E4355">
        <w:trPr>
          <w:trHeight w:val="227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</w:tcPr>
          <w:p w:rsidR="006162FC" w:rsidRPr="006B79F2" w:rsidRDefault="006162FC" w:rsidP="009E4355">
            <w:pPr>
              <w:rPr>
                <w:b/>
                <w:szCs w:val="16"/>
              </w:rPr>
            </w:pPr>
            <w:r w:rsidRPr="006B79F2">
              <w:rPr>
                <w:szCs w:val="16"/>
              </w:rPr>
              <w:t>AG-Betreuer</w:t>
            </w:r>
          </w:p>
        </w:tc>
        <w:tc>
          <w:tcPr>
            <w:tcW w:w="236" w:type="dxa"/>
            <w:tcBorders>
              <w:right w:val="nil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tcBorders>
              <w:left w:val="nil"/>
            </w:tcBorders>
          </w:tcPr>
          <w:p w:rsidR="006162FC" w:rsidRPr="006162FC" w:rsidRDefault="006162FC" w:rsidP="009E4355">
            <w:pPr>
              <w:rPr>
                <w:b/>
                <w:sz w:val="14"/>
                <w:szCs w:val="14"/>
              </w:rPr>
            </w:pPr>
            <w:r w:rsidRPr="006B79F2">
              <w:rPr>
                <w:szCs w:val="14"/>
              </w:rPr>
              <w:t>Auftragnehmer</w:t>
            </w: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</w:tr>
      <w:tr w:rsidR="006162FC" w:rsidRPr="006162FC" w:rsidTr="009E4355">
        <w:trPr>
          <w:trHeight w:val="227"/>
        </w:trPr>
        <w:tc>
          <w:tcPr>
            <w:tcW w:w="1985" w:type="dxa"/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tcBorders>
              <w:top w:val="single" w:sz="2" w:space="0" w:color="auto"/>
            </w:tcBorders>
          </w:tcPr>
          <w:p w:rsidR="006162FC" w:rsidRPr="006B79F2" w:rsidRDefault="006162FC" w:rsidP="009E4355">
            <w:pPr>
              <w:rPr>
                <w:b/>
                <w:szCs w:val="14"/>
              </w:rPr>
            </w:pPr>
            <w:r w:rsidRPr="006B79F2">
              <w:rPr>
                <w:szCs w:val="14"/>
              </w:rPr>
              <w:t>verbindliche Unterschrift (AG-Betreuer), Stempel</w:t>
            </w:r>
          </w:p>
        </w:tc>
        <w:tc>
          <w:tcPr>
            <w:tcW w:w="236" w:type="dxa"/>
            <w:tcBorders>
              <w:right w:val="nil"/>
            </w:tcBorders>
          </w:tcPr>
          <w:p w:rsidR="006162FC" w:rsidRPr="006162FC" w:rsidRDefault="006162FC" w:rsidP="009E4355">
            <w:pPr>
              <w:rPr>
                <w:sz w:val="14"/>
                <w:szCs w:val="14"/>
              </w:rPr>
            </w:pPr>
          </w:p>
        </w:tc>
        <w:tc>
          <w:tcPr>
            <w:tcW w:w="3974" w:type="dxa"/>
            <w:gridSpan w:val="6"/>
            <w:tcBorders>
              <w:top w:val="single" w:sz="2" w:space="0" w:color="auto"/>
              <w:left w:val="nil"/>
            </w:tcBorders>
          </w:tcPr>
          <w:p w:rsidR="006162FC" w:rsidRPr="006B79F2" w:rsidRDefault="006162FC" w:rsidP="009E4355">
            <w:pPr>
              <w:rPr>
                <w:b/>
                <w:szCs w:val="16"/>
              </w:rPr>
            </w:pPr>
            <w:r w:rsidRPr="006B79F2">
              <w:rPr>
                <w:szCs w:val="16"/>
              </w:rPr>
              <w:t>verbindliche Unterschrift (Auftragnehmer), Stempel</w:t>
            </w:r>
          </w:p>
        </w:tc>
      </w:tr>
      <w:tr w:rsidR="006162FC" w:rsidRPr="006162FC" w:rsidTr="009E4355">
        <w:trPr>
          <w:trHeight w:hRule="exact" w:val="105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hRule="exact" w:val="10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hRule="exact" w:val="79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9E4355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</w:tc>
      </w:tr>
      <w:tr w:rsidR="006162FC" w:rsidRPr="006162FC" w:rsidTr="009E4355">
        <w:trPr>
          <w:trHeight w:hRule="exact" w:val="2217"/>
        </w:trPr>
        <w:tc>
          <w:tcPr>
            <w:tcW w:w="1985" w:type="dxa"/>
            <w:tcBorders>
              <w:bottom w:val="single" w:sz="4" w:space="0" w:color="0050A6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  <w:p w:rsidR="006162FC" w:rsidRPr="006162FC" w:rsidRDefault="006162FC" w:rsidP="009E4355">
            <w:pPr>
              <w:rPr>
                <w:b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12. Verteiler</w:t>
            </w:r>
          </w:p>
        </w:tc>
        <w:tc>
          <w:tcPr>
            <w:tcW w:w="8286" w:type="dxa"/>
            <w:gridSpan w:val="10"/>
            <w:tcBorders>
              <w:bottom w:val="single" w:sz="4" w:space="0" w:color="0050A6"/>
            </w:tcBorders>
          </w:tcPr>
          <w:p w:rsidR="006162FC" w:rsidRPr="006162FC" w:rsidRDefault="006162FC" w:rsidP="009E4355">
            <w:pPr>
              <w:rPr>
                <w:b/>
              </w:rPr>
            </w:pPr>
          </w:p>
          <w:p w:rsidR="006162FC" w:rsidRPr="006162FC" w:rsidRDefault="006162FC" w:rsidP="009E4355">
            <w:r w:rsidRPr="006162FC">
              <w:t xml:space="preserve">Original: Einkauf </w:t>
            </w:r>
            <w:r w:rsidRPr="006162FC">
              <w:rPr>
                <w:b/>
              </w:rPr>
              <w:t>enviaM</w:t>
            </w:r>
            <w:r w:rsidRPr="006162FC">
              <w:t xml:space="preserve"> bzw. </w:t>
            </w:r>
            <w:r w:rsidRPr="006162FC">
              <w:rPr>
                <w:b/>
              </w:rPr>
              <w:t>MITNETZ STROM</w:t>
            </w:r>
          </w:p>
          <w:p w:rsidR="006162FC" w:rsidRPr="006162FC" w:rsidRDefault="006162FC" w:rsidP="009E4355">
            <w:pPr>
              <w:rPr>
                <w:b/>
              </w:rPr>
            </w:pPr>
            <w:r w:rsidRPr="006162FC">
              <w:t>Kopien: 1. Anlage zur Rechnung des AN; 2. Auftragnehmer; 3. Betreuer</w:t>
            </w:r>
          </w:p>
        </w:tc>
      </w:tr>
    </w:tbl>
    <w:p w:rsidR="006162FC" w:rsidRDefault="006162FC" w:rsidP="006162FC">
      <w:pPr>
        <w:ind w:right="-56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3.002/0</w:t>
      </w:r>
      <w:r w:rsidR="00A75DE6">
        <w:t>6</w:t>
      </w:r>
      <w:r w:rsidR="00C47048">
        <w:t xml:space="preserve"> </w:t>
      </w:r>
      <w:r w:rsidR="004F3F79">
        <w:t xml:space="preserve">  12</w:t>
      </w:r>
      <w:r w:rsidR="00C47048">
        <w:t>/20</w:t>
      </w:r>
    </w:p>
    <w:sectPr w:rsidR="006162FC" w:rsidSect="007472DE">
      <w:headerReference w:type="default" r:id="rId8"/>
      <w:footerReference w:type="default" r:id="rId9"/>
      <w:pgSz w:w="11906" w:h="16838" w:code="9"/>
      <w:pgMar w:top="-2127" w:right="1134" w:bottom="1702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71" w:rsidRDefault="00512C71" w:rsidP="00E66930">
      <w:pPr>
        <w:spacing w:line="240" w:lineRule="auto"/>
      </w:pPr>
      <w:r>
        <w:separator/>
      </w:r>
    </w:p>
  </w:endnote>
  <w:endnote w:type="continuationSeparator" w:id="0">
    <w:p w:rsidR="00512C71" w:rsidRDefault="00512C71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8789"/>
      <w:gridCol w:w="1418"/>
    </w:tblGrid>
    <w:tr w:rsidR="007472DE" w:rsidTr="003314E0">
      <w:trPr>
        <w:trHeight w:hRule="exact" w:val="1135"/>
      </w:trPr>
      <w:tc>
        <w:tcPr>
          <w:tcW w:w="8789" w:type="dxa"/>
        </w:tcPr>
        <w:p w:rsidR="00DD73A1" w:rsidRPr="00355FD2" w:rsidRDefault="00DD73A1" w:rsidP="00DD73A1">
          <w:pPr>
            <w:pStyle w:val="FuzeileFirmierung"/>
            <w:rPr>
              <w:rStyle w:val="FettAltF"/>
            </w:rPr>
          </w:pPr>
          <w:r w:rsidRPr="00355FD2">
            <w:rPr>
              <w:rStyle w:val="FettAltF"/>
            </w:rPr>
            <w:t>envia Mitteldeutsche Energie AG</w:t>
          </w:r>
        </w:p>
        <w:p w:rsidR="00DD73A1" w:rsidRPr="00355FD2" w:rsidRDefault="00DD73A1" w:rsidP="00DD73A1">
          <w:pPr>
            <w:pStyle w:val="FuzeileFirmierung"/>
          </w:pPr>
          <w:r w:rsidRPr="00355FD2">
            <w:rPr>
              <w:rStyle w:val="FettAltF"/>
            </w:rPr>
            <w:t>Postanschrift</w:t>
          </w:r>
          <w:r w:rsidRPr="00355FD2">
            <w:t xml:space="preserve"> </w:t>
          </w:r>
          <w:r>
            <w:t>09095 Chemnitz</w:t>
          </w:r>
          <w:r w:rsidRPr="00355FD2">
            <w:t xml:space="preserve"> · </w:t>
          </w:r>
          <w:r w:rsidRPr="00355FD2">
            <w:rPr>
              <w:rStyle w:val="FettAltF"/>
            </w:rPr>
            <w:t>Geschäftsanschrift</w:t>
          </w:r>
          <w:r w:rsidRPr="00355FD2">
            <w:t xml:space="preserve"> Chemnitztalstraße 13 · 09114 Chemnitz </w:t>
          </w:r>
        </w:p>
        <w:p w:rsidR="007472DE" w:rsidRDefault="00DD73A1" w:rsidP="004F173E">
          <w:pPr>
            <w:pStyle w:val="FuzeileFirmierung"/>
          </w:pPr>
          <w:r w:rsidRPr="00355FD2">
            <w:t xml:space="preserve">T +49 371 482-0 · F +49 371 482-2999 · info@enviaM.de · www.enviaM.de · </w:t>
          </w:r>
          <w:r w:rsidRPr="00355FD2">
            <w:rPr>
              <w:rStyle w:val="FettAltF"/>
            </w:rPr>
            <w:t>Vorsitzender des Aufsichtsrates</w:t>
          </w:r>
          <w:r w:rsidRPr="00355FD2">
            <w:t xml:space="preserve"> Bernd Böddeling</w:t>
          </w:r>
          <w:r w:rsidRPr="00355FD2">
            <w:br/>
          </w:r>
          <w:r w:rsidRPr="00355FD2">
            <w:rPr>
              <w:rStyle w:val="FettAltF"/>
            </w:rPr>
            <w:t>Vorstand</w:t>
          </w:r>
          <w:r w:rsidRPr="00355FD2">
            <w:t xml:space="preserve"> </w:t>
          </w:r>
          <w:r w:rsidR="007731F8">
            <w:t xml:space="preserve">Dr. Stephan Lowis </w:t>
          </w:r>
          <w:r w:rsidR="007731F8" w:rsidRPr="00355FD2">
            <w:t>·</w:t>
          </w:r>
          <w:r w:rsidR="007731F8">
            <w:t xml:space="preserve"> </w:t>
          </w:r>
          <w:r w:rsidRPr="00355FD2">
            <w:t xml:space="preserve">Dr. Andreas Auerbach · Ralf Hiltenkamp </w:t>
          </w:r>
          <w:r w:rsidR="004F173E" w:rsidRPr="00355FD2">
            <w:t>·</w:t>
          </w:r>
          <w:r w:rsidR="004F173E">
            <w:t xml:space="preserve"> </w:t>
          </w:r>
          <w:r w:rsidR="004F173E" w:rsidRPr="004F173E">
            <w:t>Sigrid Barbara Nagl</w:t>
          </w:r>
          <w:r w:rsidR="004F173E">
            <w:t xml:space="preserve"> </w:t>
          </w:r>
          <w:r w:rsidR="004F173E" w:rsidRPr="00355FD2">
            <w:t>·</w:t>
          </w:r>
          <w:r w:rsidRPr="00355FD2">
            <w:t xml:space="preserve"> </w:t>
          </w:r>
          <w:r w:rsidRPr="00355FD2">
            <w:rPr>
              <w:rStyle w:val="FettAltF"/>
            </w:rPr>
            <w:t xml:space="preserve">Sitz der </w:t>
          </w:r>
          <w:r w:rsidR="007731F8">
            <w:rPr>
              <w:rStyle w:val="FettAltF"/>
            </w:rPr>
            <w:t>G</w:t>
          </w:r>
          <w:r w:rsidRPr="00355FD2">
            <w:rPr>
              <w:rStyle w:val="FettAltF"/>
            </w:rPr>
            <w:t>esellschaft</w:t>
          </w:r>
          <w:r w:rsidRPr="00355FD2">
            <w:t xml:space="preserve"> Chemnitz</w:t>
          </w:r>
          <w:r w:rsidRPr="00355FD2">
            <w:br/>
          </w:r>
          <w:r w:rsidRPr="00355FD2">
            <w:rPr>
              <w:rStyle w:val="FettAltF"/>
            </w:rPr>
            <w:t>Registergericht</w:t>
          </w:r>
          <w:r w:rsidRPr="00355FD2">
            <w:t xml:space="preserve"> Amtsgericht Chemnitz · HRB 19751 · </w:t>
          </w:r>
          <w:r w:rsidRPr="00810384">
            <w:rPr>
              <w:rStyle w:val="FettAltF"/>
            </w:rPr>
            <w:t>Bankverbindung</w:t>
          </w:r>
          <w:r w:rsidRPr="00355FD2">
            <w:t xml:space="preserve"> Deutsche Bank AG Chemnitz · BIC DEUTDE8CXXX</w:t>
          </w:r>
          <w:r w:rsidRPr="00355FD2">
            <w:br/>
            <w:t xml:space="preserve">IBAN DE05 8707 0000 0110 2383 00 · </w:t>
          </w:r>
          <w:r w:rsidRPr="00355FD2">
            <w:rPr>
              <w:rStyle w:val="FettAltF"/>
            </w:rPr>
            <w:t>USt-ID-Nr.</w:t>
          </w:r>
          <w:r w:rsidRPr="00355FD2">
            <w:t xml:space="preserve"> </w:t>
          </w:r>
          <w:r w:rsidRPr="00074ADD">
            <w:t>DE813427980</w:t>
          </w:r>
        </w:p>
      </w:tc>
      <w:tc>
        <w:tcPr>
          <w:tcW w:w="1418" w:type="dxa"/>
          <w:vAlign w:val="bottom"/>
        </w:tcPr>
        <w:p w:rsidR="007472DE" w:rsidRDefault="007472DE" w:rsidP="00D85562">
          <w:pPr>
            <w:pStyle w:val="Fuzeile"/>
            <w:jc w:val="right"/>
          </w:pPr>
        </w:p>
      </w:tc>
    </w:tr>
  </w:tbl>
  <w:p w:rsidR="00E06B9D" w:rsidRDefault="00E06B9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71" w:rsidRDefault="00512C71" w:rsidP="00E66930">
      <w:pPr>
        <w:spacing w:line="240" w:lineRule="auto"/>
      </w:pPr>
      <w:r>
        <w:separator/>
      </w:r>
    </w:p>
  </w:footnote>
  <w:footnote w:type="continuationSeparator" w:id="0">
    <w:p w:rsidR="00512C71" w:rsidRDefault="00512C71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E8041C" w:rsidTr="003D53EF">
      <w:trPr>
        <w:trHeight w:val="680"/>
      </w:trPr>
      <w:tc>
        <w:tcPr>
          <w:tcW w:w="1134" w:type="dxa"/>
          <w:vMerge w:val="restart"/>
        </w:tcPr>
        <w:p w:rsidR="00E8041C" w:rsidRDefault="00BC2B49" w:rsidP="0097564D">
          <w:pPr>
            <w:pStyle w:val="Platzahlter1Pt"/>
          </w:pPr>
          <w:r>
            <w:t>TITE</w:t>
          </w:r>
        </w:p>
        <w:p w:rsidR="00E8041C" w:rsidRDefault="00E8041C" w:rsidP="0097564D">
          <w:pPr>
            <w:pStyle w:val="Platzahlter1Pt"/>
          </w:pPr>
        </w:p>
      </w:tc>
      <w:tc>
        <w:tcPr>
          <w:tcW w:w="10207" w:type="dxa"/>
          <w:gridSpan w:val="2"/>
        </w:tcPr>
        <w:p w:rsidR="00E8041C" w:rsidRDefault="00E8041C" w:rsidP="0097564D">
          <w:pPr>
            <w:pStyle w:val="Platzahlter1Pt"/>
          </w:pPr>
        </w:p>
      </w:tc>
      <w:tc>
        <w:tcPr>
          <w:tcW w:w="3485" w:type="dxa"/>
          <w:gridSpan w:val="2"/>
        </w:tcPr>
        <w:p w:rsidR="00E8041C" w:rsidRDefault="00E8041C" w:rsidP="0097564D">
          <w:pPr>
            <w:pStyle w:val="Platzahlter1Pt"/>
          </w:pPr>
        </w:p>
      </w:tc>
    </w:tr>
    <w:tr w:rsidR="0049446E" w:rsidTr="003D53EF">
      <w:trPr>
        <w:gridAfter w:val="1"/>
        <w:wAfter w:w="2918" w:type="dxa"/>
        <w:trHeight w:val="850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3D53EF" w:rsidRDefault="003D53EF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3D53EF">
            <w:rPr>
              <w:b/>
              <w:color w:val="0050A6"/>
              <w:sz w:val="32"/>
              <w:szCs w:val="32"/>
            </w:rPr>
            <w:t>Protokoll</w:t>
          </w:r>
        </w:p>
        <w:p w:rsidR="003D53EF" w:rsidRDefault="003D53EF" w:rsidP="00DC31FF">
          <w:pPr>
            <w:pStyle w:val="Kopfzeile"/>
          </w:pPr>
          <w:r w:rsidRPr="003D53EF">
            <w:rPr>
              <w:b/>
              <w:color w:val="0050A6"/>
              <w:sz w:val="32"/>
              <w:szCs w:val="32"/>
            </w:rPr>
            <w:t>Teilabnahme / Endabnahme</w:t>
          </w:r>
        </w:p>
      </w:tc>
      <w:tc>
        <w:tcPr>
          <w:tcW w:w="4820" w:type="dxa"/>
          <w:vMerge w:val="restart"/>
        </w:tcPr>
        <w:p w:rsidR="0049446E" w:rsidRDefault="007472DE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148B4984">
                <wp:extent cx="1350000" cy="687600"/>
                <wp:effectExtent l="0" t="0" r="3175" b="0"/>
                <wp:docPr id="47" name="FirstPageHeade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viaM_RGB_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6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:rsidR="0049446E" w:rsidRDefault="0049446E" w:rsidP="0097564D"/>
      </w:tc>
    </w:tr>
    <w:tr w:rsidR="0049446E" w:rsidTr="003D53EF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F3F79">
            <w:rPr>
              <w:noProof/>
            </w:rPr>
            <w:t>2</w:t>
          </w:r>
          <w:r>
            <w:fldChar w:fldCharType="end"/>
          </w:r>
          <w:r>
            <w:t>/</w:t>
          </w:r>
          <w:r w:rsidR="00E42C28">
            <w:rPr>
              <w:noProof/>
            </w:rPr>
            <w:fldChar w:fldCharType="begin"/>
          </w:r>
          <w:r w:rsidR="00E42C28">
            <w:rPr>
              <w:noProof/>
            </w:rPr>
            <w:instrText xml:space="preserve"> Numpages </w:instrText>
          </w:r>
          <w:r w:rsidR="00E42C28">
            <w:rPr>
              <w:noProof/>
            </w:rPr>
            <w:fldChar w:fldCharType="separate"/>
          </w:r>
          <w:r w:rsidR="004F3F79">
            <w:rPr>
              <w:noProof/>
            </w:rPr>
            <w:t>2</w:t>
          </w:r>
          <w:r w:rsidR="00E42C28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:rsidR="0049446E" w:rsidRDefault="0049446E" w:rsidP="00E8041C"/>
      </w:tc>
    </w:tr>
  </w:tbl>
  <w:p w:rsidR="004D2A8E" w:rsidRDefault="004D2A8E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pS6Cgoix868VNLxaItmtksK3JX9EKy+4L3Y8kuOm41MFIrtIwbf3EbNbMTeKHnoi+giCOggVhH0wn9C0AR0yYQ==" w:salt="/1EVu46XVnl8QP5kqeC+Wg=="/>
  <w:defaultTabStop w:val="709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975D8"/>
    <w:rsid w:val="000A0052"/>
    <w:rsid w:val="000A0F47"/>
    <w:rsid w:val="000A2688"/>
    <w:rsid w:val="000B1840"/>
    <w:rsid w:val="000B26C9"/>
    <w:rsid w:val="000C1CC6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30CA7"/>
    <w:rsid w:val="002537A1"/>
    <w:rsid w:val="00287F28"/>
    <w:rsid w:val="00290E05"/>
    <w:rsid w:val="002947BF"/>
    <w:rsid w:val="002A22BB"/>
    <w:rsid w:val="002A44A4"/>
    <w:rsid w:val="002A4A09"/>
    <w:rsid w:val="002B7770"/>
    <w:rsid w:val="002C1E62"/>
    <w:rsid w:val="002C2074"/>
    <w:rsid w:val="002C4B8B"/>
    <w:rsid w:val="002C5551"/>
    <w:rsid w:val="002D2249"/>
    <w:rsid w:val="002D4C1E"/>
    <w:rsid w:val="002E5E18"/>
    <w:rsid w:val="00300DE7"/>
    <w:rsid w:val="003055F4"/>
    <w:rsid w:val="00324195"/>
    <w:rsid w:val="00325C01"/>
    <w:rsid w:val="003314E0"/>
    <w:rsid w:val="00337C74"/>
    <w:rsid w:val="0034363B"/>
    <w:rsid w:val="00354D09"/>
    <w:rsid w:val="003743B4"/>
    <w:rsid w:val="003807DC"/>
    <w:rsid w:val="00384A83"/>
    <w:rsid w:val="003A511E"/>
    <w:rsid w:val="003B2A0F"/>
    <w:rsid w:val="003C463B"/>
    <w:rsid w:val="003D53EF"/>
    <w:rsid w:val="003D59F2"/>
    <w:rsid w:val="003E358A"/>
    <w:rsid w:val="003F157B"/>
    <w:rsid w:val="004115D9"/>
    <w:rsid w:val="00416132"/>
    <w:rsid w:val="0044558B"/>
    <w:rsid w:val="00467912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173E"/>
    <w:rsid w:val="004F3F79"/>
    <w:rsid w:val="004F5BEC"/>
    <w:rsid w:val="00500E3B"/>
    <w:rsid w:val="00512C71"/>
    <w:rsid w:val="005207E5"/>
    <w:rsid w:val="005208F6"/>
    <w:rsid w:val="00534886"/>
    <w:rsid w:val="00541B90"/>
    <w:rsid w:val="00563101"/>
    <w:rsid w:val="00564763"/>
    <w:rsid w:val="00590989"/>
    <w:rsid w:val="005B3952"/>
    <w:rsid w:val="005C54A1"/>
    <w:rsid w:val="005E0B7F"/>
    <w:rsid w:val="006031B0"/>
    <w:rsid w:val="00614710"/>
    <w:rsid w:val="006162FC"/>
    <w:rsid w:val="00617915"/>
    <w:rsid w:val="00621842"/>
    <w:rsid w:val="00626D5D"/>
    <w:rsid w:val="00627907"/>
    <w:rsid w:val="00633A3D"/>
    <w:rsid w:val="00633A8F"/>
    <w:rsid w:val="00647019"/>
    <w:rsid w:val="00664D1B"/>
    <w:rsid w:val="006676B5"/>
    <w:rsid w:val="00690839"/>
    <w:rsid w:val="006A3FF2"/>
    <w:rsid w:val="006B0DCA"/>
    <w:rsid w:val="006B58D7"/>
    <w:rsid w:val="006B79F2"/>
    <w:rsid w:val="006C3AF0"/>
    <w:rsid w:val="006E4AD8"/>
    <w:rsid w:val="006E7C08"/>
    <w:rsid w:val="00703B8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31F8"/>
    <w:rsid w:val="00776CB3"/>
    <w:rsid w:val="00780B40"/>
    <w:rsid w:val="00785C51"/>
    <w:rsid w:val="00787055"/>
    <w:rsid w:val="007B306D"/>
    <w:rsid w:val="007B31EE"/>
    <w:rsid w:val="007C13DB"/>
    <w:rsid w:val="00815533"/>
    <w:rsid w:val="00830623"/>
    <w:rsid w:val="00832ACC"/>
    <w:rsid w:val="00840487"/>
    <w:rsid w:val="00846F62"/>
    <w:rsid w:val="00852CBA"/>
    <w:rsid w:val="008617A3"/>
    <w:rsid w:val="00873DFB"/>
    <w:rsid w:val="00876C3C"/>
    <w:rsid w:val="00877AEB"/>
    <w:rsid w:val="0088123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7E0A"/>
    <w:rsid w:val="009305C6"/>
    <w:rsid w:val="009413A6"/>
    <w:rsid w:val="00944BBA"/>
    <w:rsid w:val="009579AB"/>
    <w:rsid w:val="00967CEB"/>
    <w:rsid w:val="0097564D"/>
    <w:rsid w:val="009759C0"/>
    <w:rsid w:val="009814BD"/>
    <w:rsid w:val="00992318"/>
    <w:rsid w:val="009A46F7"/>
    <w:rsid w:val="009A6E60"/>
    <w:rsid w:val="009B52D6"/>
    <w:rsid w:val="009C375A"/>
    <w:rsid w:val="009D4436"/>
    <w:rsid w:val="009D6414"/>
    <w:rsid w:val="009D6D42"/>
    <w:rsid w:val="009E4355"/>
    <w:rsid w:val="009F0C2C"/>
    <w:rsid w:val="009F50F2"/>
    <w:rsid w:val="00A00ADC"/>
    <w:rsid w:val="00A12C19"/>
    <w:rsid w:val="00A27D2A"/>
    <w:rsid w:val="00A60DD2"/>
    <w:rsid w:val="00A75DE6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00BDD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48BA"/>
    <w:rsid w:val="00C364F1"/>
    <w:rsid w:val="00C40CA8"/>
    <w:rsid w:val="00C4704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A18F0"/>
    <w:rsid w:val="00DB1DBD"/>
    <w:rsid w:val="00DC31FF"/>
    <w:rsid w:val="00DC3EEE"/>
    <w:rsid w:val="00DD20D7"/>
    <w:rsid w:val="00DD73A1"/>
    <w:rsid w:val="00DE3C29"/>
    <w:rsid w:val="00DF1505"/>
    <w:rsid w:val="00E00EE7"/>
    <w:rsid w:val="00E06B9D"/>
    <w:rsid w:val="00E07670"/>
    <w:rsid w:val="00E11911"/>
    <w:rsid w:val="00E15FCF"/>
    <w:rsid w:val="00E225BC"/>
    <w:rsid w:val="00E42C28"/>
    <w:rsid w:val="00E62644"/>
    <w:rsid w:val="00E64FED"/>
    <w:rsid w:val="00E66930"/>
    <w:rsid w:val="00E8041C"/>
    <w:rsid w:val="00E8309D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D3623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_ENCS01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6AE19-97FE-4AA4-A82F-F0D37C22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1</Pages>
  <Words>544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3968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AZUBI, AZ_ENCS01</cp:lastModifiedBy>
  <cp:revision>5</cp:revision>
  <cp:lastPrinted>2018-10-24T12:40:00Z</cp:lastPrinted>
  <dcterms:created xsi:type="dcterms:W3CDTF">2020-09-23T08:32:00Z</dcterms:created>
  <dcterms:modified xsi:type="dcterms:W3CDTF">2020-10-22T06:55:00Z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