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44" w:type="dxa"/>
        <w:tblLayout w:type="fixed"/>
        <w:tblLook w:val="00A0" w:firstRow="1" w:lastRow="0" w:firstColumn="1" w:lastColumn="0" w:noHBand="0" w:noVBand="0"/>
      </w:tblPr>
      <w:tblGrid>
        <w:gridCol w:w="1985"/>
        <w:gridCol w:w="425"/>
        <w:gridCol w:w="425"/>
        <w:gridCol w:w="567"/>
        <w:gridCol w:w="945"/>
        <w:gridCol w:w="54"/>
        <w:gridCol w:w="186"/>
        <w:gridCol w:w="38"/>
        <w:gridCol w:w="72"/>
        <w:gridCol w:w="265"/>
        <w:gridCol w:w="101"/>
        <w:gridCol w:w="329"/>
        <w:gridCol w:w="691"/>
        <w:gridCol w:w="146"/>
        <w:gridCol w:w="38"/>
        <w:gridCol w:w="825"/>
        <w:gridCol w:w="11"/>
        <w:gridCol w:w="285"/>
        <w:gridCol w:w="7"/>
        <w:gridCol w:w="103"/>
        <w:gridCol w:w="299"/>
        <w:gridCol w:w="478"/>
        <w:gridCol w:w="372"/>
        <w:gridCol w:w="504"/>
        <w:gridCol w:w="291"/>
        <w:gridCol w:w="764"/>
        <w:gridCol w:w="38"/>
      </w:tblGrid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1. Firma</w:t>
            </w:r>
            <w:r w:rsidRPr="001A2EF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>Firmenname / Ansprechpartner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bookmarkStart w:id="0" w:name="_GoBack"/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bookmarkEnd w:id="0"/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Straße, Hausnummer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5403" w:type="dxa"/>
            <w:gridSpan w:val="17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PLZ, Ort</w:t>
            </w:r>
          </w:p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Telefon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0206" w:type="dxa"/>
            <w:gridSpan w:val="26"/>
          </w:tcPr>
          <w:p w:rsidR="001A2EF8" w:rsidRPr="001A2EF8" w:rsidRDefault="001A2EF8" w:rsidP="002710F5">
            <w:r w:rsidRPr="001A2EF8">
              <w:tab/>
            </w:r>
          </w:p>
        </w:tc>
      </w:tr>
      <w:tr w:rsidR="001A2EF8" w:rsidRPr="001A2EF8" w:rsidTr="002710F5">
        <w:trPr>
          <w:gridAfter w:val="1"/>
          <w:wAfter w:w="38" w:type="dxa"/>
          <w:trHeight w:val="345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1A2EF8" w:rsidRPr="001A2EF8" w:rsidRDefault="001A2EF8" w:rsidP="002710F5">
            <w:r w:rsidRPr="001A2EF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:rsidR="001A2EF8" w:rsidRPr="001A2EF8" w:rsidRDefault="001A2EF8" w:rsidP="002710F5">
            <w:r w:rsidRPr="001A2EF8">
              <w:t>Teilabnahmeprotokoll</w:t>
            </w:r>
          </w:p>
        </w:tc>
        <w:tc>
          <w:tcPr>
            <w:tcW w:w="296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:rsidR="001A2EF8" w:rsidRPr="001A2EF8" w:rsidRDefault="001A2EF8" w:rsidP="002710F5">
            <w:r w:rsidRPr="001A2EF8">
              <w:t>nach Realisierung</w:t>
            </w:r>
          </w:p>
          <w:p w:rsidR="001A2EF8" w:rsidRPr="001A2EF8" w:rsidRDefault="001A2EF8" w:rsidP="002710F5">
            <w:r w:rsidRPr="001A2EF8">
              <w:t>von Werkverträgen</w:t>
            </w:r>
          </w:p>
        </w:tc>
        <w:tc>
          <w:tcPr>
            <w:tcW w:w="299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340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:rsidR="001A2EF8" w:rsidRPr="001A2EF8" w:rsidRDefault="001A2EF8" w:rsidP="002710F5">
            <w:r w:rsidRPr="001A2EF8">
              <w:t>Endabnahmeprotokoll</w:t>
            </w:r>
          </w:p>
        </w:tc>
        <w:tc>
          <w:tcPr>
            <w:tcW w:w="296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:rsidR="001A2EF8" w:rsidRPr="001A2EF8" w:rsidRDefault="001A2EF8" w:rsidP="002710F5">
            <w:r w:rsidRPr="001A2EF8">
              <w:t>Bauarbeiten in Anlehnung an</w:t>
            </w:r>
          </w:p>
          <w:p w:rsidR="001A2EF8" w:rsidRPr="001A2EF8" w:rsidRDefault="001A2EF8" w:rsidP="002710F5">
            <w:r w:rsidRPr="001A2EF8">
              <w:t>§ 12 gVOB (B)</w:t>
            </w:r>
          </w:p>
        </w:tc>
        <w:tc>
          <w:tcPr>
            <w:tcW w:w="299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:rsidR="001A2EF8" w:rsidRPr="001A2EF8" w:rsidRDefault="001A2EF8" w:rsidP="002710F5">
            <w:r w:rsidRPr="001A2EF8">
              <w:t>Ingenieur- und Architektenleistungen</w:t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>Vorhaben / Titel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Liefer- / Leistungsumfang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136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Teilanlage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75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:rsidR="001A2EF8" w:rsidRPr="001A2EF8" w:rsidRDefault="001A2EF8" w:rsidP="002710F5"/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5403" w:type="dxa"/>
            <w:gridSpan w:val="17"/>
          </w:tcPr>
          <w:p w:rsidR="001A2EF8" w:rsidRPr="001A2EF8" w:rsidRDefault="001A2EF8" w:rsidP="002710F5">
            <w:r w:rsidRPr="001A2EF8">
              <w:t>Bestellnummer</w:t>
            </w:r>
          </w:p>
        </w:tc>
        <w:tc>
          <w:tcPr>
            <w:tcW w:w="2818" w:type="dxa"/>
            <w:gridSpan w:val="8"/>
          </w:tcPr>
          <w:p w:rsidR="001A2EF8" w:rsidRPr="001A2EF8" w:rsidRDefault="001A2EF8" w:rsidP="002710F5">
            <w:r w:rsidRPr="001A2EF8">
              <w:t>Bestelldatum</w:t>
            </w:r>
          </w:p>
        </w:tc>
      </w:tr>
      <w:tr w:rsidR="001A2EF8" w:rsidRPr="001A2EF8" w:rsidTr="002710F5">
        <w:trPr>
          <w:gridAfter w:val="1"/>
          <w:wAfter w:w="38" w:type="dxa"/>
          <w:trHeight w:val="191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Annahmebestätigung</w:t>
            </w:r>
          </w:p>
        </w:tc>
        <w:tc>
          <w:tcPr>
            <w:tcW w:w="240" w:type="dxa"/>
            <w:gridSpan w:val="2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Änderung zur obigen Bestellung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Aufnahmebestätigung zur Änderung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veranlasste Struktureinheit der AG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Betreuer, Name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Telefon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91"/>
        </w:trPr>
        <w:tc>
          <w:tcPr>
            <w:tcW w:w="10206" w:type="dxa"/>
            <w:gridSpan w:val="26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1A2EF8" w:rsidRPr="001A2EF8" w:rsidRDefault="001A2EF8" w:rsidP="002710F5"/>
        </w:tc>
        <w:tc>
          <w:tcPr>
            <w:tcW w:w="2362" w:type="dxa"/>
            <w:gridSpan w:val="4"/>
          </w:tcPr>
          <w:p w:rsidR="001A2EF8" w:rsidRPr="001A2EF8" w:rsidRDefault="001A2EF8" w:rsidP="002710F5">
            <w:r w:rsidRPr="001A2EF8">
              <w:t>vereinbarter Termin laut Vertrag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</w:tcPr>
          <w:p w:rsidR="001A2EF8" w:rsidRPr="001A2EF8" w:rsidRDefault="001A2EF8" w:rsidP="002710F5">
            <w:r w:rsidRPr="001A2EF8">
              <w:t>erreichter Termin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</w:tcPr>
          <w:p w:rsidR="001A2EF8" w:rsidRPr="001A2EF8" w:rsidRDefault="001A2EF8" w:rsidP="002710F5">
            <w:r w:rsidRPr="001A2EF8">
              <w:t>ist zu vertreten durch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409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:rsidR="001A2EF8" w:rsidRPr="001A2EF8" w:rsidRDefault="001A2EF8" w:rsidP="002710F5">
            <w:r w:rsidRPr="001A2EF8">
              <w:t>AN</w:t>
            </w:r>
          </w:p>
        </w:tc>
        <w:tc>
          <w:tcPr>
            <w:tcW w:w="372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:rsidR="001A2EF8" w:rsidRPr="001A2EF8" w:rsidRDefault="001A2EF8" w:rsidP="002710F5">
            <w:r w:rsidRPr="001A2EF8">
              <w:t>AG</w:t>
            </w:r>
          </w:p>
        </w:tc>
        <w:tc>
          <w:tcPr>
            <w:tcW w:w="291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764" w:type="dxa"/>
          </w:tcPr>
          <w:p w:rsidR="001A2EF8" w:rsidRPr="001A2EF8" w:rsidRDefault="001A2EF8" w:rsidP="002710F5">
            <w:r w:rsidRPr="001A2EF8">
              <w:t>Dritte</w:t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</w:tcPr>
          <w:p w:rsidR="001A2EF8" w:rsidRPr="001A2EF8" w:rsidRDefault="001A2EF8" w:rsidP="002710F5">
            <w:r w:rsidRPr="001A2EF8">
              <w:t>Pönale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</w:tcPr>
          <w:p w:rsidR="001A2EF8" w:rsidRPr="001A2EF8" w:rsidRDefault="001A2EF8" w:rsidP="002710F5"/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</w:tcPr>
          <w:p w:rsidR="001A2EF8" w:rsidRPr="001A2EF8" w:rsidRDefault="001A2EF8" w:rsidP="002710F5"/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409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:rsidR="001A2EF8" w:rsidRPr="001A2EF8" w:rsidRDefault="001A2EF8" w:rsidP="002710F5">
            <w:r w:rsidRPr="001A2EF8">
              <w:t>ja</w:t>
            </w:r>
          </w:p>
        </w:tc>
        <w:tc>
          <w:tcPr>
            <w:tcW w:w="372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:rsidR="001A2EF8" w:rsidRPr="001A2EF8" w:rsidRDefault="001A2EF8" w:rsidP="002710F5">
            <w:r w:rsidRPr="001A2EF8">
              <w:t>nein</w:t>
            </w:r>
          </w:p>
        </w:tc>
        <w:tc>
          <w:tcPr>
            <w:tcW w:w="291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764" w:type="dxa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80"/>
        </w:trPr>
        <w:tc>
          <w:tcPr>
            <w:tcW w:w="10206" w:type="dxa"/>
            <w:gridSpan w:val="26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1A2EF8" w:rsidRPr="001A2EF8" w:rsidRDefault="001A2EF8" w:rsidP="002710F5">
            <w:r w:rsidRPr="001A2EF8">
              <w:t>Die mit oben ge-</w:t>
            </w:r>
            <w:r w:rsidRPr="001A2EF8">
              <w:br/>
              <w:t>nanntem Vertrag</w:t>
            </w:r>
          </w:p>
          <w:p w:rsidR="001A2EF8" w:rsidRPr="001A2EF8" w:rsidRDefault="001A2EF8" w:rsidP="002710F5">
            <w:r w:rsidRPr="001A2EF8">
              <w:t>getroffenen</w:t>
            </w:r>
          </w:p>
          <w:p w:rsidR="001A2EF8" w:rsidRPr="001A2EF8" w:rsidRDefault="001A2EF8" w:rsidP="002710F5">
            <w:r w:rsidRPr="001A2EF8">
              <w:t>Vereinbarungen</w:t>
            </w:r>
          </w:p>
          <w:p w:rsidR="001A2EF8" w:rsidRPr="001A2EF8" w:rsidRDefault="001A2EF8" w:rsidP="002710F5">
            <w:r w:rsidRPr="001A2EF8">
              <w:t>werden durch die</w:t>
            </w:r>
          </w:p>
          <w:p w:rsidR="001A2EF8" w:rsidRPr="001A2EF8" w:rsidRDefault="001A2EF8" w:rsidP="002710F5">
            <w:r w:rsidRPr="001A2EF8">
              <w:t>Abnahme nicht</w:t>
            </w:r>
          </w:p>
          <w:p w:rsidR="001A2EF8" w:rsidRPr="001A2EF8" w:rsidRDefault="001A2EF8" w:rsidP="002710F5">
            <w:r w:rsidRPr="001A2EF8">
              <w:t>berührt.</w:t>
            </w:r>
          </w:p>
        </w:tc>
        <w:tc>
          <w:tcPr>
            <w:tcW w:w="2362" w:type="dxa"/>
            <w:gridSpan w:val="4"/>
          </w:tcPr>
          <w:p w:rsidR="001A2EF8" w:rsidRPr="001A2EF8" w:rsidRDefault="001A2EF8" w:rsidP="002710F5">
            <w:r w:rsidRPr="001A2EF8">
              <w:t>Abnahmedatum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5619" w:type="dxa"/>
            <w:gridSpan w:val="19"/>
          </w:tcPr>
          <w:p w:rsidR="001A2EF8" w:rsidRPr="001A2EF8" w:rsidRDefault="001A2EF8" w:rsidP="002710F5">
            <w:r w:rsidRPr="001A2EF8">
              <w:t>hierzu gehört Aufmaßblatt Nr. (bei mehreren Positionen Anlage beifügen)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321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478" w:type="dxa"/>
          </w:tcPr>
          <w:p w:rsidR="001A2EF8" w:rsidRPr="001A2EF8" w:rsidRDefault="001A2EF8" w:rsidP="002710F5"/>
        </w:tc>
        <w:tc>
          <w:tcPr>
            <w:tcW w:w="372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1559" w:type="dxa"/>
            <w:gridSpan w:val="3"/>
          </w:tcPr>
          <w:p w:rsidR="001A2EF8" w:rsidRPr="001A2EF8" w:rsidRDefault="001A2EF8" w:rsidP="002710F5">
            <w:pPr>
              <w:ind w:right="-114"/>
            </w:pPr>
            <w:r w:rsidRPr="001A2EF8">
              <w:t>Anlage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trHeight w:val="284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a</w:t>
            </w:r>
            <w:r>
              <w:t>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Uhr erfolgte die Abnahme ohne erkennbare Mängel des</w:t>
            </w:r>
          </w:p>
          <w:p w:rsidR="001A2EF8" w:rsidRPr="001A2EF8" w:rsidRDefault="001A2EF8" w:rsidP="002710F5">
            <w:r w:rsidRPr="001A2EF8">
              <w:rPr>
                <w:szCs w:val="16"/>
              </w:rPr>
              <w:t>oben genannten Liefer- und Leistungsumfanges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trHeight w:val="284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am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 xml:space="preserve">Uhr erfolgte die Abnahme </w:t>
            </w:r>
            <w:r w:rsidRPr="001A2EF8">
              <w:rPr>
                <w:szCs w:val="16"/>
                <w:u w:val="single"/>
              </w:rPr>
              <w:t>trotz nachstehend bekannter Mängel</w:t>
            </w:r>
            <w:r w:rsidRPr="001A2EF8">
              <w:rPr>
                <w:szCs w:val="16"/>
              </w:rPr>
              <w:t xml:space="preserve"> unter dem ausdrücklichen Vorbehalt aller Rechte nach § 640 (2) BGB.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ab/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602" w:type="dxa"/>
            <w:gridSpan w:val="6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64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:rsidR="001A2EF8" w:rsidRPr="001A2EF8" w:rsidRDefault="001A2EF8" w:rsidP="002710F5"/>
          <w:p w:rsidR="001A2EF8" w:rsidRPr="001A2EF8" w:rsidRDefault="001A2EF8" w:rsidP="002710F5">
            <w:r w:rsidRPr="001A2EF8">
              <w:t>nachweislich von unserem Betreuer bestätigt, erfolgt ist.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ab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2362" w:type="dxa"/>
            <w:gridSpan w:val="4"/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Gewährleistung gemäß Vertrag beginnend mit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375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2130" w:type="dxa"/>
            <w:gridSpan w:val="6"/>
          </w:tcPr>
          <w:p w:rsidR="001A2EF8" w:rsidRPr="001A2EF8" w:rsidRDefault="001A2EF8" w:rsidP="002710F5">
            <w:r w:rsidRPr="001A2EF8">
              <w:t>mängelfreier Abnahme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409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</w:tcPr>
          <w:p w:rsidR="001A2EF8" w:rsidRPr="001A2EF8" w:rsidRDefault="001A2EF8" w:rsidP="002710F5">
            <w:r w:rsidRPr="001A2EF8">
              <w:t>bestätigter Mängelabstellung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10" w:type="dxa"/>
            <w:gridSpan w:val="18"/>
          </w:tcPr>
          <w:p w:rsidR="001A2EF8" w:rsidRPr="001A2EF8" w:rsidRDefault="001A2EF8" w:rsidP="002710F5">
            <w:r w:rsidRPr="001A2EF8">
              <w:t>Benennung der Mängel vor Abnahme (ggf. Anlage beifügen)</w:t>
            </w:r>
          </w:p>
        </w:tc>
        <w:tc>
          <w:tcPr>
            <w:tcW w:w="2811" w:type="dxa"/>
            <w:gridSpan w:val="7"/>
          </w:tcPr>
          <w:p w:rsidR="001A2EF8" w:rsidRPr="001A2EF8" w:rsidRDefault="001A2EF8" w:rsidP="002710F5">
            <w:r w:rsidRPr="001A2EF8">
              <w:t>Datum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12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238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7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>
            <w:r>
              <w:t xml:space="preserve"> </w:t>
            </w:r>
          </w:p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221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417" w:type="dxa"/>
            <w:gridSpan w:val="3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  <w:szCs w:val="16"/>
              </w:rPr>
            </w:pPr>
            <w:r w:rsidRPr="001A2EF8">
              <w:rPr>
                <w:szCs w:val="16"/>
              </w:rPr>
              <w:t>Zahlungseinbehalt</w:t>
            </w:r>
          </w:p>
        </w:tc>
        <w:tc>
          <w:tcPr>
            <w:tcW w:w="166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color w:val="0050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color w:val="0050A6"/>
                <w:sz w:val="20"/>
                <w:szCs w:val="20"/>
              </w:rPr>
              <w:instrText xml:space="preserve"> FORMTEXT </w:instrText>
            </w:r>
            <w:r w:rsidRPr="001A2EF8">
              <w:rPr>
                <w:color w:val="0050A6"/>
                <w:sz w:val="20"/>
                <w:szCs w:val="20"/>
              </w:rPr>
            </w:r>
            <w:r w:rsidRPr="001A2EF8">
              <w:rPr>
                <w:color w:val="0050A6"/>
                <w:sz w:val="20"/>
                <w:szCs w:val="20"/>
              </w:rPr>
              <w:fldChar w:fldCharType="separate"/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</w:tcPr>
          <w:p w:rsidR="001A2EF8" w:rsidRPr="001A2EF8" w:rsidRDefault="001A2EF8" w:rsidP="002710F5">
            <w:pPr>
              <w:rPr>
                <w:color w:val="0050A6"/>
                <w:szCs w:val="16"/>
              </w:rPr>
            </w:pPr>
            <w:r w:rsidRPr="001A2EF8">
              <w:rPr>
                <w:szCs w:val="16"/>
              </w:rPr>
              <w:t>Euro</w:t>
            </w:r>
          </w:p>
        </w:tc>
        <w:tc>
          <w:tcPr>
            <w:tcW w:w="1020" w:type="dxa"/>
            <w:gridSpan w:val="4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2811" w:type="dxa"/>
            <w:gridSpan w:val="7"/>
          </w:tcPr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410" w:type="dxa"/>
            <w:gridSpan w:val="18"/>
          </w:tcPr>
          <w:p w:rsidR="001A2EF8" w:rsidRPr="001A2EF8" w:rsidRDefault="001A2EF8" w:rsidP="002710F5">
            <w:r w:rsidRPr="001A2EF8">
              <w:t>Vorgenannter Betrag wird bis zur vollständigen Mängelbeseitigung einbehalten.</w:t>
            </w:r>
          </w:p>
        </w:tc>
        <w:tc>
          <w:tcPr>
            <w:tcW w:w="2811" w:type="dxa"/>
            <w:gridSpan w:val="7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142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  <w:tcBorders>
              <w:bottom w:val="single" w:sz="4" w:space="0" w:color="0070C0"/>
            </w:tcBorders>
            <w:shd w:val="clear" w:color="auto" w:fill="auto"/>
          </w:tcPr>
          <w:p w:rsidR="001A2EF8" w:rsidRPr="001A2EF8" w:rsidRDefault="001A2EF8" w:rsidP="002710F5">
            <w:pPr>
              <w:rPr>
                <w:b/>
              </w:rPr>
            </w:pPr>
          </w:p>
          <w:p w:rsidR="001A2EF8" w:rsidRPr="001A2EF8" w:rsidRDefault="001A2EF8" w:rsidP="002710F5">
            <w:pPr>
              <w:rPr>
                <w:b/>
              </w:rPr>
            </w:pPr>
          </w:p>
          <w:p w:rsidR="001A2EF8" w:rsidRPr="001A2EF8" w:rsidRDefault="001A2EF8" w:rsidP="002710F5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282"/>
        <w:gridCol w:w="103"/>
        <w:gridCol w:w="236"/>
        <w:gridCol w:w="79"/>
        <w:gridCol w:w="7"/>
        <w:gridCol w:w="425"/>
        <w:gridCol w:w="387"/>
        <w:gridCol w:w="39"/>
        <w:gridCol w:w="567"/>
        <w:gridCol w:w="2409"/>
      </w:tblGrid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:rsidR="001A2EF8" w:rsidRPr="001A2EF8" w:rsidRDefault="001A2EF8" w:rsidP="00D1078C"/>
        </w:tc>
        <w:tc>
          <w:tcPr>
            <w:tcW w:w="1700" w:type="dxa"/>
            <w:gridSpan w:val="4"/>
          </w:tcPr>
          <w:p w:rsidR="001A2EF8" w:rsidRPr="001A2EF8" w:rsidRDefault="001A2EF8" w:rsidP="00D1078C"/>
        </w:tc>
        <w:tc>
          <w:tcPr>
            <w:tcW w:w="3834" w:type="dxa"/>
            <w:gridSpan w:val="6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Bestellnummer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:rsidR="001A2EF8" w:rsidRPr="001A2EF8" w:rsidRDefault="001A2EF8" w:rsidP="00D1078C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3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:rsidR="001A2EF8" w:rsidRPr="001A2EF8" w:rsidRDefault="001A2EF8" w:rsidP="00D1078C"/>
        </w:tc>
        <w:tc>
          <w:tcPr>
            <w:tcW w:w="1700" w:type="dxa"/>
            <w:gridSpan w:val="4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top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Datum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hRule="exact" w:val="85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  <w:vMerge w:val="restart"/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8. Wichtige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Zusatzbedingungen Arbeitssicherheit (ZB AS) eingehalten</w:t>
            </w:r>
          </w:p>
        </w:tc>
        <w:tc>
          <w:tcPr>
            <w:tcW w:w="425" w:type="dxa"/>
            <w:gridSpan w:val="4"/>
            <w:vAlign w:val="bottom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Zusatzbedingungen Umweltschutz (ZB US) eingehalten</w:t>
            </w:r>
          </w:p>
        </w:tc>
        <w:tc>
          <w:tcPr>
            <w:tcW w:w="425" w:type="dxa"/>
            <w:gridSpan w:val="4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Einhaltung der geforderten Termine</w:t>
            </w:r>
          </w:p>
        </w:tc>
        <w:tc>
          <w:tcPr>
            <w:tcW w:w="425" w:type="dxa"/>
            <w:gridSpan w:val="4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261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Einhaltung der geforderten Qualität der Leistung</w:t>
            </w:r>
          </w:p>
        </w:tc>
        <w:tc>
          <w:tcPr>
            <w:tcW w:w="425" w:type="dxa"/>
            <w:gridSpan w:val="4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001C11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141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129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85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Abnahme durchgeführt von (Name in Druckschrift)</w:t>
            </w: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Auftragnehmer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tcBorders>
              <w:top w:val="single" w:sz="2" w:space="0" w:color="auto"/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(Auftragnehmer), Stempel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1074"/>
        </w:trPr>
        <w:tc>
          <w:tcPr>
            <w:tcW w:w="2056" w:type="dxa"/>
            <w:tcBorders>
              <w:bottom w:val="single" w:sz="4" w:space="0" w:color="0070C0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  <w:p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150" w:type="dxa"/>
            <w:gridSpan w:val="11"/>
            <w:tcBorders>
              <w:bottom w:val="single" w:sz="4" w:space="0" w:color="0070C0"/>
            </w:tcBorders>
          </w:tcPr>
          <w:p w:rsidR="001A2EF8" w:rsidRPr="001A2EF8" w:rsidRDefault="001A2EF8" w:rsidP="00D1078C"/>
          <w:p w:rsidR="001A2EF8" w:rsidRPr="001A2EF8" w:rsidRDefault="001A2EF8" w:rsidP="00D1078C">
            <w:r w:rsidRPr="001A2EF8">
              <w:t xml:space="preserve">Original: Einkauf </w:t>
            </w:r>
            <w:r w:rsidRPr="001A2EF8">
              <w:rPr>
                <w:b/>
              </w:rPr>
              <w:t>enviaM</w:t>
            </w:r>
            <w:r w:rsidRPr="001A2EF8">
              <w:t xml:space="preserve"> bzw. </w:t>
            </w:r>
            <w:r w:rsidRPr="001A2EF8">
              <w:rPr>
                <w:b/>
              </w:rPr>
              <w:t>MITNETZ STROM</w:t>
            </w:r>
          </w:p>
          <w:p w:rsidR="001A2EF8" w:rsidRPr="001A2EF8" w:rsidRDefault="001A2EF8" w:rsidP="00D1078C">
            <w:pPr>
              <w:rPr>
                <w:b/>
              </w:rPr>
            </w:pPr>
            <w:r w:rsidRPr="001A2EF8">
              <w:t>Kopien: 1. Anlage zur Rechnung des AN; 2. Auftragnehmer; 3. Anforderer</w:t>
            </w:r>
          </w:p>
        </w:tc>
      </w:tr>
    </w:tbl>
    <w:p w:rsidR="001A2EF8" w:rsidRDefault="001A2EF8" w:rsidP="001A2EF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0.301/02  0</w:t>
      </w:r>
      <w:r w:rsidR="00143536">
        <w:t>8</w:t>
      </w:r>
      <w:r>
        <w:t>/18</w:t>
      </w:r>
    </w:p>
    <w:sectPr w:rsidR="001A2EF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11" w:rsidRDefault="00001C11" w:rsidP="00E66930">
      <w:pPr>
        <w:spacing w:line="240" w:lineRule="auto"/>
      </w:pPr>
      <w:r>
        <w:separator/>
      </w:r>
    </w:p>
  </w:endnote>
  <w:endnote w:type="continuationSeparator" w:id="0">
    <w:p w:rsidR="00001C11" w:rsidRDefault="00001C11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:rsidTr="005E2A16">
      <w:trPr>
        <w:trHeight w:hRule="exact" w:val="1134"/>
      </w:trPr>
      <w:tc>
        <w:tcPr>
          <w:tcW w:w="7881" w:type="dxa"/>
          <w:vAlign w:val="bottom"/>
        </w:tcPr>
        <w:p w:rsidR="00DC5D28" w:rsidRPr="007925D3" w:rsidRDefault="00DC5D28" w:rsidP="00DC5D28">
          <w:pPr>
            <w:pStyle w:val="FuzeileFirmierung"/>
            <w:rPr>
              <w:b/>
            </w:rPr>
          </w:pPr>
          <w:r w:rsidRPr="007925D3">
            <w:rPr>
              <w:b/>
            </w:rPr>
            <w:t>EVIP GmbH</w:t>
          </w:r>
        </w:p>
        <w:p w:rsidR="007472DE" w:rsidRDefault="00DC5D28" w:rsidP="00DC5D28">
          <w:pPr>
            <w:pStyle w:val="FuzeileFirmierung"/>
          </w:pPr>
          <w:r w:rsidRPr="007925D3">
            <w:rPr>
              <w:b/>
            </w:rPr>
            <w:t>Postanschrift</w:t>
          </w:r>
          <w:r w:rsidRPr="007925D3">
            <w:t xml:space="preserve"> </w:t>
          </w:r>
          <w:r>
            <w:t>Niels-Bohr-Straße 2 · 06749 Bitterfeld-Wolfen</w:t>
          </w:r>
          <w:r w:rsidRPr="007925D3">
            <w:t xml:space="preserve"> · </w:t>
          </w:r>
          <w:r w:rsidRPr="007925D3">
            <w:rPr>
              <w:b/>
            </w:rPr>
            <w:t>Geschäftsanschrift</w:t>
          </w:r>
          <w:r w:rsidRPr="007925D3">
            <w:t xml:space="preserve"> Niels-Bohr-Straße 2 · 06749 Bitterfeld-Wolfen</w:t>
          </w:r>
          <w:r>
            <w:br/>
          </w:r>
          <w:r w:rsidRPr="007925D3">
            <w:t xml:space="preserve">T +49 3493 379-0 · F +49 3493 379-104 · netz@evip.de · www.evip.de · </w:t>
          </w:r>
          <w:r w:rsidRPr="007925D3">
            <w:rPr>
              <w:b/>
            </w:rPr>
            <w:t>Geschäftsführer</w:t>
          </w:r>
          <w:r w:rsidRPr="007925D3">
            <w:t xml:space="preserve"> Dipl.-Ing. Lutz Müller</w:t>
          </w:r>
          <w:r>
            <w:br/>
          </w:r>
          <w:r w:rsidRPr="007925D3">
            <w:rPr>
              <w:b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b/>
            </w:rPr>
            <w:t>Registergericht</w:t>
          </w:r>
          <w:r w:rsidRPr="007925D3">
            <w:t xml:space="preserve"> Amtsgericht Stendal · HRB 14351 · </w:t>
          </w:r>
          <w:r w:rsidRPr="007925D3">
            <w:rPr>
              <w:b/>
            </w:rPr>
            <w:t>Bankverbindung</w:t>
          </w:r>
          <w:r>
            <w:rPr>
              <w:b/>
            </w:rPr>
            <w:br/>
          </w:r>
          <w:r w:rsidRPr="007925D3">
            <w:t xml:space="preserve">Deutsche Bank AG Halle (Saale) · BIC DEUTDE8LXXX · IBAN DE33 8607 0000 0515 2988 00 · </w:t>
          </w:r>
          <w:r w:rsidRPr="007925D3">
            <w:rPr>
              <w:b/>
            </w:rPr>
            <w:t>USt-ID-Nr.</w:t>
          </w:r>
          <w:r w:rsidRPr="007925D3">
            <w:t xml:space="preserve"> DE185381426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563880</wp:posOffset>
                </wp:positionH>
                <wp:positionV relativeFrom="paragraph">
                  <wp:posOffset>-314325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11" w:rsidRDefault="00001C11" w:rsidP="00E66930">
      <w:pPr>
        <w:spacing w:line="240" w:lineRule="auto"/>
      </w:pPr>
      <w:r>
        <w:separator/>
      </w:r>
    </w:p>
  </w:footnote>
  <w:footnote w:type="continuationSeparator" w:id="0">
    <w:p w:rsidR="00001C11" w:rsidRDefault="00001C11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5E2A16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5E2A16">
      <w:trPr>
        <w:gridAfter w:val="1"/>
        <w:wAfter w:w="2918" w:type="dxa"/>
        <w:trHeight w:val="1077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1A2EF8" w:rsidRDefault="001A2EF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1A2EF8">
            <w:rPr>
              <w:b/>
              <w:color w:val="0050A6"/>
              <w:sz w:val="32"/>
              <w:szCs w:val="32"/>
            </w:rPr>
            <w:t>Protokoll</w:t>
          </w:r>
        </w:p>
        <w:p w:rsidR="001A2EF8" w:rsidRDefault="001A2EF8" w:rsidP="00DC31FF">
          <w:pPr>
            <w:pStyle w:val="Kopfzeile"/>
          </w:pPr>
          <w:r w:rsidRPr="001A2EF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DC5D2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715357D" wp14:editId="53B1C3D1">
                <wp:extent cx="1186815" cy="609454"/>
                <wp:effectExtent l="0" t="0" r="0" b="635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VIP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520" cy="61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5E2A16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17FE">
            <w:rPr>
              <w:noProof/>
            </w:rPr>
            <w:t>1</w:t>
          </w:r>
          <w:r>
            <w:fldChar w:fldCharType="end"/>
          </w:r>
          <w:r>
            <w:t>/</w:t>
          </w:r>
          <w:r w:rsidR="00C32096">
            <w:rPr>
              <w:noProof/>
            </w:rPr>
            <w:fldChar w:fldCharType="begin"/>
          </w:r>
          <w:r w:rsidR="00C32096">
            <w:rPr>
              <w:noProof/>
            </w:rPr>
            <w:instrText xml:space="preserve"> Numpages </w:instrText>
          </w:r>
          <w:r w:rsidR="00C32096">
            <w:rPr>
              <w:noProof/>
            </w:rPr>
            <w:fldChar w:fldCharType="separate"/>
          </w:r>
          <w:r w:rsidR="00D917FE">
            <w:rPr>
              <w:noProof/>
            </w:rPr>
            <w:t>2</w:t>
          </w:r>
          <w:r w:rsidR="00C32096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GT0XhrES2j1E6m0MCWpjGt+69LIyWtliOe4AKrUu+uOfPj+ff6cvWTLTB16nDSdEMovKOvLli2qeDvTKk+zm0Q==" w:salt="d4MJ8hS5T+KtVF9tZfqGzQ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1C11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43536"/>
    <w:rsid w:val="00153206"/>
    <w:rsid w:val="00155D9F"/>
    <w:rsid w:val="001777CF"/>
    <w:rsid w:val="001821E9"/>
    <w:rsid w:val="0018226F"/>
    <w:rsid w:val="0019774F"/>
    <w:rsid w:val="001A2EF8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710F5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35A"/>
    <w:rsid w:val="00564763"/>
    <w:rsid w:val="005B3952"/>
    <w:rsid w:val="005E0B7F"/>
    <w:rsid w:val="005E2A1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44AF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2096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078C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17FE"/>
    <w:rsid w:val="00D9307B"/>
    <w:rsid w:val="00D93513"/>
    <w:rsid w:val="00DA18F0"/>
    <w:rsid w:val="00DC31FF"/>
    <w:rsid w:val="00DC3EEE"/>
    <w:rsid w:val="00DC5D28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2B18"/>
    <w:rsid w:val="00E64FED"/>
    <w:rsid w:val="00E66930"/>
    <w:rsid w:val="00E73719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175F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0332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6540-1570-435D-B94C-422CD092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3974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Liepe, Karen</cp:lastModifiedBy>
  <cp:revision>2</cp:revision>
  <cp:lastPrinted>2017-10-15T14:26:00Z</cp:lastPrinted>
  <dcterms:created xsi:type="dcterms:W3CDTF">2021-04-22T11:56:00Z</dcterms:created>
  <dcterms:modified xsi:type="dcterms:W3CDTF">2021-04-22T11:56:00Z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