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26" w:tblpY="1"/>
        <w:tblOverlap w:val="never"/>
        <w:tblW w:w="10490" w:type="dxa"/>
        <w:tblLayout w:type="fixed"/>
        <w:tblLook w:val="00A0" w:firstRow="1" w:lastRow="0" w:firstColumn="1" w:lastColumn="0" w:noHBand="0" w:noVBand="0"/>
      </w:tblPr>
      <w:tblGrid>
        <w:gridCol w:w="1835"/>
        <w:gridCol w:w="7"/>
        <w:gridCol w:w="727"/>
        <w:gridCol w:w="41"/>
        <w:gridCol w:w="24"/>
        <w:gridCol w:w="435"/>
        <w:gridCol w:w="399"/>
        <w:gridCol w:w="207"/>
        <w:gridCol w:w="895"/>
        <w:gridCol w:w="387"/>
        <w:gridCol w:w="236"/>
        <w:gridCol w:w="137"/>
        <w:gridCol w:w="111"/>
        <w:gridCol w:w="178"/>
        <w:gridCol w:w="334"/>
        <w:gridCol w:w="279"/>
        <w:gridCol w:w="8"/>
        <w:gridCol w:w="87"/>
        <w:gridCol w:w="46"/>
        <w:gridCol w:w="6"/>
        <w:gridCol w:w="97"/>
        <w:gridCol w:w="506"/>
        <w:gridCol w:w="331"/>
        <w:gridCol w:w="94"/>
        <w:gridCol w:w="141"/>
        <w:gridCol w:w="97"/>
        <w:gridCol w:w="241"/>
        <w:gridCol w:w="52"/>
        <w:gridCol w:w="35"/>
        <w:gridCol w:w="532"/>
        <w:gridCol w:w="426"/>
        <w:gridCol w:w="76"/>
        <w:gridCol w:w="349"/>
        <w:gridCol w:w="168"/>
        <w:gridCol w:w="257"/>
        <w:gridCol w:w="129"/>
        <w:gridCol w:w="580"/>
      </w:tblGrid>
      <w:tr w:rsidR="002D34CE" w:rsidRPr="002D34CE" w:rsidTr="00C43282">
        <w:trPr>
          <w:trHeight w:val="148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1. Firma</w:t>
            </w:r>
            <w:r w:rsidRPr="002D34CE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>Firmenname / Ansprechpartner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bookmarkStart w:id="0" w:name="_GoBack"/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bookmarkEnd w:id="0"/>
            <w:r w:rsidRPr="002D34CE">
              <w:fldChar w:fldCharType="end"/>
            </w:r>
          </w:p>
        </w:tc>
      </w:tr>
      <w:tr w:rsidR="002D34CE" w:rsidRPr="002D34CE" w:rsidTr="00C43282">
        <w:trPr>
          <w:trHeight w:val="193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Straße, Hausnummer</w:t>
            </w:r>
          </w:p>
        </w:tc>
      </w:tr>
      <w:tr w:rsidR="002D34CE" w:rsidRPr="002D34CE" w:rsidTr="00C43282">
        <w:trPr>
          <w:trHeight w:hRule="exact" w:val="24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16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5713" w:type="dxa"/>
            <w:gridSpan w:val="24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PLZ, Ort</w:t>
            </w:r>
          </w:p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Telefon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5478" w:type="dxa"/>
            <w:gridSpan w:val="22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0490" w:type="dxa"/>
            <w:gridSpan w:val="37"/>
          </w:tcPr>
          <w:p w:rsidR="002D34CE" w:rsidRPr="002D34CE" w:rsidRDefault="002D34CE" w:rsidP="00C43282">
            <w:r w:rsidRPr="002D34CE">
              <w:tab/>
            </w:r>
          </w:p>
        </w:tc>
      </w:tr>
      <w:tr w:rsidR="00C43282" w:rsidRPr="002D34CE" w:rsidTr="00C43282">
        <w:trPr>
          <w:trHeight w:val="284"/>
        </w:trPr>
        <w:tc>
          <w:tcPr>
            <w:tcW w:w="1835" w:type="dxa"/>
            <w:vMerge w:val="restart"/>
          </w:tcPr>
          <w:p w:rsid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2. Angaben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2D34CE" w:rsidRPr="002D34CE" w:rsidRDefault="002D34CE" w:rsidP="00C43282">
            <w:r w:rsidRPr="002D34CE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734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:rsidR="002D34CE" w:rsidRPr="002D34CE" w:rsidRDefault="002D34CE" w:rsidP="00C43282">
            <w:r w:rsidRPr="002D34CE">
              <w:t>Teilabnahmeprotokoll</w:t>
            </w:r>
          </w:p>
        </w:tc>
        <w:tc>
          <w:tcPr>
            <w:tcW w:w="387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2591" w:type="dxa"/>
            <w:gridSpan w:val="15"/>
          </w:tcPr>
          <w:p w:rsidR="002D34CE" w:rsidRPr="002D34CE" w:rsidRDefault="002D34CE" w:rsidP="00C43282">
            <w:r w:rsidRPr="002D34CE">
              <w:t>nach Realisierung</w:t>
            </w:r>
          </w:p>
          <w:p w:rsidR="002D34CE" w:rsidRPr="002D34CE" w:rsidRDefault="002D34CE" w:rsidP="00C43282">
            <w:r w:rsidRPr="002D34CE">
              <w:t>von Werkverträgen</w:t>
            </w:r>
          </w:p>
        </w:tc>
        <w:tc>
          <w:tcPr>
            <w:tcW w:w="425" w:type="dxa"/>
            <w:gridSpan w:val="4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2D34CE" w:rsidRPr="002D34CE" w:rsidRDefault="002D34CE" w:rsidP="00C43282"/>
        </w:tc>
      </w:tr>
      <w:tr w:rsidR="00C43282" w:rsidRPr="002D34CE" w:rsidTr="00C43282">
        <w:trPr>
          <w:trHeight w:val="340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34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:rsidR="002D34CE" w:rsidRPr="002D34CE" w:rsidRDefault="002D34CE" w:rsidP="00C43282">
            <w:r w:rsidRPr="002D34CE">
              <w:t>Endabnahmeprotokoll</w:t>
            </w:r>
          </w:p>
        </w:tc>
        <w:tc>
          <w:tcPr>
            <w:tcW w:w="387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2591" w:type="dxa"/>
            <w:gridSpan w:val="15"/>
          </w:tcPr>
          <w:p w:rsidR="002D34CE" w:rsidRPr="002D34CE" w:rsidRDefault="002D34CE" w:rsidP="00C43282">
            <w:r w:rsidRPr="002D34CE">
              <w:t>Bauarbeiten in Anlehnung an</w:t>
            </w:r>
          </w:p>
          <w:p w:rsidR="002D34CE" w:rsidRPr="002D34CE" w:rsidRDefault="002D34CE" w:rsidP="00C43282">
            <w:r w:rsidRPr="002D34CE">
              <w:t>§ 12 gVOB (B)</w:t>
            </w:r>
          </w:p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2517" w:type="dxa"/>
            <w:gridSpan w:val="8"/>
          </w:tcPr>
          <w:p w:rsidR="002D34CE" w:rsidRPr="002D34CE" w:rsidRDefault="002D34CE" w:rsidP="00C43282">
            <w:r w:rsidRPr="002D34CE">
              <w:t>Ingenieur- und Architektenleistungen</w:t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>Vorhaben / Titel</w:t>
            </w:r>
          </w:p>
        </w:tc>
      </w:tr>
      <w:tr w:rsidR="002D34CE" w:rsidRPr="002D34CE" w:rsidTr="00C43282">
        <w:trPr>
          <w:trHeight w:hRule="exact" w:val="287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Liefer- / Leistungsumfang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Anlage</w:t>
            </w:r>
          </w:p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Teilanlage</w:t>
            </w:r>
          </w:p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/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Bestellnummer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Bestelldatum</w:t>
            </w:r>
          </w:p>
        </w:tc>
      </w:tr>
      <w:tr w:rsidR="002D34CE" w:rsidRPr="002D34CE" w:rsidTr="00C43282">
        <w:trPr>
          <w:trHeight w:hRule="exact" w:val="197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547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Annahmebestätigung</w:t>
            </w:r>
          </w:p>
        </w:tc>
        <w:tc>
          <w:tcPr>
            <w:tcW w:w="387" w:type="dxa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Änderung zur obigen Bestellung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Aufnahmebestätigung zur Änderung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veranlasste Struktureinheit der AG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Betreuer, Name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Telefon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E50E1D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vereinbarter Termin laut Vertrag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</w:tcPr>
          <w:p w:rsidR="002D34CE" w:rsidRPr="002D34CE" w:rsidRDefault="002D34CE" w:rsidP="00C43282">
            <w:r w:rsidRPr="002D34CE">
              <w:t>erreichter Termin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ist zu vertreten durch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>
            <w:r w:rsidRPr="002D34CE">
              <w:t>AN</w:t>
            </w:r>
          </w:p>
        </w:tc>
        <w:tc>
          <w:tcPr>
            <w:tcW w:w="426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425" w:type="dxa"/>
            <w:gridSpan w:val="2"/>
          </w:tcPr>
          <w:p w:rsidR="002D34CE" w:rsidRPr="002D34CE" w:rsidRDefault="002D34CE" w:rsidP="00C43282">
            <w:r w:rsidRPr="002D34CE">
              <w:t>AG</w:t>
            </w:r>
          </w:p>
        </w:tc>
        <w:tc>
          <w:tcPr>
            <w:tcW w:w="425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709" w:type="dxa"/>
            <w:gridSpan w:val="2"/>
          </w:tcPr>
          <w:p w:rsidR="002D34CE" w:rsidRPr="002D34CE" w:rsidRDefault="002D34CE" w:rsidP="00C43282">
            <w:r w:rsidRPr="002D34CE">
              <w:t>Dritte</w:t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Pönale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/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</w:tcPr>
          <w:p w:rsidR="002D34CE" w:rsidRPr="002D34CE" w:rsidRDefault="002D34CE" w:rsidP="00C43282"/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>
            <w:r w:rsidRPr="002D34CE">
              <w:t>ja</w:t>
            </w:r>
          </w:p>
        </w:tc>
        <w:tc>
          <w:tcPr>
            <w:tcW w:w="502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517" w:type="dxa"/>
            <w:gridSpan w:val="2"/>
          </w:tcPr>
          <w:p w:rsidR="002D34CE" w:rsidRPr="002D34CE" w:rsidRDefault="002D34CE" w:rsidP="00C43282">
            <w:r w:rsidRPr="002D34CE">
              <w:t>nein</w:t>
            </w:r>
          </w:p>
        </w:tc>
        <w:tc>
          <w:tcPr>
            <w:tcW w:w="386" w:type="dxa"/>
            <w:gridSpan w:val="2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0" w:type="dxa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4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2D34CE" w:rsidRPr="002D34CE" w:rsidRDefault="002D34CE" w:rsidP="00C43282">
            <w:r w:rsidRPr="002D34CE">
              <w:t>Die mit oben ge-</w:t>
            </w:r>
            <w:r w:rsidRPr="002D34CE">
              <w:br/>
              <w:t>nanntem Vertrag</w:t>
            </w:r>
          </w:p>
          <w:p w:rsidR="002D34CE" w:rsidRPr="002D34CE" w:rsidRDefault="002D34CE" w:rsidP="00C43282">
            <w:r w:rsidRPr="002D34CE">
              <w:t>getroffenen</w:t>
            </w:r>
          </w:p>
          <w:p w:rsidR="002D34CE" w:rsidRPr="002D34CE" w:rsidRDefault="002D34CE" w:rsidP="00C43282">
            <w:r w:rsidRPr="002D34CE">
              <w:t>Vereinbarungen</w:t>
            </w:r>
          </w:p>
          <w:p w:rsidR="002D34CE" w:rsidRPr="002D34CE" w:rsidRDefault="002D34CE" w:rsidP="00C43282">
            <w:r w:rsidRPr="002D34CE">
              <w:t>werden durch die</w:t>
            </w:r>
          </w:p>
          <w:p w:rsidR="002D34CE" w:rsidRPr="002D34CE" w:rsidRDefault="002D34CE" w:rsidP="00C43282">
            <w:r w:rsidRPr="002D34CE">
              <w:t>Abnahme nicht</w:t>
            </w:r>
          </w:p>
          <w:p w:rsidR="002D34CE" w:rsidRPr="002D34CE" w:rsidRDefault="002D34CE" w:rsidP="00C43282">
            <w:r w:rsidRPr="002D34CE">
              <w:t>berührt.</w:t>
            </w:r>
          </w:p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Abnahmedatum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5533" w:type="dxa"/>
            <w:gridSpan w:val="27"/>
          </w:tcPr>
          <w:p w:rsidR="002D34CE" w:rsidRPr="002D34CE" w:rsidRDefault="002D34CE" w:rsidP="00C43282">
            <w:r w:rsidRPr="002D34CE">
              <w:t>hierzu gehört Aufmaßblatt Nr. (bei mehreren Positionen Anlage beifügen)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3016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/>
        </w:tc>
        <w:tc>
          <w:tcPr>
            <w:tcW w:w="502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1483" w:type="dxa"/>
            <w:gridSpan w:val="5"/>
          </w:tcPr>
          <w:p w:rsidR="002D34CE" w:rsidRPr="002D34CE" w:rsidRDefault="002D34CE" w:rsidP="00C43282">
            <w:r w:rsidRPr="002D34CE">
              <w:t>Anlage</w:t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99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4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um</w:t>
            </w:r>
          </w:p>
        </w:tc>
        <w:tc>
          <w:tcPr>
            <w:tcW w:w="70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3" w:type="dxa"/>
            <w:gridSpan w:val="19"/>
          </w:tcPr>
          <w:p w:rsidR="002D34CE" w:rsidRPr="002D34CE" w:rsidRDefault="002D34CE" w:rsidP="00C43282">
            <w:r w:rsidRPr="002D34CE">
              <w:t>Uhr erfolgte die Abnahme ohne erkennbare Mängel des</w:t>
            </w:r>
          </w:p>
          <w:p w:rsidR="002D34CE" w:rsidRPr="002D34CE" w:rsidRDefault="002D34CE" w:rsidP="00C43282">
            <w:r w:rsidRPr="002D34CE">
              <w:t>oben genannten Liefer- und Leistungsumfanges</w:t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75" w:type="dxa"/>
            <w:gridSpan w:val="3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459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um</w:t>
            </w:r>
          </w:p>
        </w:tc>
        <w:tc>
          <w:tcPr>
            <w:tcW w:w="70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3" w:type="dxa"/>
            <w:gridSpan w:val="19"/>
          </w:tcPr>
          <w:p w:rsidR="002D34CE" w:rsidRPr="002D34CE" w:rsidRDefault="002D34CE" w:rsidP="00C43282">
            <w:r w:rsidRPr="002D34CE">
              <w:t xml:space="preserve">Uhr erfolgte die Abnahme </w:t>
            </w:r>
            <w:r w:rsidRPr="002D34CE">
              <w:rPr>
                <w:u w:val="single"/>
              </w:rPr>
              <w:t>trotz nachstehend bekannter Mängel</w:t>
            </w:r>
            <w:r w:rsidRPr="002D34CE">
              <w:t xml:space="preserve"> unter</w:t>
            </w:r>
            <w:r w:rsidR="00C43282">
              <w:t xml:space="preserve"> </w:t>
            </w:r>
            <w:r w:rsidRPr="002D34CE">
              <w:t>dem ausdrücklichen Vorbehalt aller Rechte nach § 640 (2) BGB.</w:t>
            </w:r>
          </w:p>
        </w:tc>
      </w:tr>
      <w:tr w:rsidR="002D34CE" w:rsidRPr="002D34CE" w:rsidTr="00C43282">
        <w:trPr>
          <w:trHeight w:hRule="exact" w:val="9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ab/>
            </w:r>
          </w:p>
        </w:tc>
      </w:tr>
      <w:tr w:rsidR="002D34CE" w:rsidRPr="002D34CE" w:rsidTr="0037583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3122" w:type="dxa"/>
            <w:gridSpan w:val="9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Der Vorbehalt ist aufgehoben, wenn die Mängelbeseitigung bis</w:t>
            </w:r>
          </w:p>
        </w:tc>
        <w:tc>
          <w:tcPr>
            <w:tcW w:w="1422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11" w:type="dxa"/>
            <w:gridSpan w:val="17"/>
          </w:tcPr>
          <w:p w:rsidR="002D34CE" w:rsidRPr="002D34CE" w:rsidRDefault="002D34CE" w:rsidP="00C43282">
            <w:r w:rsidRPr="002D34CE">
              <w:t>nachweislich von unserem Betreuer bestätigt, erfolgt ist.</w:t>
            </w:r>
          </w:p>
        </w:tc>
      </w:tr>
      <w:tr w:rsidR="002D34CE" w:rsidRPr="002D34CE" w:rsidTr="00C43282">
        <w:trPr>
          <w:trHeight w:hRule="exact" w:val="135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ab/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Gewährleistung gemäß Vertrag</w:t>
            </w:r>
          </w:p>
          <w:p w:rsidR="002D34CE" w:rsidRPr="002D34CE" w:rsidRDefault="002D34CE" w:rsidP="00C43282">
            <w:r w:rsidRPr="002D34CE">
              <w:t>beginnend mit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484" w:type="dxa"/>
            <w:gridSpan w:val="3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2204" w:type="dxa"/>
            <w:gridSpan w:val="13"/>
          </w:tcPr>
          <w:p w:rsidR="002D34CE" w:rsidRPr="002D34CE" w:rsidRDefault="002D34CE" w:rsidP="00C43282">
            <w:r w:rsidRPr="002D34CE">
              <w:t>mängelfreier Abnahme</w:t>
            </w:r>
          </w:p>
        </w:tc>
        <w:tc>
          <w:tcPr>
            <w:tcW w:w="293" w:type="dxa"/>
            <w:gridSpan w:val="2"/>
          </w:tcPr>
          <w:p w:rsidR="002D34CE" w:rsidRPr="002D34CE" w:rsidRDefault="002D34CE" w:rsidP="00C43282"/>
        </w:tc>
        <w:tc>
          <w:tcPr>
            <w:tcW w:w="567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A56F46">
              <w:fldChar w:fldCharType="separate"/>
            </w:r>
            <w:r w:rsidRPr="002D34CE">
              <w:fldChar w:fldCharType="end"/>
            </w:r>
          </w:p>
        </w:tc>
        <w:tc>
          <w:tcPr>
            <w:tcW w:w="1985" w:type="dxa"/>
            <w:gridSpan w:val="7"/>
          </w:tcPr>
          <w:p w:rsidR="002D34CE" w:rsidRPr="002D34CE" w:rsidRDefault="002D34CE" w:rsidP="00C43282">
            <w:r w:rsidRPr="002D34CE">
              <w:t>bestätigter Mängelabstellung</w:t>
            </w:r>
          </w:p>
        </w:tc>
      </w:tr>
      <w:tr w:rsidR="002D34CE" w:rsidRPr="002D34CE" w:rsidTr="00C43282">
        <w:trPr>
          <w:trHeight w:hRule="exact" w:val="74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Benennung der Mängel vor Abnahme (ggf. Anlage beifügen)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Datum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113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249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84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137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 w:val="restart"/>
          </w:tcPr>
          <w:p w:rsidR="002D34CE" w:rsidRPr="00E50E1D" w:rsidRDefault="002D34CE" w:rsidP="00C43282">
            <w:pPr>
              <w:rPr>
                <w:b/>
                <w:color w:val="0050A6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840" w:type="dxa"/>
            <w:gridSpan w:val="7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Zahlungseinbehalt</w:t>
            </w:r>
          </w:p>
        </w:tc>
        <w:tc>
          <w:tcPr>
            <w:tcW w:w="165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997" w:type="dxa"/>
            <w:gridSpan w:val="6"/>
          </w:tcPr>
          <w:p w:rsidR="002D34CE" w:rsidRPr="002D34CE" w:rsidRDefault="002D34CE" w:rsidP="00C43282">
            <w:r w:rsidRPr="002D34CE">
              <w:t>Euro</w:t>
            </w:r>
          </w:p>
        </w:tc>
        <w:tc>
          <w:tcPr>
            <w:tcW w:w="1318" w:type="dxa"/>
            <w:gridSpan w:val="8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Vorgenannter Betrag wird bis zur vollständigen Mängelbeseitigung einbehalten.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4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229"/>
        </w:trPr>
        <w:tc>
          <w:tcPr>
            <w:tcW w:w="10490" w:type="dxa"/>
            <w:gridSpan w:val="37"/>
            <w:tcBorders>
              <w:bottom w:val="single" w:sz="4" w:space="0" w:color="0050A6"/>
            </w:tcBorders>
            <w:shd w:val="clear" w:color="auto" w:fill="auto"/>
          </w:tcPr>
          <w:p w:rsidR="002D34CE" w:rsidRPr="002D34CE" w:rsidRDefault="002D34CE" w:rsidP="00C43282">
            <w:pPr>
              <w:rPr>
                <w:b/>
              </w:rPr>
            </w:pPr>
          </w:p>
        </w:tc>
      </w:tr>
      <w:tr w:rsidR="00C43282" w:rsidRPr="00170E90" w:rsidTr="00C4328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</w:tcPr>
          <w:p w:rsidR="00170E90" w:rsidRPr="00170E90" w:rsidRDefault="00170E90" w:rsidP="00C43282"/>
        </w:tc>
        <w:tc>
          <w:tcPr>
            <w:tcW w:w="4258" w:type="dxa"/>
            <w:gridSpan w:val="21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Bestellnummer</w:t>
            </w:r>
          </w:p>
        </w:tc>
      </w:tr>
      <w:tr w:rsidR="00C43282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8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C43282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8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/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1706" w:type="dxa"/>
            <w:gridSpan w:val="12"/>
            <w:tcBorders>
              <w:top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top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Datum</w:t>
            </w: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104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12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 w:val="restart"/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Zusatzbedingungen Arbeitssicherheit (ZB AS) eingehalten</w:t>
            </w:r>
          </w:p>
        </w:tc>
        <w:tc>
          <w:tcPr>
            <w:tcW w:w="420" w:type="dxa"/>
            <w:gridSpan w:val="4"/>
            <w:vAlign w:val="bottom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A56F46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A56F46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Zusatzbedingungen Umweltschutz (ZB US) eingehalten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A56F46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A56F46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Einhaltung der geforderten Termine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A56F46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A56F46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Einhaltung der geforderten Qualität der Leistung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A56F46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A56F46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263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(insbesondere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zu Punkt 8)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C43282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Unterlagen /</w:t>
            </w:r>
            <w:r w:rsidR="00C43282"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190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Abnahme durchgeführt von (Name in Druckschrift)</w:t>
            </w:r>
          </w:p>
        </w:tc>
      </w:tr>
      <w:tr w:rsidR="00170E90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AG-Betreuer</w:t>
            </w:r>
          </w:p>
        </w:tc>
        <w:tc>
          <w:tcPr>
            <w:tcW w:w="236" w:type="dxa"/>
            <w:gridSpan w:val="4"/>
            <w:tcBorders>
              <w:right w:val="nil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Auftragnehmer</w:t>
            </w:r>
          </w:p>
        </w:tc>
      </w:tr>
      <w:tr w:rsidR="00170E90" w:rsidRPr="00170E90" w:rsidTr="00375832">
        <w:trPr>
          <w:trHeight w:hRule="exact" w:val="163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170E90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tcBorders>
              <w:top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(AG-Betreuer), Stempel</w:t>
            </w:r>
          </w:p>
        </w:tc>
        <w:tc>
          <w:tcPr>
            <w:tcW w:w="236" w:type="dxa"/>
            <w:gridSpan w:val="4"/>
            <w:tcBorders>
              <w:right w:val="nil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top w:val="single" w:sz="2" w:space="0" w:color="auto"/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(Auftragnehmer), Stempel</w:t>
            </w: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hRule="exact" w:val="128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2102"/>
        </w:trPr>
        <w:tc>
          <w:tcPr>
            <w:tcW w:w="1842" w:type="dxa"/>
            <w:gridSpan w:val="2"/>
            <w:tcBorders>
              <w:bottom w:val="single" w:sz="4" w:space="0" w:color="0050A6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  <w:p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648" w:type="dxa"/>
            <w:gridSpan w:val="35"/>
            <w:tcBorders>
              <w:bottom w:val="single" w:sz="4" w:space="0" w:color="0050A6"/>
            </w:tcBorders>
          </w:tcPr>
          <w:p w:rsidR="00170E90" w:rsidRPr="00170E90" w:rsidRDefault="00170E90" w:rsidP="00C43282"/>
          <w:p w:rsidR="00170E90" w:rsidRPr="00170E90" w:rsidRDefault="00170E90" w:rsidP="00C43282">
            <w:r w:rsidRPr="00170E90">
              <w:t xml:space="preserve">Original: Einkauf </w:t>
            </w:r>
            <w:r w:rsidRPr="00170E90">
              <w:rPr>
                <w:b/>
              </w:rPr>
              <w:t>enviaM</w:t>
            </w:r>
            <w:r w:rsidRPr="00170E90">
              <w:t xml:space="preserve"> bzw. </w:t>
            </w:r>
            <w:r w:rsidRPr="00170E90">
              <w:rPr>
                <w:b/>
              </w:rPr>
              <w:t>MITNETZ STROM</w:t>
            </w:r>
          </w:p>
          <w:p w:rsidR="00170E90" w:rsidRPr="00170E90" w:rsidRDefault="00170E90" w:rsidP="00C43282">
            <w:pPr>
              <w:rPr>
                <w:b/>
              </w:rPr>
            </w:pPr>
            <w:r w:rsidRPr="00170E90">
              <w:t>Kopien: 1. Anlage zur Rechnung des AN; 2. Auftragnehmer; 3. Betreuer</w:t>
            </w:r>
          </w:p>
        </w:tc>
      </w:tr>
    </w:tbl>
    <w:p w:rsidR="00E06B9D" w:rsidRDefault="005B36A4" w:rsidP="00170E90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8.001/0</w:t>
      </w:r>
      <w:r w:rsidR="005E61D7">
        <w:t>6</w:t>
      </w:r>
      <w:r>
        <w:tab/>
        <w:t xml:space="preserve">       1</w:t>
      </w:r>
      <w:r w:rsidR="005E61D7">
        <w:t>2</w:t>
      </w:r>
      <w:r w:rsidR="004C2D00">
        <w:t>/21</w:t>
      </w:r>
    </w:p>
    <w:sectPr w:rsidR="00E06B9D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1A" w:rsidRDefault="00C2761A" w:rsidP="00E66930">
      <w:pPr>
        <w:spacing w:line="240" w:lineRule="auto"/>
      </w:pPr>
      <w:r>
        <w:separator/>
      </w:r>
    </w:p>
  </w:endnote>
  <w:endnote w:type="continuationSeparator" w:id="0">
    <w:p w:rsidR="00C2761A" w:rsidRDefault="00C2761A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023"/>
      <w:gridCol w:w="2326"/>
    </w:tblGrid>
    <w:tr w:rsidR="007472DE" w:rsidTr="00C43282">
      <w:trPr>
        <w:trHeight w:hRule="exact" w:val="1134"/>
      </w:trPr>
      <w:tc>
        <w:tcPr>
          <w:tcW w:w="8023" w:type="dxa"/>
          <w:vAlign w:val="bottom"/>
        </w:tcPr>
        <w:p w:rsidR="005E61D7" w:rsidRPr="003462B3" w:rsidRDefault="005E61D7" w:rsidP="005E61D7">
          <w:pPr>
            <w:pStyle w:val="FuzeileFirmierung"/>
            <w:rPr>
              <w:b/>
            </w:rPr>
          </w:pPr>
          <w:r w:rsidRPr="003462B3">
            <w:rPr>
              <w:b/>
            </w:rPr>
            <w:t>Mitteldeutsche Netzgesellschaft Gas mbH</w:t>
          </w:r>
        </w:p>
        <w:p w:rsidR="005E61D7" w:rsidRDefault="005E61D7" w:rsidP="005E61D7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bookmarkStart w:id="1" w:name="bmFooterSenderAddress"/>
          <w:r>
            <w:t>PF 20 09 53 · 06010 Halle (Saale)</w:t>
          </w:r>
          <w:bookmarkEnd w:id="1"/>
          <w:r w:rsidRPr="003462B3">
            <w:t xml:space="preserve"> · </w:t>
          </w:r>
          <w:r w:rsidRPr="003462B3">
            <w:rPr>
              <w:rStyle w:val="FettAltF"/>
            </w:rPr>
            <w:t>Geschäftsanschrift</w:t>
          </w:r>
          <w:r w:rsidRPr="003462B3">
            <w:t xml:space="preserve"> Industriestraße 10 · 06184 Kabelsketal</w:t>
          </w:r>
        </w:p>
        <w:p w:rsidR="005E61D7" w:rsidRDefault="005E61D7" w:rsidP="005E61D7">
          <w:pPr>
            <w:pStyle w:val="FuzeileFirmierung"/>
          </w:pPr>
          <w:bookmarkStart w:id="2" w:name="bmFooterPhone"/>
          <w:r w:rsidRPr="003462B3">
            <w:t>T +49 345 216-0</w:t>
          </w:r>
          <w:bookmarkEnd w:id="2"/>
          <w:r w:rsidRPr="003462B3">
            <w:t xml:space="preserve"> · </w:t>
          </w:r>
          <w:bookmarkStart w:id="3" w:name="bmFooterFax"/>
          <w:r w:rsidRPr="003462B3">
            <w:t xml:space="preserve">F +49 345 216-2311 · </w:t>
          </w:r>
          <w:bookmarkEnd w:id="3"/>
          <w:r>
            <w:t>service</w:t>
          </w:r>
          <w:r w:rsidRPr="003462B3">
            <w:t xml:space="preserve">@mitnetz-gas.de · </w:t>
          </w:r>
          <w:r w:rsidRPr="00A56F46">
            <w:t>www.mitnetz-gas.de</w:t>
          </w:r>
        </w:p>
        <w:p w:rsidR="005E61D7" w:rsidRDefault="005E61D7" w:rsidP="005E61D7">
          <w:pPr>
            <w:pStyle w:val="FuzeileFirmierung"/>
          </w:pPr>
          <w:r w:rsidRPr="003462B3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307E3A">
            <w:t>Jens Leberwurst</w:t>
          </w:r>
          <w:r w:rsidRPr="009F76C7">
            <w:t xml:space="preserve"> · </w:t>
          </w:r>
          <w:r w:rsidRPr="00307E3A">
            <w:t>Ralf Hiersig</w:t>
          </w:r>
          <w:r w:rsidRPr="009F76C7">
            <w:t xml:space="preserve"> ·</w:t>
          </w:r>
          <w:r w:rsidRPr="003462B3">
            <w:t xml:space="preserve"> </w:t>
          </w:r>
          <w:r w:rsidRPr="003462B3">
            <w:rPr>
              <w:rStyle w:val="FettAltF"/>
            </w:rPr>
            <w:t>Sitz der Gesellschaft</w:t>
          </w:r>
          <w:r w:rsidRPr="003462B3">
            <w:t xml:space="preserve"> Halle (Saale)</w:t>
          </w:r>
        </w:p>
        <w:p w:rsidR="005E61D7" w:rsidRDefault="005E61D7" w:rsidP="005E61D7">
          <w:pPr>
            <w:pStyle w:val="FuzeileFirmierung"/>
          </w:pPr>
          <w:r w:rsidRPr="00D614E7">
            <w:rPr>
              <w:b/>
            </w:rPr>
            <w:t>Registergericht</w:t>
          </w:r>
          <w:r w:rsidRPr="003462B3">
            <w:t xml:space="preserve"> Amtsgericht Stendal · HRB </w:t>
          </w:r>
          <w:r>
            <w:t>5894</w:t>
          </w:r>
          <w:r w:rsidRPr="009F76C7">
            <w:t xml:space="preserve"> ·</w:t>
          </w:r>
          <w:r>
            <w:t xml:space="preserve"> </w:t>
          </w:r>
          <w:r w:rsidRPr="003462B3">
            <w:rPr>
              <w:rStyle w:val="FettAltF"/>
            </w:rPr>
            <w:t>Bankverbindung</w:t>
          </w:r>
          <w:r>
            <w:rPr>
              <w:rStyle w:val="FettAltF"/>
            </w:rPr>
            <w:t xml:space="preserve"> </w:t>
          </w:r>
          <w:r>
            <w:t>Commerzbank AG Hal</w:t>
          </w:r>
          <w:r w:rsidRPr="003462B3">
            <w:t>le (Saale) · BIC COBADEFFXXX</w:t>
          </w:r>
        </w:p>
        <w:p w:rsidR="007472DE" w:rsidRDefault="005E61D7" w:rsidP="005E61D7">
          <w:pPr>
            <w:pStyle w:val="FuzeileFirmierung"/>
          </w:pPr>
          <w:r w:rsidRPr="000C430E">
            <w:rPr>
              <w:lang w:val="en-US"/>
            </w:rPr>
            <w:t xml:space="preserve">IBAN DE79 8004 0000 0111 6201 02 · </w:t>
          </w:r>
          <w:r w:rsidRPr="000C430E">
            <w:rPr>
              <w:rStyle w:val="FettAltF"/>
              <w:lang w:val="en-US"/>
            </w:rPr>
            <w:t>USt-ID-Nr.</w:t>
          </w:r>
          <w:r w:rsidRPr="000C430E">
            <w:rPr>
              <w:lang w:val="en-US"/>
            </w:rPr>
            <w:t xml:space="preserve"> </w:t>
          </w:r>
          <w:r w:rsidRPr="003462B3">
            <w:t>DE251538934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528320</wp:posOffset>
                </wp:positionH>
                <wp:positionV relativeFrom="paragraph">
                  <wp:posOffset>-327025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1A" w:rsidRDefault="00C2761A" w:rsidP="00E66930">
      <w:pPr>
        <w:spacing w:line="240" w:lineRule="auto"/>
      </w:pPr>
      <w:r>
        <w:separator/>
      </w:r>
    </w:p>
  </w:footnote>
  <w:footnote w:type="continuationSeparator" w:id="0">
    <w:p w:rsidR="00C2761A" w:rsidRDefault="00C2761A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"/>
      <w:gridCol w:w="5529"/>
      <w:gridCol w:w="4962"/>
      <w:gridCol w:w="425"/>
      <w:gridCol w:w="2918"/>
    </w:tblGrid>
    <w:tr w:rsidR="00E8041C" w:rsidTr="00C43282">
      <w:trPr>
        <w:trHeight w:val="680"/>
      </w:trPr>
      <w:tc>
        <w:tcPr>
          <w:tcW w:w="992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491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343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C43282">
      <w:trPr>
        <w:gridAfter w:val="1"/>
        <w:wAfter w:w="2918" w:type="dxa"/>
        <w:trHeight w:val="875"/>
      </w:trPr>
      <w:tc>
        <w:tcPr>
          <w:tcW w:w="992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Teilabnahme</w:t>
          </w:r>
          <w:r w:rsidR="002D34CE"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E</w:t>
          </w: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49446E" w:rsidRDefault="0049446E" w:rsidP="00DC31FF">
          <w:pPr>
            <w:pStyle w:val="Kopfzeile"/>
          </w:pPr>
        </w:p>
      </w:tc>
      <w:tc>
        <w:tcPr>
          <w:tcW w:w="4962" w:type="dxa"/>
          <w:vMerge w:val="restart"/>
        </w:tcPr>
        <w:p w:rsidR="0049446E" w:rsidRDefault="00E50512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DBEEC63" wp14:editId="607F69EE">
                <wp:extent cx="1800000" cy="780905"/>
                <wp:effectExtent l="0" t="0" r="0" b="635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MITNETZ_GAS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</w:tcPr>
        <w:p w:rsidR="0049446E" w:rsidRDefault="0049446E" w:rsidP="0097564D"/>
      </w:tc>
    </w:tr>
    <w:tr w:rsidR="0049446E" w:rsidTr="00C43282">
      <w:trPr>
        <w:gridAfter w:val="1"/>
        <w:wAfter w:w="2918" w:type="dxa"/>
        <w:trHeight w:hRule="exact" w:val="283"/>
      </w:trPr>
      <w:tc>
        <w:tcPr>
          <w:tcW w:w="992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6F46">
            <w:rPr>
              <w:noProof/>
            </w:rPr>
            <w:t>1</w:t>
          </w:r>
          <w:r>
            <w:fldChar w:fldCharType="end"/>
          </w:r>
          <w:r>
            <w:t>/</w:t>
          </w:r>
          <w:r w:rsidR="0022516B">
            <w:rPr>
              <w:noProof/>
            </w:rPr>
            <w:fldChar w:fldCharType="begin"/>
          </w:r>
          <w:r w:rsidR="0022516B">
            <w:rPr>
              <w:noProof/>
            </w:rPr>
            <w:instrText xml:space="preserve"> Numpages </w:instrText>
          </w:r>
          <w:r w:rsidR="0022516B">
            <w:rPr>
              <w:noProof/>
            </w:rPr>
            <w:fldChar w:fldCharType="separate"/>
          </w:r>
          <w:r w:rsidR="00A56F46">
            <w:rPr>
              <w:noProof/>
            </w:rPr>
            <w:t>2</w:t>
          </w:r>
          <w:r w:rsidR="0022516B">
            <w:rPr>
              <w:noProof/>
            </w:rPr>
            <w:fldChar w:fldCharType="end"/>
          </w:r>
        </w:p>
      </w:tc>
      <w:tc>
        <w:tcPr>
          <w:tcW w:w="4962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425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qOBgol45681H//PKq75euakcwyP0MD6w6F6vmuj5z758az7d2PKZkSKJoqB4KBcutLl49X4Wy+XRS9vu/VR7nQ==" w:salt="PXmxQCsNHopfI+cptelykQ=="/>
  <w:defaultTabStop w:val="709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0E90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2516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D34CE"/>
    <w:rsid w:val="00300DE7"/>
    <w:rsid w:val="003055F4"/>
    <w:rsid w:val="00324195"/>
    <w:rsid w:val="00325C01"/>
    <w:rsid w:val="00337C74"/>
    <w:rsid w:val="0034363B"/>
    <w:rsid w:val="00354D09"/>
    <w:rsid w:val="003743B4"/>
    <w:rsid w:val="00375832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543F9"/>
    <w:rsid w:val="00476D07"/>
    <w:rsid w:val="00491EEB"/>
    <w:rsid w:val="0049309A"/>
    <w:rsid w:val="0049368C"/>
    <w:rsid w:val="0049446E"/>
    <w:rsid w:val="004B19A7"/>
    <w:rsid w:val="004B3A78"/>
    <w:rsid w:val="004B6815"/>
    <w:rsid w:val="004C2D00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12F26"/>
    <w:rsid w:val="005207E5"/>
    <w:rsid w:val="005208F6"/>
    <w:rsid w:val="00534886"/>
    <w:rsid w:val="00541B90"/>
    <w:rsid w:val="00563101"/>
    <w:rsid w:val="00564763"/>
    <w:rsid w:val="005775EC"/>
    <w:rsid w:val="005B36A4"/>
    <w:rsid w:val="005B3952"/>
    <w:rsid w:val="005E0B7F"/>
    <w:rsid w:val="005E61D7"/>
    <w:rsid w:val="005F2825"/>
    <w:rsid w:val="006031B0"/>
    <w:rsid w:val="00614710"/>
    <w:rsid w:val="00617915"/>
    <w:rsid w:val="00621842"/>
    <w:rsid w:val="00626D5D"/>
    <w:rsid w:val="00627907"/>
    <w:rsid w:val="00631AB1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E2649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56F46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0920"/>
    <w:rsid w:val="00C248BA"/>
    <w:rsid w:val="00C2761A"/>
    <w:rsid w:val="00C364F1"/>
    <w:rsid w:val="00C40CA8"/>
    <w:rsid w:val="00C43282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46F"/>
    <w:rsid w:val="00E11911"/>
    <w:rsid w:val="00E15FCF"/>
    <w:rsid w:val="00E225BC"/>
    <w:rsid w:val="00E50512"/>
    <w:rsid w:val="00E50E1D"/>
    <w:rsid w:val="00E615F8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3298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E4B0-8A8B-470A-89DD-6FF352DF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3973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5</cp:revision>
  <cp:lastPrinted>2017-10-15T14:26:00Z</cp:lastPrinted>
  <dcterms:created xsi:type="dcterms:W3CDTF">2020-10-22T07:00:00Z</dcterms:created>
  <dcterms:modified xsi:type="dcterms:W3CDTF">2021-12-15T08:29:00Z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