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24"/>
        <w:gridCol w:w="12"/>
        <w:gridCol w:w="243"/>
        <w:gridCol w:w="170"/>
        <w:gridCol w:w="255"/>
        <w:gridCol w:w="170"/>
        <w:gridCol w:w="113"/>
        <w:gridCol w:w="181"/>
        <w:gridCol w:w="7"/>
        <w:gridCol w:w="217"/>
        <w:gridCol w:w="164"/>
        <w:gridCol w:w="423"/>
        <w:gridCol w:w="425"/>
        <w:gridCol w:w="567"/>
        <w:gridCol w:w="380"/>
        <w:gridCol w:w="615"/>
      </w:tblGrid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:rsidTr="002F7507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bookmarkStart w:id="0" w:name="_GoBack"/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bookmarkEnd w:id="0"/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:rsidTr="002F7507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r w:rsidRPr="000766C1">
              <w:tab/>
            </w:r>
          </w:p>
        </w:tc>
      </w:tr>
      <w:tr w:rsidR="00C44720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nach Realisierung</w:t>
            </w:r>
          </w:p>
          <w:p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5"/>
          </w:tcPr>
          <w:p w:rsidR="000766C1" w:rsidRPr="000766C1" w:rsidRDefault="000766C1" w:rsidP="00A15DA3"/>
        </w:tc>
      </w:tr>
      <w:tr w:rsidR="00C44720" w:rsidRPr="000766C1" w:rsidTr="002F7507">
        <w:trPr>
          <w:trHeight w:val="340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Bauarbeiten in Anlehnung an</w:t>
            </w:r>
          </w:p>
          <w:p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:rsidR="000766C1" w:rsidRPr="000766C1" w:rsidRDefault="000766C1" w:rsidP="00A15DA3">
            <w:r w:rsidRPr="000766C1">
              <w:t>Dritte</w:t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70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:rsidR="000766C1" w:rsidRPr="000766C1" w:rsidRDefault="000766C1" w:rsidP="00A15DA3">
            <w:r w:rsidRPr="000766C1">
              <w:t>getroffenen</w:t>
            </w:r>
          </w:p>
          <w:p w:rsidR="000766C1" w:rsidRPr="000766C1" w:rsidRDefault="000766C1" w:rsidP="00A15DA3">
            <w:r w:rsidRPr="000766C1">
              <w:t>Vereinbarungen</w:t>
            </w:r>
          </w:p>
          <w:p w:rsidR="000766C1" w:rsidRPr="000766C1" w:rsidRDefault="000766C1" w:rsidP="00A15DA3">
            <w:r w:rsidRPr="000766C1">
              <w:t>werden durch die</w:t>
            </w:r>
          </w:p>
          <w:p w:rsidR="000766C1" w:rsidRPr="000766C1" w:rsidRDefault="000766C1" w:rsidP="00A15DA3">
            <w:r w:rsidRPr="000766C1">
              <w:t>Abnahme nicht</w:t>
            </w:r>
          </w:p>
          <w:p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5530" w:type="dxa"/>
            <w:gridSpan w:val="21"/>
          </w:tcPr>
          <w:p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551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5"/>
          </w:tcPr>
          <w:p w:rsidR="000766C1" w:rsidRPr="000766C1" w:rsidRDefault="000766C1" w:rsidP="00A15DA3"/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:rsidR="000766C1" w:rsidRPr="000766C1" w:rsidRDefault="000766C1" w:rsidP="00A15DA3">
            <w:r w:rsidRPr="000766C1">
              <w:t>Anlage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558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:rsidTr="002F7507">
        <w:trPr>
          <w:trHeight w:hRule="exact" w:val="111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Gewährleistung gemäß Vertrag</w:t>
            </w:r>
          </w:p>
          <w:p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423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8"/>
          </w:tcPr>
          <w:p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:rsidTr="002F7507">
        <w:trPr>
          <w:trHeight w:hRule="exact" w:val="73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A15DA3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Datum</w:t>
            </w:r>
          </w:p>
        </w:tc>
      </w:tr>
      <w:tr w:rsidR="00A15DA3" w:rsidRPr="000766C1" w:rsidTr="002F7507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5"/>
          </w:tcPr>
          <w:p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80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284"/>
        </w:trPr>
        <w:tc>
          <w:tcPr>
            <w:tcW w:w="10207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/>
        </w:tc>
        <w:tc>
          <w:tcPr>
            <w:tcW w:w="3687" w:type="dxa"/>
            <w:gridSpan w:val="1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13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7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8. Wichtige</w:t>
            </w:r>
            <w:r w:rsidR="002F7507" w:rsidRPr="002F7507"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Arbeitssicherheit (ZB AS) eingehalten</w:t>
            </w:r>
          </w:p>
        </w:tc>
        <w:tc>
          <w:tcPr>
            <w:tcW w:w="454" w:type="dxa"/>
            <w:gridSpan w:val="2"/>
            <w:vAlign w:val="bottom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Termine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Qualität der Leistung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003219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0766C1" w:rsidRPr="000766C1" w:rsidTr="002F7507">
        <w:trPr>
          <w:trHeight w:hRule="exact" w:val="116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131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top w:val="single" w:sz="2" w:space="0" w:color="auto"/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909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86D866" wp14:editId="44286DC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40501A">
        <w:t>5.011/04</w:t>
      </w:r>
      <w:r w:rsidR="000766C1">
        <w:tab/>
        <w:t xml:space="preserve">        0</w:t>
      </w:r>
      <w:r>
        <w:t>9</w:t>
      </w:r>
      <w:r w:rsidR="0040501A">
        <w:t>/20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19" w:rsidRDefault="00003219" w:rsidP="00E66930">
      <w:pPr>
        <w:spacing w:line="240" w:lineRule="auto"/>
      </w:pPr>
      <w:r>
        <w:separator/>
      </w:r>
    </w:p>
  </w:endnote>
  <w:endnote w:type="continuationSeparator" w:id="0">
    <w:p w:rsidR="00003219" w:rsidRDefault="00003219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A15DA3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FE2BDD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FE2BDD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Dr. Adolf Schweer ·</w:t>
          </w:r>
          <w:r w:rsidR="0040501A">
            <w:t xml:space="preserve"> </w:t>
          </w:r>
          <w:r w:rsidR="0040501A" w:rsidRPr="0040501A">
            <w:t>Dirk Sattur</w:t>
          </w:r>
          <w:r w:rsidRPr="009F76C7">
            <w:t xml:space="preserve"> </w:t>
          </w:r>
          <w:r w:rsidR="0040501A" w:rsidRPr="009F76C7">
            <w:t>·</w:t>
          </w:r>
          <w:r w:rsidR="0040501A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19" w:rsidRDefault="00003219" w:rsidP="00E66930">
      <w:pPr>
        <w:spacing w:line="240" w:lineRule="auto"/>
      </w:pPr>
      <w:r>
        <w:separator/>
      </w:r>
    </w:p>
  </w:footnote>
  <w:footnote w:type="continuationSeparator" w:id="0">
    <w:p w:rsidR="00003219" w:rsidRDefault="00003219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A15DA3">
      <w:trPr>
        <w:trHeight w:val="680"/>
      </w:trPr>
      <w:tc>
        <w:tcPr>
          <w:tcW w:w="1134" w:type="dxa"/>
          <w:vMerge w:val="restart"/>
        </w:tcPr>
        <w:p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501A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40501A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mhizp8K4t8wRsDkG9U64JLOuXXsiw63HwtScaUqpIHJ2pTXQY7cXlX4XWWZFG4daB6bB1QKkIeBAfE4qO0bI0w==" w:salt="j8X1SCwZvWDf5IGUG5CVD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3219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507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0501A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31E0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7147-783C-4F2F-A25E-D6BA3547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4097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2020-09-23T09:01:00Z</dcterms:created>
  <dcterms:modified xsi:type="dcterms:W3CDTF">2020-09-23T09:01:00Z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