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07" w:type="dxa"/>
        <w:tblLayout w:type="fixed"/>
        <w:tblLook w:val="00A0" w:firstRow="1" w:lastRow="0" w:firstColumn="1" w:lastColumn="0" w:noHBand="0" w:noVBand="0"/>
      </w:tblPr>
      <w:tblGrid>
        <w:gridCol w:w="1839"/>
        <w:gridCol w:w="561"/>
        <w:gridCol w:w="428"/>
        <w:gridCol w:w="423"/>
        <w:gridCol w:w="222"/>
        <w:gridCol w:w="968"/>
        <w:gridCol w:w="236"/>
        <w:gridCol w:w="135"/>
        <w:gridCol w:w="288"/>
        <w:gridCol w:w="92"/>
        <w:gridCol w:w="619"/>
        <w:gridCol w:w="230"/>
        <w:gridCol w:w="224"/>
        <w:gridCol w:w="12"/>
        <w:gridCol w:w="243"/>
        <w:gridCol w:w="170"/>
        <w:gridCol w:w="255"/>
        <w:gridCol w:w="170"/>
        <w:gridCol w:w="113"/>
        <w:gridCol w:w="181"/>
        <w:gridCol w:w="7"/>
        <w:gridCol w:w="217"/>
        <w:gridCol w:w="164"/>
        <w:gridCol w:w="423"/>
        <w:gridCol w:w="425"/>
        <w:gridCol w:w="567"/>
        <w:gridCol w:w="380"/>
        <w:gridCol w:w="615"/>
      </w:tblGrid>
      <w:tr w:rsidR="000766C1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1. Firma</w:t>
            </w:r>
            <w:r w:rsidRPr="002F7507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>Firmenname / Ansprechpartner</w:t>
            </w:r>
          </w:p>
        </w:tc>
      </w:tr>
      <w:tr w:rsidR="000766C1" w:rsidRPr="000766C1" w:rsidTr="002F7507">
        <w:trPr>
          <w:trHeight w:hRule="exact" w:val="197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bookmarkStart w:id="0" w:name="_GoBack"/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bookmarkEnd w:id="0"/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Straße, Hausnummer</w:t>
            </w:r>
          </w:p>
        </w:tc>
      </w:tr>
      <w:tr w:rsidR="000766C1" w:rsidRPr="000766C1" w:rsidTr="002F7507">
        <w:trPr>
          <w:trHeight w:hRule="exact" w:val="247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389" w:type="dxa"/>
            <w:gridSpan w:val="1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PLZ, Ort</w:t>
            </w:r>
          </w:p>
        </w:tc>
        <w:tc>
          <w:tcPr>
            <w:tcW w:w="2979" w:type="dxa"/>
            <w:gridSpan w:val="9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Telefon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>
            <w:r w:rsidRPr="000766C1">
              <w:tab/>
            </w:r>
          </w:p>
        </w:tc>
      </w:tr>
      <w:tr w:rsidR="00C44720" w:rsidRPr="000766C1" w:rsidTr="002F7507">
        <w:trPr>
          <w:trHeight w:val="284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2. Angaben</w:t>
            </w:r>
          </w:p>
          <w:p w:rsidR="000766C1" w:rsidRPr="000766C1" w:rsidRDefault="000766C1" w:rsidP="00A15DA3">
            <w:r w:rsidRPr="002F7507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2041" w:type="dxa"/>
            <w:gridSpan w:val="4"/>
          </w:tcPr>
          <w:p w:rsidR="000766C1" w:rsidRPr="000766C1" w:rsidRDefault="000766C1" w:rsidP="00A15DA3">
            <w:r w:rsidRPr="000766C1">
              <w:t>Teilabnahmeprotokoll</w:t>
            </w:r>
          </w:p>
        </w:tc>
        <w:tc>
          <w:tcPr>
            <w:tcW w:w="371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2416" w:type="dxa"/>
            <w:gridSpan w:val="11"/>
          </w:tcPr>
          <w:p w:rsidR="000766C1" w:rsidRPr="000766C1" w:rsidRDefault="000766C1" w:rsidP="00A15DA3">
            <w:r w:rsidRPr="000766C1">
              <w:t>nach Realisierung</w:t>
            </w:r>
          </w:p>
          <w:p w:rsidR="000766C1" w:rsidRPr="000766C1" w:rsidRDefault="000766C1" w:rsidP="00A15DA3">
            <w:r w:rsidRPr="000766C1">
              <w:t>von Werkverträgen</w:t>
            </w:r>
          </w:p>
        </w:tc>
        <w:tc>
          <w:tcPr>
            <w:tcW w:w="569" w:type="dxa"/>
            <w:gridSpan w:val="4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410" w:type="dxa"/>
            <w:gridSpan w:val="5"/>
          </w:tcPr>
          <w:p w:rsidR="000766C1" w:rsidRPr="000766C1" w:rsidRDefault="000766C1" w:rsidP="00A15DA3"/>
        </w:tc>
      </w:tr>
      <w:tr w:rsidR="00C44720" w:rsidRPr="000766C1" w:rsidTr="002F7507">
        <w:trPr>
          <w:trHeight w:val="340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2041" w:type="dxa"/>
            <w:gridSpan w:val="4"/>
          </w:tcPr>
          <w:p w:rsidR="000766C1" w:rsidRPr="000766C1" w:rsidRDefault="000766C1" w:rsidP="00A15DA3">
            <w:r w:rsidRPr="000766C1">
              <w:t>Endabnahmeprotokoll</w:t>
            </w:r>
          </w:p>
        </w:tc>
        <w:tc>
          <w:tcPr>
            <w:tcW w:w="371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2416" w:type="dxa"/>
            <w:gridSpan w:val="11"/>
          </w:tcPr>
          <w:p w:rsidR="000766C1" w:rsidRPr="000766C1" w:rsidRDefault="000766C1" w:rsidP="00A15DA3">
            <w:r w:rsidRPr="000766C1">
              <w:t>Bauarbeiten in Anlehnung an</w:t>
            </w:r>
          </w:p>
          <w:p w:rsidR="000766C1" w:rsidRPr="000766C1" w:rsidRDefault="000766C1" w:rsidP="00A15DA3">
            <w:r w:rsidRPr="000766C1">
              <w:t>§ 12 gVOB (B)</w:t>
            </w:r>
          </w:p>
        </w:tc>
        <w:tc>
          <w:tcPr>
            <w:tcW w:w="569" w:type="dxa"/>
            <w:gridSpan w:val="4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2410" w:type="dxa"/>
            <w:gridSpan w:val="5"/>
          </w:tcPr>
          <w:p w:rsidR="000766C1" w:rsidRPr="000766C1" w:rsidRDefault="000766C1" w:rsidP="00A15DA3">
            <w:r w:rsidRPr="000766C1">
              <w:t>Ingenieur- und Architektenleistungen</w:t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>Vorhaben / Titel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Liefer- / Leistungsumfang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Anlage</w:t>
            </w:r>
          </w:p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Teilanlage</w:t>
            </w:r>
          </w:p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Bestellnummer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>
            <w:r w:rsidRPr="000766C1">
              <w:t>Bestelldatum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Annahmebestätigung</w:t>
            </w:r>
          </w:p>
        </w:tc>
        <w:tc>
          <w:tcPr>
            <w:tcW w:w="236" w:type="dxa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Änderung zur obigen Bestellung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Aufnahmebestätigung zur Änderung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veranlasste Struktureinheit der AG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Betreuer, Name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Telefon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9A757E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vereinbarter Termin laut Vertrag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</w:tcPr>
          <w:p w:rsidR="000766C1" w:rsidRPr="000766C1" w:rsidRDefault="000766C1" w:rsidP="00A15DA3">
            <w:r w:rsidRPr="000766C1">
              <w:t>erreichter Termin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</w:tcPr>
          <w:p w:rsidR="000766C1" w:rsidRPr="000766C1" w:rsidRDefault="000766C1" w:rsidP="00A15DA3">
            <w:r w:rsidRPr="000766C1">
              <w:t>ist zu vertreten durch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423" w:type="dxa"/>
          </w:tcPr>
          <w:p w:rsidR="000766C1" w:rsidRPr="000766C1" w:rsidRDefault="000766C1" w:rsidP="00A15DA3">
            <w:r w:rsidRPr="000766C1">
              <w:t>AN</w:t>
            </w:r>
          </w:p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567" w:type="dxa"/>
          </w:tcPr>
          <w:p w:rsidR="000766C1" w:rsidRPr="000766C1" w:rsidRDefault="000766C1" w:rsidP="00A15DA3">
            <w:r w:rsidRPr="000766C1">
              <w:t>AG</w:t>
            </w:r>
          </w:p>
        </w:tc>
        <w:tc>
          <w:tcPr>
            <w:tcW w:w="380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615" w:type="dxa"/>
          </w:tcPr>
          <w:p w:rsidR="000766C1" w:rsidRPr="000766C1" w:rsidRDefault="000766C1" w:rsidP="00A15DA3">
            <w:r w:rsidRPr="000766C1">
              <w:t>Dritte</w:t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</w:tcPr>
          <w:p w:rsidR="000766C1" w:rsidRPr="000766C1" w:rsidRDefault="000766C1" w:rsidP="00A15DA3">
            <w:pPr>
              <w:tabs>
                <w:tab w:val="left" w:pos="1030"/>
              </w:tabs>
            </w:pPr>
            <w:r w:rsidRPr="000766C1">
              <w:t>Pönale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/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</w:tcPr>
          <w:p w:rsidR="000766C1" w:rsidRPr="000766C1" w:rsidRDefault="000766C1" w:rsidP="00A15DA3"/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423" w:type="dxa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567" w:type="dxa"/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380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615" w:type="dxa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70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0766C1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0766C1" w:rsidRPr="000766C1" w:rsidRDefault="000766C1" w:rsidP="00A15DA3">
            <w:r w:rsidRPr="000766C1">
              <w:t>Die mit oben ge-</w:t>
            </w:r>
            <w:r w:rsidRPr="000766C1">
              <w:br/>
              <w:t>nanntem Vertrag</w:t>
            </w:r>
          </w:p>
          <w:p w:rsidR="000766C1" w:rsidRPr="000766C1" w:rsidRDefault="000766C1" w:rsidP="00A15DA3">
            <w:r w:rsidRPr="000766C1">
              <w:t>getroffenen</w:t>
            </w:r>
          </w:p>
          <w:p w:rsidR="000766C1" w:rsidRPr="000766C1" w:rsidRDefault="000766C1" w:rsidP="00A15DA3">
            <w:r w:rsidRPr="000766C1">
              <w:t>Vereinbarungen</w:t>
            </w:r>
          </w:p>
          <w:p w:rsidR="000766C1" w:rsidRPr="000766C1" w:rsidRDefault="000766C1" w:rsidP="00A15DA3">
            <w:r w:rsidRPr="000766C1">
              <w:t>werden durch die</w:t>
            </w:r>
          </w:p>
          <w:p w:rsidR="000766C1" w:rsidRPr="000766C1" w:rsidRDefault="000766C1" w:rsidP="00A15DA3">
            <w:r w:rsidRPr="000766C1">
              <w:t>Abnahme nicht</w:t>
            </w:r>
          </w:p>
          <w:p w:rsidR="000766C1" w:rsidRPr="000766C1" w:rsidRDefault="000766C1" w:rsidP="00A15DA3">
            <w:r w:rsidRPr="000766C1">
              <w:t>berührt.</w:t>
            </w:r>
          </w:p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Abnahmedatum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5530" w:type="dxa"/>
            <w:gridSpan w:val="21"/>
          </w:tcPr>
          <w:p w:rsidR="000766C1" w:rsidRPr="000766C1" w:rsidRDefault="000766C1" w:rsidP="00A15DA3">
            <w:r w:rsidRPr="000766C1">
              <w:t>hierzu gehört Aufmaßblatt Nr. (bei mehreren Positionen Anlage beifügen)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551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992" w:type="dxa"/>
            <w:gridSpan w:val="5"/>
          </w:tcPr>
          <w:p w:rsidR="000766C1" w:rsidRPr="000766C1" w:rsidRDefault="000766C1" w:rsidP="00A15DA3"/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1562" w:type="dxa"/>
            <w:gridSpan w:val="3"/>
          </w:tcPr>
          <w:p w:rsidR="000766C1" w:rsidRPr="000766C1" w:rsidRDefault="000766C1" w:rsidP="00A15DA3">
            <w:r w:rsidRPr="000766C1">
              <w:t>Anlage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9A757E" w:rsidRPr="000766C1" w:rsidTr="002F7507">
        <w:trPr>
          <w:trHeight w:val="558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428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am</w:t>
            </w: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23" w:type="dxa"/>
            <w:gridSpan w:val="2"/>
          </w:tcPr>
          <w:p w:rsidR="000766C1" w:rsidRPr="000766C1" w:rsidRDefault="000766C1" w:rsidP="00A15DA3"/>
        </w:tc>
        <w:tc>
          <w:tcPr>
            <w:tcW w:w="711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um</w:t>
            </w:r>
          </w:p>
        </w:tc>
        <w:tc>
          <w:tcPr>
            <w:tcW w:w="70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 xml:space="preserve">Uhr erfolgte die Abnahme </w:t>
            </w:r>
            <w:r w:rsidRPr="000766C1">
              <w:rPr>
                <w:u w:val="single"/>
              </w:rPr>
              <w:t>ohne erkennbare Mängel</w:t>
            </w:r>
            <w:r w:rsidRPr="000766C1">
              <w:t xml:space="preserve"> des</w:t>
            </w:r>
            <w:r w:rsidR="00A15DA3">
              <w:t xml:space="preserve"> </w:t>
            </w:r>
            <w:r w:rsidRPr="000766C1">
              <w:t>oben genannten Liefer- und Leistungsumfanges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9A757E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428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am</w:t>
            </w: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23" w:type="dxa"/>
            <w:gridSpan w:val="2"/>
          </w:tcPr>
          <w:p w:rsidR="000766C1" w:rsidRPr="000766C1" w:rsidRDefault="000766C1" w:rsidP="00A15DA3"/>
        </w:tc>
        <w:tc>
          <w:tcPr>
            <w:tcW w:w="711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um</w:t>
            </w:r>
          </w:p>
        </w:tc>
        <w:tc>
          <w:tcPr>
            <w:tcW w:w="70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 xml:space="preserve">Uhr erfolgte die Abnahme </w:t>
            </w:r>
            <w:r w:rsidRPr="000766C1">
              <w:rPr>
                <w:u w:val="single"/>
              </w:rPr>
              <w:t>trotz nachstehend bekannter Mängel</w:t>
            </w:r>
            <w:r w:rsidRPr="000766C1">
              <w:t xml:space="preserve"> unter</w:t>
            </w:r>
            <w:r w:rsidR="00A15DA3">
              <w:t xml:space="preserve"> </w:t>
            </w:r>
            <w:r w:rsidRPr="000766C1">
              <w:t>dem ausdrücklichen Vorbehalt aller Rechte nach § 640 (2) BGB.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ab/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Der Vorbehalt ist aufgehoben, wenn die Mängelbeseitigung bis</w:t>
            </w:r>
          </w:p>
        </w:tc>
        <w:tc>
          <w:tcPr>
            <w:tcW w:w="184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>nachweislich von unserem Betreuer bestätigt, erfolgt ist.</w:t>
            </w:r>
          </w:p>
        </w:tc>
      </w:tr>
      <w:tr w:rsidR="000766C1" w:rsidRPr="000766C1" w:rsidTr="002F7507">
        <w:trPr>
          <w:trHeight w:hRule="exact" w:val="111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ab/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Gewährleistung gemäß Vertrag</w:t>
            </w:r>
          </w:p>
          <w:p w:rsidR="000766C1" w:rsidRPr="000766C1" w:rsidRDefault="000766C1" w:rsidP="00A15DA3">
            <w:r w:rsidRPr="000766C1">
              <w:t>beginnend mit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423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1845" w:type="dxa"/>
            <w:gridSpan w:val="8"/>
          </w:tcPr>
          <w:p w:rsidR="000766C1" w:rsidRPr="000766C1" w:rsidRDefault="000766C1" w:rsidP="00A15DA3">
            <w:r w:rsidRPr="000766C1">
              <w:t>mängelfreier Abnahme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2410" w:type="dxa"/>
            <w:gridSpan w:val="5"/>
          </w:tcPr>
          <w:p w:rsidR="000766C1" w:rsidRPr="000766C1" w:rsidRDefault="000766C1" w:rsidP="00A15DA3">
            <w:r w:rsidRPr="000766C1">
              <w:t>bestätigter Mängelabstellung</w:t>
            </w:r>
          </w:p>
        </w:tc>
      </w:tr>
      <w:tr w:rsidR="000766C1" w:rsidRPr="000766C1" w:rsidTr="002F7507">
        <w:trPr>
          <w:trHeight w:hRule="exact" w:val="73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A15DA3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Benennung der Mängel vor Abnahme (ggf. Anlage beifügen)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>
            <w:r w:rsidRPr="000766C1">
              <w:t>Datum</w:t>
            </w:r>
          </w:p>
        </w:tc>
      </w:tr>
      <w:tr w:rsidR="00A15DA3" w:rsidRPr="000766C1" w:rsidTr="002F7507">
        <w:trPr>
          <w:trHeight w:hRule="exact" w:val="206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196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200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9A757E" w:rsidRPr="000766C1" w:rsidTr="002F7507">
        <w:trPr>
          <w:trHeight w:val="284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6. Zahlungs-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einbehalt</w:t>
            </w:r>
          </w:p>
        </w:tc>
        <w:tc>
          <w:tcPr>
            <w:tcW w:w="1634" w:type="dxa"/>
            <w:gridSpan w:val="4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Zahlungseinbehalt</w:t>
            </w:r>
          </w:p>
        </w:tc>
        <w:tc>
          <w:tcPr>
            <w:tcW w:w="1719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1328" w:type="dxa"/>
            <w:gridSpan w:val="5"/>
          </w:tcPr>
          <w:p w:rsidR="000766C1" w:rsidRPr="000766C1" w:rsidRDefault="000766C1" w:rsidP="00A15DA3">
            <w:r w:rsidRPr="000766C1">
              <w:t>Euro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Vorgenannter Betrag wird bis zur vollständigen Mängelbeseitigung einbehalten.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80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284"/>
        </w:trPr>
        <w:tc>
          <w:tcPr>
            <w:tcW w:w="10207" w:type="dxa"/>
            <w:gridSpan w:val="28"/>
            <w:tcBorders>
              <w:bottom w:val="single" w:sz="4" w:space="0" w:color="1E6EBE"/>
            </w:tcBorders>
            <w:shd w:val="clear" w:color="auto" w:fill="auto"/>
          </w:tcPr>
          <w:p w:rsidR="002F7507" w:rsidRPr="000766C1" w:rsidRDefault="002F7507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</w:tcPr>
          <w:p w:rsidR="000766C1" w:rsidRPr="000766C1" w:rsidRDefault="000766C1" w:rsidP="00A15DA3"/>
        </w:tc>
        <w:tc>
          <w:tcPr>
            <w:tcW w:w="3687" w:type="dxa"/>
            <w:gridSpan w:val="13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Bestellnummer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687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708" w:type="dxa"/>
            <w:gridSpan w:val="4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979" w:type="dxa"/>
            <w:gridSpan w:val="9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Datum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113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113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13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75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8. Wichtige</w:t>
            </w:r>
            <w:r w:rsidR="002F7507" w:rsidRPr="002F7507"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Zusatzbedingungen Arbeitssicherheit (ZB AS) eingehalten</w:t>
            </w:r>
          </w:p>
        </w:tc>
        <w:tc>
          <w:tcPr>
            <w:tcW w:w="454" w:type="dxa"/>
            <w:gridSpan w:val="2"/>
            <w:vAlign w:val="bottom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ind w:right="550"/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Zusatzbedingungen Umweltschutz (ZB US) eingehalten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Einhaltung der geforderten Termine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Einhaltung der geforderten Qualität der Leistung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340487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ind w:right="550"/>
              <w:rPr>
                <w:b/>
              </w:rPr>
            </w:pPr>
          </w:p>
        </w:tc>
      </w:tr>
      <w:tr w:rsidR="000766C1" w:rsidRPr="000766C1" w:rsidTr="002F7507">
        <w:trPr>
          <w:trHeight w:hRule="exact" w:val="116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131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75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Abnahme durchgeführt von (Name in Druckschrift)</w:t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AG-Betreuer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Auftragnehmer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verbindliche Unterschrift (AG-Betreuer), Stempel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top w:val="single" w:sz="2" w:space="0" w:color="auto"/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verbindliche Unterschrift (Auftragnehmer), Stempel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125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1909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 xml:space="preserve">Original: Einkauf </w:t>
            </w:r>
            <w:r w:rsidRPr="000766C1">
              <w:rPr>
                <w:b/>
              </w:rPr>
              <w:t>enviaM</w:t>
            </w:r>
            <w:r w:rsidRPr="000766C1">
              <w:t xml:space="preserve"> bzw. </w:t>
            </w:r>
            <w:r w:rsidRPr="000766C1">
              <w:rPr>
                <w:b/>
              </w:rPr>
              <w:t>MITNETZ STROM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0766C1">
              <w:t xml:space="preserve">Kopien: 1. Anlage zur Rechnung des AN; 2. Auftragnehmer; 3. Betreuer </w:t>
            </w:r>
            <w:r w:rsidRPr="000766C1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486D866" wp14:editId="44286DC9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7830820</wp:posOffset>
                  </wp:positionV>
                  <wp:extent cx="863600" cy="406400"/>
                  <wp:effectExtent l="0" t="0" r="0" b="0"/>
                  <wp:wrapNone/>
                  <wp:docPr id="95" name="Bild 95" descr="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Endor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6B9D" w:rsidRDefault="0010350B" w:rsidP="002F7507">
      <w:pPr>
        <w:ind w:left="-284" w:right="-711"/>
      </w:pPr>
      <w:r w:rsidRPr="002F7507">
        <w:rPr>
          <w:b/>
          <w:color w:val="0050A6"/>
        </w:rPr>
        <w:t>___________________________________________________________________________________________________________________________</w:t>
      </w:r>
      <w:r w:rsidR="002F7507" w:rsidRPr="002F7507">
        <w:rPr>
          <w:b/>
          <w:color w:val="0050A6"/>
        </w:rPr>
        <w:softHyphen/>
      </w:r>
      <w:r w:rsidR="002F7507" w:rsidRPr="002F7507">
        <w:rPr>
          <w:b/>
          <w:color w:val="0050A6"/>
        </w:rPr>
        <w:softHyphen/>
        <w:t>___</w:t>
      </w:r>
      <w:r w:rsidRPr="002F7507">
        <w:rPr>
          <w:b/>
          <w:color w:val="0050A6"/>
        </w:rPr>
        <w:t>_</w:t>
      </w:r>
      <w:r w:rsidR="000766C1" w:rsidRPr="002F7507">
        <w:rPr>
          <w:b/>
          <w:color w:val="0050A6"/>
        </w:rPr>
        <w:tab/>
      </w:r>
      <w:r w:rsidR="000766C1">
        <w:tab/>
      </w:r>
      <w:r w:rsidR="000766C1">
        <w:tab/>
      </w:r>
      <w:r w:rsidR="000766C1">
        <w:tab/>
      </w:r>
      <w:r w:rsidR="000766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507">
        <w:tab/>
      </w:r>
      <w:r w:rsidR="0019075B">
        <w:t>5.011/0</w:t>
      </w:r>
      <w:r w:rsidR="002F7048">
        <w:t>7</w:t>
      </w:r>
      <w:r w:rsidR="0019075B">
        <w:tab/>
        <w:t xml:space="preserve">        1</w:t>
      </w:r>
      <w:r w:rsidR="002F7048">
        <w:t>2</w:t>
      </w:r>
      <w:r w:rsidR="0040501A">
        <w:t>/2</w:t>
      </w:r>
      <w:r w:rsidR="007233B0">
        <w:t>1</w:t>
      </w:r>
    </w:p>
    <w:sectPr w:rsidR="00E06B9D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CB" w:rsidRDefault="001C0CCB" w:rsidP="00E66930">
      <w:pPr>
        <w:spacing w:line="240" w:lineRule="auto"/>
      </w:pPr>
      <w:r>
        <w:separator/>
      </w:r>
    </w:p>
  </w:endnote>
  <w:endnote w:type="continuationSeparator" w:id="0">
    <w:p w:rsidR="001C0CCB" w:rsidRDefault="001C0CCB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326"/>
    </w:tblGrid>
    <w:tr w:rsidR="007472DE" w:rsidTr="00A15DA3">
      <w:trPr>
        <w:trHeight w:hRule="exact" w:val="1134"/>
      </w:trPr>
      <w:tc>
        <w:tcPr>
          <w:tcW w:w="7881" w:type="dxa"/>
          <w:vAlign w:val="bottom"/>
        </w:tcPr>
        <w:p w:rsidR="002F7048" w:rsidRPr="00A778F9" w:rsidRDefault="002F7048" w:rsidP="002F7048">
          <w:pPr>
            <w:pStyle w:val="FuzeileFirmierung"/>
            <w:rPr>
              <w:rStyle w:val="FettAltF"/>
            </w:rPr>
          </w:pPr>
          <w:r w:rsidRPr="00A778F9">
            <w:rPr>
              <w:rStyle w:val="FettAltF"/>
            </w:rPr>
            <w:t>Mitteldeutsche Netzgesellschaft Strom mbH</w:t>
          </w:r>
        </w:p>
        <w:p w:rsidR="002F7048" w:rsidRDefault="002F7048" w:rsidP="002F7048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bookmarkStart w:id="1" w:name="bmFooterSenderAddress"/>
          <w:r>
            <w:t>PF 20 09 53 · 06010 Halle (Saale)</w:t>
          </w:r>
          <w:bookmarkEnd w:id="1"/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:rsidR="002F7048" w:rsidRDefault="002F7048" w:rsidP="002F7048">
          <w:pPr>
            <w:pStyle w:val="FuzeileFirmierung"/>
            <w:rPr>
              <w:rStyle w:val="FettAltF"/>
            </w:rPr>
          </w:pPr>
          <w:bookmarkStart w:id="2" w:name="bmFooterPhone"/>
          <w:r w:rsidRPr="009F76C7">
            <w:t>T +49 345 216-0</w:t>
          </w:r>
          <w:bookmarkEnd w:id="2"/>
          <w:r w:rsidRPr="009F76C7">
            <w:t xml:space="preserve"> · </w:t>
          </w:r>
          <w:bookmarkStart w:id="3" w:name="bmFooterFax"/>
          <w:r w:rsidRPr="009F76C7">
            <w:t xml:space="preserve">F +49 345 216-2311 · </w:t>
          </w:r>
          <w:bookmarkEnd w:id="3"/>
          <w:r w:rsidRPr="009F76C7">
            <w:t xml:space="preserve">info@mitnetz-strom.de · www.mitnetz-strom.de · </w:t>
          </w:r>
          <w:r w:rsidRPr="009F76C7">
            <w:rPr>
              <w:rStyle w:val="FettAltF"/>
            </w:rPr>
            <w:t>Vorsitzender des Aufsichtsrates</w:t>
          </w:r>
        </w:p>
        <w:p w:rsidR="002F7048" w:rsidRDefault="002F7048" w:rsidP="002F7048">
          <w:pPr>
            <w:pStyle w:val="FuzeileFirmierung"/>
          </w:pPr>
          <w:r w:rsidRPr="009F76C7">
            <w:t>D</w:t>
          </w:r>
          <w:r>
            <w:t>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9F76C7">
            <w:t xml:space="preserve"> </w:t>
          </w:r>
          <w:r w:rsidRPr="00307E3A">
            <w:t>Dirk Sattur</w:t>
          </w:r>
          <w:r w:rsidRPr="009F76C7">
            <w:t xml:space="preserve"> · </w:t>
          </w:r>
          <w:r w:rsidRPr="00307E3A">
            <w:t>Jens Leberwurst</w:t>
          </w:r>
          <w:r w:rsidRPr="009F76C7">
            <w:t xml:space="preserve"> · </w:t>
          </w:r>
          <w:r w:rsidRPr="00307E3A">
            <w:t>Ralf Hiersig</w:t>
          </w:r>
          <w:r w:rsidRPr="009F76C7">
            <w:t xml:space="preserve"> ·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</w:p>
        <w:p w:rsidR="002F7048" w:rsidRDefault="002F7048" w:rsidP="002F7048">
          <w:pPr>
            <w:pStyle w:val="FuzeileFirmierung"/>
          </w:pP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 · </w:t>
          </w:r>
          <w:r w:rsidRPr="009F76C7">
            <w:rPr>
              <w:rStyle w:val="FettAltF"/>
            </w:rPr>
            <w:t>Bankverbindung</w:t>
          </w:r>
          <w:r w:rsidRPr="009F76C7">
            <w:t xml:space="preserve"> Deutsche Ban</w:t>
          </w:r>
          <w:r>
            <w:t>k AG Chemnitz · BIC DEUTDE8CXXX</w:t>
          </w:r>
        </w:p>
        <w:p w:rsidR="007472DE" w:rsidRDefault="002F7048" w:rsidP="002F7048">
          <w:pPr>
            <w:pStyle w:val="FuzeileFirmierung"/>
          </w:pPr>
          <w:r w:rsidRPr="00AA06EA">
            <w:rPr>
              <w:lang w:val="en-US"/>
            </w:rPr>
            <w:t xml:space="preserve">IBAN DE29 8707 0000 0120 1664 00 · </w:t>
          </w:r>
          <w:r w:rsidRPr="00AA06EA">
            <w:rPr>
              <w:rStyle w:val="FettAltF"/>
              <w:lang w:val="en-US"/>
            </w:rPr>
            <w:t>USt-ID-Nr.</w:t>
          </w:r>
          <w:r w:rsidRPr="00AA06EA">
            <w:rPr>
              <w:lang w:val="en-US"/>
            </w:rPr>
            <w:t xml:space="preserve"> </w:t>
          </w:r>
          <w:r w:rsidRPr="009F76C7">
            <w:t>DE814181768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578485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CB" w:rsidRDefault="001C0CCB" w:rsidP="00E66930">
      <w:pPr>
        <w:spacing w:line="240" w:lineRule="auto"/>
      </w:pPr>
      <w:r>
        <w:separator/>
      </w:r>
    </w:p>
  </w:footnote>
  <w:footnote w:type="continuationSeparator" w:id="0">
    <w:p w:rsidR="001C0CCB" w:rsidRDefault="001C0CCB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A15DA3">
      <w:trPr>
        <w:trHeight w:val="680"/>
      </w:trPr>
      <w:tc>
        <w:tcPr>
          <w:tcW w:w="1134" w:type="dxa"/>
          <w:vMerge w:val="restart"/>
        </w:tcPr>
        <w:p w:rsidR="00E8041C" w:rsidRPr="0010350B" w:rsidRDefault="00E8041C" w:rsidP="0010350B">
          <w:pPr>
            <w:pStyle w:val="Platzahlter1Pt"/>
            <w:rPr>
              <w:rFonts w:asciiTheme="majorHAnsi" w:hAnsiTheme="majorHAnsi" w:cstheme="majorHAnsi"/>
              <w:b/>
              <w:sz w:val="32"/>
              <w:szCs w:val="32"/>
            </w:rPr>
          </w:pPr>
        </w:p>
      </w:tc>
      <w:tc>
        <w:tcPr>
          <w:tcW w:w="10207" w:type="dxa"/>
          <w:gridSpan w:val="2"/>
        </w:tcPr>
        <w:p w:rsidR="00E8041C" w:rsidRPr="0010350B" w:rsidRDefault="00E8041C" w:rsidP="0097564D">
          <w:pPr>
            <w:pStyle w:val="Platzahlter1Pt"/>
            <w:rPr>
              <w:rFonts w:asciiTheme="majorHAnsi" w:hAnsiTheme="majorHAnsi" w:cstheme="majorHAnsi"/>
              <w:b/>
              <w:sz w:val="32"/>
              <w:szCs w:val="32"/>
            </w:rPr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A15DA3">
      <w:trPr>
        <w:gridAfter w:val="1"/>
        <w:wAfter w:w="2918" w:type="dxa"/>
        <w:trHeight w:hRule="exact" w:val="1172"/>
      </w:trPr>
      <w:tc>
        <w:tcPr>
          <w:tcW w:w="1134" w:type="dxa"/>
          <w:vMerge/>
        </w:tcPr>
        <w:p w:rsidR="0049446E" w:rsidRPr="0010350B" w:rsidRDefault="0049446E" w:rsidP="0097564D">
          <w:pPr>
            <w:rPr>
              <w:rFonts w:asciiTheme="majorHAnsi" w:hAnsiTheme="majorHAnsi" w:cstheme="majorHAnsi"/>
              <w:b/>
              <w:noProof/>
              <w:sz w:val="32"/>
              <w:szCs w:val="32"/>
            </w:rPr>
          </w:pPr>
        </w:p>
      </w:tc>
      <w:tc>
        <w:tcPr>
          <w:tcW w:w="5387" w:type="dxa"/>
          <w:vAlign w:val="center"/>
        </w:tcPr>
        <w:p w:rsidR="000766C1" w:rsidRPr="0010350B" w:rsidRDefault="0010350B" w:rsidP="000766C1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:rsidR="000766C1" w:rsidRPr="0010350B" w:rsidRDefault="000766C1" w:rsidP="000766C1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</w:t>
          </w:r>
          <w:r w:rsidR="0010350B"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eilabnahme</w:t>
          </w: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</w:t>
          </w:r>
          <w:r w:rsidRPr="002F7507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</w:t>
          </w:r>
          <w:r w:rsidR="0010350B" w:rsidRPr="002F7507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:rsidR="0049446E" w:rsidRPr="0010350B" w:rsidRDefault="0049446E" w:rsidP="00DC31FF">
          <w:pPr>
            <w:pStyle w:val="Kopfzeile"/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</w:pPr>
        </w:p>
      </w:tc>
      <w:tc>
        <w:tcPr>
          <w:tcW w:w="4820" w:type="dxa"/>
          <w:vMerge w:val="restart"/>
        </w:tcPr>
        <w:p w:rsidR="0049446E" w:rsidRDefault="009A69D9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DEEB3B8" wp14:editId="29718DC2">
                <wp:extent cx="1800000" cy="780905"/>
                <wp:effectExtent l="0" t="0" r="0" b="635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A15DA3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40487">
            <w:rPr>
              <w:noProof/>
            </w:rPr>
            <w:t>1</w:t>
          </w:r>
          <w:r>
            <w:fldChar w:fldCharType="end"/>
          </w:r>
          <w:r>
            <w:t>/</w:t>
          </w:r>
          <w:r w:rsidR="000766C1">
            <w:rPr>
              <w:noProof/>
            </w:rPr>
            <w:fldChar w:fldCharType="begin"/>
          </w:r>
          <w:r w:rsidR="000766C1">
            <w:rPr>
              <w:noProof/>
            </w:rPr>
            <w:instrText xml:space="preserve"> Numpages </w:instrText>
          </w:r>
          <w:r w:rsidR="000766C1">
            <w:rPr>
              <w:noProof/>
            </w:rPr>
            <w:fldChar w:fldCharType="separate"/>
          </w:r>
          <w:r w:rsidR="00340487">
            <w:rPr>
              <w:noProof/>
            </w:rPr>
            <w:t>2</w:t>
          </w:r>
          <w:r w:rsidR="000766C1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Zp/Alb1yNFYf4NTulCL5FwOqDuZqZdlUY+H7gnts1AmjctQjbhDeT22TE9MPEmB+LwuJcybNg+IaiHMZemX7+Q==" w:salt="gNtasKRPpWTpVxpSklD4Pw=="/>
  <w:defaultTabStop w:val="709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3219"/>
    <w:rsid w:val="00004716"/>
    <w:rsid w:val="00025B98"/>
    <w:rsid w:val="00027175"/>
    <w:rsid w:val="000313EA"/>
    <w:rsid w:val="00041BAD"/>
    <w:rsid w:val="00050603"/>
    <w:rsid w:val="0007268C"/>
    <w:rsid w:val="00074ADD"/>
    <w:rsid w:val="000766C1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350B"/>
    <w:rsid w:val="001078F3"/>
    <w:rsid w:val="00117CB6"/>
    <w:rsid w:val="0012026D"/>
    <w:rsid w:val="001216D9"/>
    <w:rsid w:val="00153206"/>
    <w:rsid w:val="00155D9F"/>
    <w:rsid w:val="001777CF"/>
    <w:rsid w:val="001821E9"/>
    <w:rsid w:val="0019075B"/>
    <w:rsid w:val="0019774F"/>
    <w:rsid w:val="001A6CD6"/>
    <w:rsid w:val="001B065E"/>
    <w:rsid w:val="001B57BB"/>
    <w:rsid w:val="001C0CC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2F7048"/>
    <w:rsid w:val="002F7507"/>
    <w:rsid w:val="00300DE7"/>
    <w:rsid w:val="003055F4"/>
    <w:rsid w:val="00324195"/>
    <w:rsid w:val="00325C01"/>
    <w:rsid w:val="00337C74"/>
    <w:rsid w:val="00340487"/>
    <w:rsid w:val="0034363B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0501A"/>
    <w:rsid w:val="004115D9"/>
    <w:rsid w:val="0041613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D4405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05C16"/>
    <w:rsid w:val="00710F92"/>
    <w:rsid w:val="007110B1"/>
    <w:rsid w:val="00721B47"/>
    <w:rsid w:val="00722BAB"/>
    <w:rsid w:val="007233B0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A757E"/>
    <w:rsid w:val="009B52D6"/>
    <w:rsid w:val="009C375A"/>
    <w:rsid w:val="009D4436"/>
    <w:rsid w:val="009D6414"/>
    <w:rsid w:val="009D6D42"/>
    <w:rsid w:val="009E091F"/>
    <w:rsid w:val="009F0C2C"/>
    <w:rsid w:val="00A00ADC"/>
    <w:rsid w:val="00A12C19"/>
    <w:rsid w:val="00A15DA3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44720"/>
    <w:rsid w:val="00C52FDB"/>
    <w:rsid w:val="00C67CFC"/>
    <w:rsid w:val="00C71494"/>
    <w:rsid w:val="00C77D56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9685D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2BDD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9152F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ED9E-F5DF-46D1-8E1A-9975D67A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4097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5</cp:revision>
  <cp:lastPrinted>2017-10-15T14:26:00Z</cp:lastPrinted>
  <dcterms:created xsi:type="dcterms:W3CDTF">2020-10-22T06:59:00Z</dcterms:created>
  <dcterms:modified xsi:type="dcterms:W3CDTF">2021-12-15T08:10:00Z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