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33" w:type="dxa"/>
        <w:tblLayout w:type="fixed"/>
        <w:tblLook w:val="00A0" w:firstRow="1" w:lastRow="0" w:firstColumn="1" w:lastColumn="0" w:noHBand="0" w:noVBand="0"/>
      </w:tblPr>
      <w:tblGrid>
        <w:gridCol w:w="2029"/>
        <w:gridCol w:w="363"/>
        <w:gridCol w:w="72"/>
        <w:gridCol w:w="423"/>
        <w:gridCol w:w="419"/>
        <w:gridCol w:w="221"/>
        <w:gridCol w:w="1030"/>
        <w:gridCol w:w="374"/>
        <w:gridCol w:w="236"/>
        <w:gridCol w:w="120"/>
        <w:gridCol w:w="69"/>
        <w:gridCol w:w="308"/>
        <w:gridCol w:w="588"/>
        <w:gridCol w:w="146"/>
        <w:gridCol w:w="93"/>
        <w:gridCol w:w="723"/>
        <w:gridCol w:w="399"/>
        <w:gridCol w:w="283"/>
        <w:gridCol w:w="440"/>
        <w:gridCol w:w="408"/>
        <w:gridCol w:w="565"/>
        <w:gridCol w:w="283"/>
        <w:gridCol w:w="635"/>
        <w:gridCol w:w="6"/>
      </w:tblGrid>
      <w:tr w:rsidR="003D53EF" w:rsidRPr="003D53EF" w14:paraId="38E678BF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14:paraId="04DD1717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30CB8C26" w14:textId="77777777" w:rsidR="003D53EF" w:rsidRPr="003D53EF" w:rsidRDefault="003D53EF" w:rsidP="003D53EF"/>
        </w:tc>
        <w:tc>
          <w:tcPr>
            <w:tcW w:w="8198" w:type="dxa"/>
            <w:gridSpan w:val="22"/>
          </w:tcPr>
          <w:p w14:paraId="0BCC5506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14:paraId="66E053A5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14:paraId="7CB303FF" w14:textId="77777777"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7AAD569A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464B344A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14:paraId="46F5CAF7" w14:textId="77777777" w:rsidR="003D53EF" w:rsidRPr="003D53EF" w:rsidRDefault="003D53EF" w:rsidP="003D53EF"/>
        </w:tc>
        <w:tc>
          <w:tcPr>
            <w:tcW w:w="8198" w:type="dxa"/>
            <w:gridSpan w:val="22"/>
            <w:tcBorders>
              <w:top w:val="single" w:sz="2" w:space="0" w:color="auto"/>
            </w:tcBorders>
          </w:tcPr>
          <w:p w14:paraId="5E784064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14:paraId="563D33F3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14:paraId="4E21CD4E" w14:textId="77777777"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01CDFBB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F7ECB74" w14:textId="77777777" w:rsidTr="00FD5D9E">
        <w:trPr>
          <w:gridAfter w:val="1"/>
          <w:wAfter w:w="6" w:type="dxa"/>
          <w:trHeight w:val="101"/>
        </w:trPr>
        <w:tc>
          <w:tcPr>
            <w:tcW w:w="2029" w:type="dxa"/>
            <w:vMerge/>
          </w:tcPr>
          <w:p w14:paraId="04FEE725" w14:textId="77777777" w:rsidR="003D53EF" w:rsidRPr="003D53EF" w:rsidRDefault="003D53EF" w:rsidP="003D53EF"/>
        </w:tc>
        <w:tc>
          <w:tcPr>
            <w:tcW w:w="5584" w:type="dxa"/>
            <w:gridSpan w:val="16"/>
            <w:tcBorders>
              <w:top w:val="single" w:sz="2" w:space="0" w:color="auto"/>
            </w:tcBorders>
          </w:tcPr>
          <w:p w14:paraId="41F63635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14:paraId="1D8A58D6" w14:textId="77777777"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14:paraId="68A1A9D0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14:paraId="1E500672" w14:textId="77777777" w:rsidR="003D53EF" w:rsidRPr="003D53EF" w:rsidRDefault="003D53EF" w:rsidP="003D53EF"/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F140D1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14:paraId="3F46343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34E29AE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1BF509CD" w14:textId="77777777" w:rsidTr="00FD5D9E">
        <w:trPr>
          <w:gridAfter w:val="1"/>
          <w:wAfter w:w="6" w:type="dxa"/>
          <w:trHeight w:hRule="exact" w:val="79"/>
        </w:trPr>
        <w:tc>
          <w:tcPr>
            <w:tcW w:w="10227" w:type="dxa"/>
            <w:gridSpan w:val="23"/>
          </w:tcPr>
          <w:p w14:paraId="1CFC73D9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732EB8CE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 w:val="restart"/>
          </w:tcPr>
          <w:p w14:paraId="2285B944" w14:textId="77777777"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14:paraId="7F213D97" w14:textId="77777777"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3" w:type="dxa"/>
          </w:tcPr>
          <w:p w14:paraId="3944CC8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2165" w:type="dxa"/>
            <w:gridSpan w:val="5"/>
          </w:tcPr>
          <w:p w14:paraId="1F674EDB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4" w:type="dxa"/>
          </w:tcPr>
          <w:p w14:paraId="5948EC0B" w14:textId="77777777"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2682" w:type="dxa"/>
            <w:gridSpan w:val="9"/>
          </w:tcPr>
          <w:p w14:paraId="5D943C95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14:paraId="1AE51120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31" w:type="dxa"/>
            <w:gridSpan w:val="5"/>
          </w:tcPr>
          <w:p w14:paraId="60CEA8CD" w14:textId="77777777" w:rsidR="003D53EF" w:rsidRPr="003D53EF" w:rsidRDefault="003D53EF" w:rsidP="003D53EF"/>
        </w:tc>
      </w:tr>
      <w:tr w:rsidR="003D53EF" w:rsidRPr="003D53EF" w14:paraId="3D23689C" w14:textId="77777777" w:rsidTr="00FD5D9E">
        <w:trPr>
          <w:gridAfter w:val="1"/>
          <w:wAfter w:w="6" w:type="dxa"/>
          <w:trHeight w:val="340"/>
        </w:trPr>
        <w:tc>
          <w:tcPr>
            <w:tcW w:w="2029" w:type="dxa"/>
            <w:vMerge/>
          </w:tcPr>
          <w:p w14:paraId="6274AC19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3" w:type="dxa"/>
          </w:tcPr>
          <w:p w14:paraId="30FB1F43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2165" w:type="dxa"/>
            <w:gridSpan w:val="5"/>
          </w:tcPr>
          <w:p w14:paraId="2CEB2190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4" w:type="dxa"/>
          </w:tcPr>
          <w:p w14:paraId="53734B15" w14:textId="77777777"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2682" w:type="dxa"/>
            <w:gridSpan w:val="9"/>
          </w:tcPr>
          <w:p w14:paraId="09144032" w14:textId="77777777"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14:paraId="68EF704A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2331" w:type="dxa"/>
            <w:gridSpan w:val="5"/>
          </w:tcPr>
          <w:p w14:paraId="44B3B494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14:paraId="24C3E585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14:paraId="1270F028" w14:textId="77777777" w:rsidR="003D53EF" w:rsidRPr="003D53EF" w:rsidRDefault="003D53EF" w:rsidP="003D53EF"/>
        </w:tc>
        <w:tc>
          <w:tcPr>
            <w:tcW w:w="8198" w:type="dxa"/>
            <w:gridSpan w:val="22"/>
          </w:tcPr>
          <w:p w14:paraId="11B9ECF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14:paraId="1BFF7435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14:paraId="0A48DE7C" w14:textId="77777777"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288BF33F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4CDEF458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14:paraId="3219D133" w14:textId="77777777" w:rsidR="003D53EF" w:rsidRPr="003D53EF" w:rsidRDefault="003D53EF" w:rsidP="003D53EF"/>
        </w:tc>
        <w:tc>
          <w:tcPr>
            <w:tcW w:w="8198" w:type="dxa"/>
            <w:gridSpan w:val="22"/>
            <w:tcBorders>
              <w:top w:val="single" w:sz="2" w:space="0" w:color="auto"/>
            </w:tcBorders>
          </w:tcPr>
          <w:p w14:paraId="237B50FE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14:paraId="5D6AAE0E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14:paraId="2050A62B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51037D1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14:paraId="0DE1A68F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24BF63F7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0C726A3C" w14:textId="77777777" w:rsidTr="00FD5D9E">
        <w:trPr>
          <w:gridAfter w:val="1"/>
          <w:wAfter w:w="6" w:type="dxa"/>
          <w:trHeight w:hRule="exact" w:val="75"/>
        </w:trPr>
        <w:tc>
          <w:tcPr>
            <w:tcW w:w="2029" w:type="dxa"/>
            <w:vMerge/>
          </w:tcPr>
          <w:p w14:paraId="60A4392F" w14:textId="77777777" w:rsidR="003D53EF" w:rsidRPr="003D53EF" w:rsidRDefault="003D53EF" w:rsidP="003D53EF"/>
        </w:tc>
        <w:tc>
          <w:tcPr>
            <w:tcW w:w="8198" w:type="dxa"/>
            <w:gridSpan w:val="22"/>
          </w:tcPr>
          <w:p w14:paraId="1732A1B5" w14:textId="77777777" w:rsidR="003D53EF" w:rsidRPr="003D53EF" w:rsidRDefault="003D53EF" w:rsidP="003D53EF"/>
        </w:tc>
      </w:tr>
      <w:tr w:rsidR="003D53EF" w:rsidRPr="003D53EF" w14:paraId="7BD52007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14:paraId="1C622C3B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7D47A24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14:paraId="40289B1D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70D378F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8400866" w14:textId="77777777" w:rsidTr="00FD5D9E">
        <w:trPr>
          <w:gridAfter w:val="1"/>
          <w:wAfter w:w="6" w:type="dxa"/>
          <w:trHeight w:hRule="exact" w:val="84"/>
        </w:trPr>
        <w:tc>
          <w:tcPr>
            <w:tcW w:w="2029" w:type="dxa"/>
            <w:vMerge/>
          </w:tcPr>
          <w:p w14:paraId="3A3AADA5" w14:textId="77777777" w:rsidR="003D53EF" w:rsidRPr="003D53EF" w:rsidRDefault="003D53EF" w:rsidP="003D53EF"/>
        </w:tc>
        <w:tc>
          <w:tcPr>
            <w:tcW w:w="8198" w:type="dxa"/>
            <w:gridSpan w:val="22"/>
          </w:tcPr>
          <w:p w14:paraId="78246B94" w14:textId="77777777" w:rsidR="003D53EF" w:rsidRPr="003D53EF" w:rsidRDefault="003D53EF" w:rsidP="003D53EF"/>
        </w:tc>
      </w:tr>
      <w:tr w:rsidR="003D53EF" w:rsidRPr="003D53EF" w14:paraId="3FA4B3EA" w14:textId="77777777" w:rsidTr="00FD5D9E">
        <w:trPr>
          <w:gridAfter w:val="1"/>
          <w:wAfter w:w="6" w:type="dxa"/>
          <w:trHeight w:val="275"/>
        </w:trPr>
        <w:tc>
          <w:tcPr>
            <w:tcW w:w="2029" w:type="dxa"/>
            <w:vMerge/>
          </w:tcPr>
          <w:p w14:paraId="3B8EFFCE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77F85800" w14:textId="77777777" w:rsidR="003D53EF" w:rsidRPr="003D53EF" w:rsidRDefault="003D53EF" w:rsidP="003D53EF"/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14:paraId="0D54F3DC" w14:textId="77777777" w:rsidR="003D53EF" w:rsidRPr="003D53EF" w:rsidRDefault="003D53EF" w:rsidP="003D53EF"/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0F1BFC24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4B803F45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14:paraId="2C96F2BF" w14:textId="77777777" w:rsidR="003D53EF" w:rsidRPr="003D53EF" w:rsidRDefault="003D53EF" w:rsidP="003D53EF"/>
        </w:tc>
        <w:tc>
          <w:tcPr>
            <w:tcW w:w="5584" w:type="dxa"/>
            <w:gridSpan w:val="16"/>
          </w:tcPr>
          <w:p w14:paraId="35EB61F4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14" w:type="dxa"/>
            <w:gridSpan w:val="6"/>
          </w:tcPr>
          <w:p w14:paraId="22199BF1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14:paraId="54D3BB79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14:paraId="1208284A" w14:textId="77777777" w:rsidR="003D53EF" w:rsidRPr="003D53EF" w:rsidRDefault="003D53EF" w:rsidP="003D53EF"/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5DFE59C6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14:paraId="01C6F84B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930164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3113DB90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14:paraId="59CBF057" w14:textId="77777777"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14:paraId="7FD01C35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4" w:type="dxa"/>
            <w:tcBorders>
              <w:top w:val="single" w:sz="2" w:space="0" w:color="auto"/>
            </w:tcBorders>
          </w:tcPr>
          <w:p w14:paraId="6DD71EF4" w14:textId="77777777"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14:paraId="70CB60A9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399" w:type="dxa"/>
          </w:tcPr>
          <w:p w14:paraId="4548347F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14:paraId="7E12C4C6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14:paraId="19295A32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14:paraId="61DAF20F" w14:textId="77777777"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78525FB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14:paraId="3A0EE3AD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6841475A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14:paraId="2B5B29EE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36447F4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3E5381D1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14:paraId="627601FC" w14:textId="77777777"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14:paraId="643707DF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4" w:type="dxa"/>
          </w:tcPr>
          <w:p w14:paraId="2E35E25C" w14:textId="77777777" w:rsidR="003D53EF" w:rsidRPr="003D53EF" w:rsidRDefault="003D53EF" w:rsidP="003D53EF"/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14:paraId="6439AFEC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399" w:type="dxa"/>
          </w:tcPr>
          <w:p w14:paraId="141EDC09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14:paraId="7EEBFCF0" w14:textId="77777777"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14:paraId="40362188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14:paraId="24A807DE" w14:textId="77777777"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D429A6D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14:paraId="5F2B2C13" w14:textId="77777777" w:rsidR="003D53EF" w:rsidRPr="003D53EF" w:rsidRDefault="003D53EF" w:rsidP="003D53EF"/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1646C4FF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14:paraId="34003A49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7C8DF96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66E6E21D" w14:textId="77777777" w:rsidTr="00FD5D9E">
        <w:trPr>
          <w:gridAfter w:val="1"/>
          <w:wAfter w:w="6" w:type="dxa"/>
          <w:trHeight w:hRule="exact" w:val="79"/>
        </w:trPr>
        <w:tc>
          <w:tcPr>
            <w:tcW w:w="10227" w:type="dxa"/>
            <w:gridSpan w:val="23"/>
          </w:tcPr>
          <w:p w14:paraId="77B14667" w14:textId="77777777" w:rsidR="003D53EF" w:rsidRPr="003D53EF" w:rsidRDefault="003D53EF" w:rsidP="003D53EF"/>
        </w:tc>
      </w:tr>
      <w:tr w:rsidR="003D53EF" w:rsidRPr="003D53EF" w14:paraId="41C94E83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14:paraId="427D66C0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5FDBA306" w14:textId="77777777" w:rsidR="003D53EF" w:rsidRPr="003D53EF" w:rsidRDefault="003D53EF" w:rsidP="003D53EF"/>
        </w:tc>
        <w:tc>
          <w:tcPr>
            <w:tcW w:w="2528" w:type="dxa"/>
            <w:gridSpan w:val="6"/>
          </w:tcPr>
          <w:p w14:paraId="0809FDC4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4" w:type="dxa"/>
          </w:tcPr>
          <w:p w14:paraId="025900DA" w14:textId="77777777" w:rsidR="003D53EF" w:rsidRPr="003D53EF" w:rsidRDefault="003D53EF" w:rsidP="003D53EF"/>
        </w:tc>
        <w:tc>
          <w:tcPr>
            <w:tcW w:w="2283" w:type="dxa"/>
            <w:gridSpan w:val="8"/>
          </w:tcPr>
          <w:p w14:paraId="2B826AF6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399" w:type="dxa"/>
          </w:tcPr>
          <w:p w14:paraId="454E28F3" w14:textId="77777777" w:rsidR="003D53EF" w:rsidRPr="003D53EF" w:rsidRDefault="003D53EF" w:rsidP="003D53EF"/>
        </w:tc>
        <w:tc>
          <w:tcPr>
            <w:tcW w:w="2614" w:type="dxa"/>
            <w:gridSpan w:val="6"/>
          </w:tcPr>
          <w:p w14:paraId="6285CAFE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14:paraId="585AD4B8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14:paraId="62D5C211" w14:textId="77777777"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D82F52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14:paraId="640366A7" w14:textId="77777777" w:rsidR="003D53EF" w:rsidRPr="003D53EF" w:rsidRDefault="003D53EF" w:rsidP="003D53EF"/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7186092E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</w:tcPr>
          <w:p w14:paraId="3E1B14DC" w14:textId="77777777" w:rsidR="003D53EF" w:rsidRPr="003D53EF" w:rsidRDefault="003D53EF" w:rsidP="003D53EF"/>
        </w:tc>
        <w:tc>
          <w:tcPr>
            <w:tcW w:w="283" w:type="dxa"/>
          </w:tcPr>
          <w:p w14:paraId="2FFC0C2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440" w:type="dxa"/>
          </w:tcPr>
          <w:p w14:paraId="736BBC10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8" w:type="dxa"/>
          </w:tcPr>
          <w:p w14:paraId="071AA7FA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565" w:type="dxa"/>
          </w:tcPr>
          <w:p w14:paraId="24AAE688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14:paraId="4B5AB88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635" w:type="dxa"/>
          </w:tcPr>
          <w:p w14:paraId="72664465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14:paraId="369762E1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14:paraId="2F9F84C4" w14:textId="77777777"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14:paraId="15B51897" w14:textId="77777777" w:rsidR="003D53EF" w:rsidRPr="003D53EF" w:rsidRDefault="003D53EF" w:rsidP="003D53EF"/>
        </w:tc>
        <w:tc>
          <w:tcPr>
            <w:tcW w:w="374" w:type="dxa"/>
          </w:tcPr>
          <w:p w14:paraId="5F7D13F9" w14:textId="77777777" w:rsidR="003D53EF" w:rsidRPr="003D53EF" w:rsidRDefault="003D53EF" w:rsidP="003D53EF"/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14:paraId="5C741D5C" w14:textId="77777777" w:rsidR="003D53EF" w:rsidRPr="003D53EF" w:rsidRDefault="003D53EF" w:rsidP="003D53EF"/>
        </w:tc>
        <w:tc>
          <w:tcPr>
            <w:tcW w:w="399" w:type="dxa"/>
          </w:tcPr>
          <w:p w14:paraId="6D972D75" w14:textId="77777777" w:rsidR="003D53EF" w:rsidRPr="003D53EF" w:rsidRDefault="003D53EF" w:rsidP="003D53EF"/>
        </w:tc>
        <w:tc>
          <w:tcPr>
            <w:tcW w:w="2614" w:type="dxa"/>
            <w:gridSpan w:val="6"/>
          </w:tcPr>
          <w:p w14:paraId="5BB7D5F1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14:paraId="21CA8AE2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</w:tcPr>
          <w:p w14:paraId="68B933E4" w14:textId="77777777" w:rsidR="003D53EF" w:rsidRPr="003D53EF" w:rsidRDefault="003D53EF" w:rsidP="003D53EF"/>
        </w:tc>
        <w:tc>
          <w:tcPr>
            <w:tcW w:w="2528" w:type="dxa"/>
            <w:gridSpan w:val="6"/>
          </w:tcPr>
          <w:p w14:paraId="2408B016" w14:textId="77777777" w:rsidR="003D53EF" w:rsidRPr="003D53EF" w:rsidRDefault="003D53EF" w:rsidP="003D53EF"/>
        </w:tc>
        <w:tc>
          <w:tcPr>
            <w:tcW w:w="374" w:type="dxa"/>
          </w:tcPr>
          <w:p w14:paraId="7C57F1F0" w14:textId="77777777" w:rsidR="003D53EF" w:rsidRPr="003D53EF" w:rsidRDefault="003D53EF" w:rsidP="003D53EF"/>
        </w:tc>
        <w:tc>
          <w:tcPr>
            <w:tcW w:w="2283" w:type="dxa"/>
            <w:gridSpan w:val="8"/>
          </w:tcPr>
          <w:p w14:paraId="54E97BFF" w14:textId="77777777" w:rsidR="003D53EF" w:rsidRPr="003D53EF" w:rsidRDefault="003D53EF" w:rsidP="003D53EF"/>
        </w:tc>
        <w:tc>
          <w:tcPr>
            <w:tcW w:w="399" w:type="dxa"/>
          </w:tcPr>
          <w:p w14:paraId="1C46D090" w14:textId="77777777" w:rsidR="003D53EF" w:rsidRPr="003D53EF" w:rsidRDefault="003D53EF" w:rsidP="003D53EF"/>
        </w:tc>
        <w:tc>
          <w:tcPr>
            <w:tcW w:w="283" w:type="dxa"/>
          </w:tcPr>
          <w:p w14:paraId="63BBDF8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440" w:type="dxa"/>
          </w:tcPr>
          <w:p w14:paraId="397A44BC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8" w:type="dxa"/>
          </w:tcPr>
          <w:p w14:paraId="22ABB737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565" w:type="dxa"/>
          </w:tcPr>
          <w:p w14:paraId="30A0876F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14:paraId="1978679F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35" w:type="dxa"/>
          </w:tcPr>
          <w:p w14:paraId="3B2BFE60" w14:textId="77777777" w:rsidR="003D53EF" w:rsidRPr="003D53EF" w:rsidRDefault="003D53EF" w:rsidP="003D53EF"/>
        </w:tc>
      </w:tr>
      <w:tr w:rsidR="003D53EF" w:rsidRPr="003D53EF" w14:paraId="6DDA5FA3" w14:textId="77777777" w:rsidTr="00FD5D9E">
        <w:trPr>
          <w:gridAfter w:val="1"/>
          <w:wAfter w:w="6" w:type="dxa"/>
          <w:trHeight w:hRule="exact" w:val="74"/>
        </w:trPr>
        <w:tc>
          <w:tcPr>
            <w:tcW w:w="10227" w:type="dxa"/>
            <w:gridSpan w:val="23"/>
          </w:tcPr>
          <w:p w14:paraId="723ECA0E" w14:textId="77777777" w:rsidR="003D53EF" w:rsidRPr="003D53EF" w:rsidRDefault="003D53EF" w:rsidP="003D53EF"/>
        </w:tc>
      </w:tr>
      <w:tr w:rsidR="003D53EF" w:rsidRPr="003D53EF" w14:paraId="54385121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14:paraId="6D93E76C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5E221A23" w14:textId="77777777"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14:paraId="5D518CF3" w14:textId="77777777" w:rsidR="003D53EF" w:rsidRPr="003D53EF" w:rsidRDefault="003D53EF" w:rsidP="003D53EF">
            <w:r w:rsidRPr="003D53EF">
              <w:t>getroffenen</w:t>
            </w:r>
          </w:p>
          <w:p w14:paraId="1C99371F" w14:textId="77777777" w:rsidR="003D53EF" w:rsidRPr="003D53EF" w:rsidRDefault="003D53EF" w:rsidP="003D53EF">
            <w:r w:rsidRPr="003D53EF">
              <w:t>Vereinbarungen</w:t>
            </w:r>
          </w:p>
          <w:p w14:paraId="3CE468DE" w14:textId="77777777" w:rsidR="003D53EF" w:rsidRPr="003D53EF" w:rsidRDefault="003D53EF" w:rsidP="003D53EF">
            <w:r w:rsidRPr="003D53EF">
              <w:t>werden durch die</w:t>
            </w:r>
          </w:p>
          <w:p w14:paraId="2197E6DD" w14:textId="77777777" w:rsidR="003D53EF" w:rsidRPr="003D53EF" w:rsidRDefault="003D53EF" w:rsidP="003D53EF">
            <w:r w:rsidRPr="003D53EF">
              <w:t>Abnahme nicht</w:t>
            </w:r>
          </w:p>
          <w:p w14:paraId="5B807A6F" w14:textId="77777777" w:rsidR="003D53EF" w:rsidRPr="003D53EF" w:rsidRDefault="003D53EF" w:rsidP="003D53EF">
            <w:r w:rsidRPr="003D53EF">
              <w:t>berührt.</w:t>
            </w:r>
          </w:p>
        </w:tc>
        <w:tc>
          <w:tcPr>
            <w:tcW w:w="2528" w:type="dxa"/>
            <w:gridSpan w:val="6"/>
          </w:tcPr>
          <w:p w14:paraId="6AE5DF78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4" w:type="dxa"/>
          </w:tcPr>
          <w:p w14:paraId="0FBAF50F" w14:textId="77777777"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296" w:type="dxa"/>
            <w:gridSpan w:val="15"/>
          </w:tcPr>
          <w:p w14:paraId="1257FAAC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14:paraId="291A0A30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14:paraId="0F8D451E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9A1597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14:paraId="7DF28564" w14:textId="77777777" w:rsidR="003D53EF" w:rsidRPr="003D53EF" w:rsidRDefault="003D53EF" w:rsidP="003D53EF"/>
        </w:tc>
        <w:tc>
          <w:tcPr>
            <w:tcW w:w="2965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5BF458FE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0" w:type="dxa"/>
          </w:tcPr>
          <w:p w14:paraId="4806F84B" w14:textId="77777777" w:rsidR="003D53EF" w:rsidRPr="003D53EF" w:rsidRDefault="003D53EF" w:rsidP="003D53EF"/>
        </w:tc>
        <w:tc>
          <w:tcPr>
            <w:tcW w:w="408" w:type="dxa"/>
          </w:tcPr>
          <w:p w14:paraId="4E701DED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1483" w:type="dxa"/>
            <w:gridSpan w:val="3"/>
          </w:tcPr>
          <w:p w14:paraId="3E38EE48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14:paraId="3145DACC" w14:textId="77777777" w:rsidTr="00FD5D9E">
        <w:trPr>
          <w:gridAfter w:val="1"/>
          <w:wAfter w:w="6" w:type="dxa"/>
          <w:trHeight w:hRule="exact" w:val="75"/>
        </w:trPr>
        <w:tc>
          <w:tcPr>
            <w:tcW w:w="2029" w:type="dxa"/>
            <w:vMerge/>
          </w:tcPr>
          <w:p w14:paraId="6705989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14:paraId="5CBBF228" w14:textId="77777777" w:rsidR="003D53EF" w:rsidRPr="003D53EF" w:rsidRDefault="003D53EF" w:rsidP="003D53EF"/>
        </w:tc>
      </w:tr>
      <w:tr w:rsidR="003D53EF" w:rsidRPr="003D53EF" w14:paraId="1AD2080D" w14:textId="77777777" w:rsidTr="00FD5D9E">
        <w:trPr>
          <w:trHeight w:val="284"/>
        </w:trPr>
        <w:tc>
          <w:tcPr>
            <w:tcW w:w="2029" w:type="dxa"/>
            <w:vMerge/>
          </w:tcPr>
          <w:p w14:paraId="5FE79E06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14:paraId="53A624D2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423" w:type="dxa"/>
            <w:tcBorders>
              <w:right w:val="single" w:sz="2" w:space="0" w:color="auto"/>
            </w:tcBorders>
          </w:tcPr>
          <w:p w14:paraId="27DF618F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3FAE798D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14:paraId="2379DE75" w14:textId="77777777" w:rsidR="003D53EF" w:rsidRPr="003D53EF" w:rsidRDefault="003D53EF" w:rsidP="003D53EF"/>
        </w:tc>
        <w:tc>
          <w:tcPr>
            <w:tcW w:w="497" w:type="dxa"/>
            <w:gridSpan w:val="3"/>
            <w:tcBorders>
              <w:right w:val="single" w:sz="2" w:space="0" w:color="auto"/>
            </w:tcBorders>
          </w:tcPr>
          <w:p w14:paraId="1557E5E1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81AA52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2" w:type="dxa"/>
            <w:gridSpan w:val="9"/>
          </w:tcPr>
          <w:p w14:paraId="613DCC43" w14:textId="77777777" w:rsidR="003D53EF" w:rsidRPr="003D53EF" w:rsidRDefault="003D53EF" w:rsidP="00FD5D9E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  <w:r w:rsidR="00FD5D9E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14:paraId="14A211CB" w14:textId="77777777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14:paraId="068B88CF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14:paraId="320C1583" w14:textId="77777777" w:rsidR="003D53EF" w:rsidRPr="003D53EF" w:rsidRDefault="003D53EF" w:rsidP="003D53EF"/>
        </w:tc>
      </w:tr>
      <w:tr w:rsidR="003D53EF" w:rsidRPr="003D53EF" w14:paraId="27761AE1" w14:textId="77777777" w:rsidTr="00FD5D9E">
        <w:trPr>
          <w:trHeight w:val="284"/>
        </w:trPr>
        <w:tc>
          <w:tcPr>
            <w:tcW w:w="2029" w:type="dxa"/>
            <w:vMerge/>
          </w:tcPr>
          <w:p w14:paraId="28914C00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14:paraId="691D58C4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423" w:type="dxa"/>
            <w:tcBorders>
              <w:right w:val="single" w:sz="2" w:space="0" w:color="auto"/>
            </w:tcBorders>
          </w:tcPr>
          <w:p w14:paraId="25E33CF5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19A6501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14:paraId="1C5BF221" w14:textId="77777777" w:rsidR="003D53EF" w:rsidRPr="003D53EF" w:rsidRDefault="003D53EF" w:rsidP="003D53EF"/>
        </w:tc>
        <w:tc>
          <w:tcPr>
            <w:tcW w:w="497" w:type="dxa"/>
            <w:gridSpan w:val="3"/>
            <w:tcBorders>
              <w:right w:val="single" w:sz="2" w:space="0" w:color="auto"/>
            </w:tcBorders>
          </w:tcPr>
          <w:p w14:paraId="0E64990F" w14:textId="77777777"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4508959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2" w:type="dxa"/>
            <w:gridSpan w:val="9"/>
          </w:tcPr>
          <w:p w14:paraId="60B1FE50" w14:textId="77777777"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14:paraId="2F68CECA" w14:textId="77777777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14:paraId="78F1FF14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14:paraId="76D39E32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72A5FA57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14:paraId="62D1E124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02" w:type="dxa"/>
            <w:gridSpan w:val="7"/>
            <w:tcBorders>
              <w:right w:val="single" w:sz="2" w:space="0" w:color="auto"/>
            </w:tcBorders>
          </w:tcPr>
          <w:p w14:paraId="28B7000A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6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F8950EF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29" w:type="dxa"/>
            <w:gridSpan w:val="9"/>
          </w:tcPr>
          <w:p w14:paraId="21F29760" w14:textId="77777777"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14:paraId="68F29A6E" w14:textId="77777777" w:rsidTr="00FD5D9E">
        <w:trPr>
          <w:gridAfter w:val="1"/>
          <w:wAfter w:w="6" w:type="dxa"/>
          <w:trHeight w:hRule="exact" w:val="80"/>
        </w:trPr>
        <w:tc>
          <w:tcPr>
            <w:tcW w:w="2029" w:type="dxa"/>
            <w:vMerge/>
          </w:tcPr>
          <w:p w14:paraId="6481CBD9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14:paraId="62762191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26F21E02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14:paraId="3E1B573C" w14:textId="77777777" w:rsidR="003D53EF" w:rsidRPr="003D53EF" w:rsidRDefault="003D53EF" w:rsidP="003D53EF"/>
        </w:tc>
        <w:tc>
          <w:tcPr>
            <w:tcW w:w="2528" w:type="dxa"/>
            <w:gridSpan w:val="6"/>
          </w:tcPr>
          <w:p w14:paraId="39EE7A81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14:paraId="0CDE7B50" w14:textId="77777777"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4" w:type="dxa"/>
          </w:tcPr>
          <w:p w14:paraId="4E2D5460" w14:textId="77777777" w:rsidR="003D53EF" w:rsidRPr="003D53EF" w:rsidRDefault="003D53EF" w:rsidP="003D53EF"/>
        </w:tc>
        <w:tc>
          <w:tcPr>
            <w:tcW w:w="425" w:type="dxa"/>
            <w:gridSpan w:val="3"/>
          </w:tcPr>
          <w:p w14:paraId="3C0AB613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1858" w:type="dxa"/>
            <w:gridSpan w:val="5"/>
          </w:tcPr>
          <w:p w14:paraId="01F7D085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399" w:type="dxa"/>
          </w:tcPr>
          <w:p w14:paraId="1B073B16" w14:textId="77777777" w:rsidR="003D53EF" w:rsidRPr="003D53EF" w:rsidRDefault="003D53EF" w:rsidP="003D53EF"/>
        </w:tc>
        <w:tc>
          <w:tcPr>
            <w:tcW w:w="283" w:type="dxa"/>
          </w:tcPr>
          <w:p w14:paraId="7F727A6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ED0121">
              <w:fldChar w:fldCharType="separate"/>
            </w:r>
            <w:r w:rsidRPr="003D53EF">
              <w:fldChar w:fldCharType="end"/>
            </w:r>
          </w:p>
        </w:tc>
        <w:tc>
          <w:tcPr>
            <w:tcW w:w="2331" w:type="dxa"/>
            <w:gridSpan w:val="5"/>
          </w:tcPr>
          <w:p w14:paraId="65CDE5B4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14:paraId="149CB897" w14:textId="77777777" w:rsidTr="00FD5D9E">
        <w:trPr>
          <w:gridAfter w:val="1"/>
          <w:wAfter w:w="6" w:type="dxa"/>
          <w:trHeight w:hRule="exact" w:val="104"/>
        </w:trPr>
        <w:tc>
          <w:tcPr>
            <w:tcW w:w="10227" w:type="dxa"/>
            <w:gridSpan w:val="23"/>
          </w:tcPr>
          <w:p w14:paraId="3175F09E" w14:textId="77777777" w:rsidR="003D53EF" w:rsidRPr="003D53EF" w:rsidRDefault="003D53EF" w:rsidP="003D53EF"/>
        </w:tc>
      </w:tr>
      <w:tr w:rsidR="003D53EF" w:rsidRPr="003D53EF" w14:paraId="376E9724" w14:textId="77777777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14:paraId="5B622E81" w14:textId="77777777"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584" w:type="dxa"/>
            <w:gridSpan w:val="16"/>
          </w:tcPr>
          <w:p w14:paraId="609EE6CC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14" w:type="dxa"/>
            <w:gridSpan w:val="6"/>
          </w:tcPr>
          <w:p w14:paraId="4B091B71" w14:textId="77777777" w:rsidR="003D53EF" w:rsidRPr="003D53EF" w:rsidRDefault="003D53EF" w:rsidP="003D53EF">
            <w:r w:rsidRPr="003D53EF">
              <w:t>Datum</w:t>
            </w:r>
          </w:p>
        </w:tc>
      </w:tr>
      <w:tr w:rsidR="003D53EF" w:rsidRPr="003D53EF" w14:paraId="334925C3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14:paraId="28A918CC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A28FFF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14:paraId="11F13107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CF2A24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39F6B857" w14:textId="77777777" w:rsidTr="00FD5D9E">
        <w:trPr>
          <w:gridAfter w:val="1"/>
          <w:wAfter w:w="6" w:type="dxa"/>
          <w:trHeight w:hRule="exact" w:val="132"/>
        </w:trPr>
        <w:tc>
          <w:tcPr>
            <w:tcW w:w="2029" w:type="dxa"/>
          </w:tcPr>
          <w:p w14:paraId="183A6FE7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14:paraId="14E39E07" w14:textId="77777777" w:rsidR="003D53EF" w:rsidRPr="003D53EF" w:rsidRDefault="003D53EF" w:rsidP="003D53EF"/>
        </w:tc>
        <w:tc>
          <w:tcPr>
            <w:tcW w:w="399" w:type="dxa"/>
          </w:tcPr>
          <w:p w14:paraId="7B32335A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14:paraId="4FE90878" w14:textId="77777777" w:rsidR="003D53EF" w:rsidRPr="003D53EF" w:rsidRDefault="003D53EF" w:rsidP="003D53EF"/>
        </w:tc>
      </w:tr>
      <w:tr w:rsidR="003D53EF" w:rsidRPr="003D53EF" w14:paraId="6F2F1320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14:paraId="490AA5C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8871B76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14:paraId="323558FB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3A36A3A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337E700A" w14:textId="77777777" w:rsidTr="00FD5D9E">
        <w:trPr>
          <w:gridAfter w:val="1"/>
          <w:wAfter w:w="6" w:type="dxa"/>
          <w:trHeight w:hRule="exact" w:val="182"/>
        </w:trPr>
        <w:tc>
          <w:tcPr>
            <w:tcW w:w="2029" w:type="dxa"/>
          </w:tcPr>
          <w:p w14:paraId="7BFDAD94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14:paraId="4DF909D1" w14:textId="77777777" w:rsidR="003D53EF" w:rsidRPr="003D53EF" w:rsidRDefault="003D53EF" w:rsidP="003D53EF"/>
        </w:tc>
        <w:tc>
          <w:tcPr>
            <w:tcW w:w="399" w:type="dxa"/>
          </w:tcPr>
          <w:p w14:paraId="65FA64ED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14:paraId="51FEB54F" w14:textId="77777777" w:rsidR="003D53EF" w:rsidRPr="003D53EF" w:rsidRDefault="003D53EF" w:rsidP="003D53EF"/>
        </w:tc>
      </w:tr>
      <w:tr w:rsidR="003D53EF" w:rsidRPr="003D53EF" w14:paraId="729B2FB5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14:paraId="149D0F65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68644E6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14:paraId="6B20FF3D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BECB2F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38650CB" w14:textId="77777777" w:rsidTr="00FD5D9E">
        <w:trPr>
          <w:gridAfter w:val="1"/>
          <w:wAfter w:w="6" w:type="dxa"/>
          <w:trHeight w:hRule="exact" w:val="90"/>
        </w:trPr>
        <w:tc>
          <w:tcPr>
            <w:tcW w:w="2029" w:type="dxa"/>
          </w:tcPr>
          <w:p w14:paraId="46821B94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14:paraId="0868DB1B" w14:textId="77777777" w:rsidR="003D53EF" w:rsidRPr="003D53EF" w:rsidRDefault="003D53EF" w:rsidP="003D53EF"/>
        </w:tc>
        <w:tc>
          <w:tcPr>
            <w:tcW w:w="399" w:type="dxa"/>
          </w:tcPr>
          <w:p w14:paraId="39AA4239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14:paraId="53BB4D03" w14:textId="77777777" w:rsidR="003D53EF" w:rsidRPr="003D53EF" w:rsidRDefault="003D53EF" w:rsidP="003D53EF"/>
        </w:tc>
      </w:tr>
      <w:tr w:rsidR="003D53EF" w:rsidRPr="003D53EF" w14:paraId="43B55FC6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14:paraId="62D65A61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45624E3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14:paraId="07D1F6A7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CF02482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6E7C4D57" w14:textId="77777777" w:rsidTr="00FD5D9E">
        <w:trPr>
          <w:gridAfter w:val="1"/>
          <w:wAfter w:w="6" w:type="dxa"/>
          <w:trHeight w:hRule="exact" w:val="79"/>
        </w:trPr>
        <w:tc>
          <w:tcPr>
            <w:tcW w:w="2029" w:type="dxa"/>
          </w:tcPr>
          <w:p w14:paraId="202812E3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14:paraId="3C694DC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14:paraId="2ED9B7CA" w14:textId="77777777"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14:paraId="716C9AD2" w14:textId="77777777" w:rsidR="003D53EF" w:rsidRPr="003D53EF" w:rsidRDefault="003D53EF" w:rsidP="003D53EF"/>
        </w:tc>
      </w:tr>
      <w:tr w:rsidR="003D53EF" w:rsidRPr="003D53EF" w14:paraId="37FFD82F" w14:textId="77777777" w:rsidTr="00FD5D9E">
        <w:trPr>
          <w:gridAfter w:val="1"/>
          <w:wAfter w:w="6" w:type="dxa"/>
          <w:trHeight w:val="284"/>
        </w:trPr>
        <w:tc>
          <w:tcPr>
            <w:tcW w:w="2029" w:type="dxa"/>
            <w:vMerge w:val="restart"/>
          </w:tcPr>
          <w:p w14:paraId="31B007E7" w14:textId="77777777"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98" w:type="dxa"/>
            <w:gridSpan w:val="5"/>
            <w:tcBorders>
              <w:right w:val="single" w:sz="2" w:space="0" w:color="auto"/>
            </w:tcBorders>
          </w:tcPr>
          <w:p w14:paraId="492C0827" w14:textId="77777777"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394194D6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5" w:type="dxa"/>
            <w:gridSpan w:val="3"/>
          </w:tcPr>
          <w:p w14:paraId="23F7B953" w14:textId="77777777" w:rsidR="003D53EF" w:rsidRPr="003D53EF" w:rsidRDefault="003D53EF" w:rsidP="003D53EF">
            <w:r w:rsidRPr="003D53EF">
              <w:t>Euro</w:t>
            </w:r>
          </w:p>
        </w:tc>
        <w:tc>
          <w:tcPr>
            <w:tcW w:w="962" w:type="dxa"/>
            <w:gridSpan w:val="3"/>
          </w:tcPr>
          <w:p w14:paraId="718D67FC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14:paraId="58DB2FA6" w14:textId="77777777" w:rsidR="003D53EF" w:rsidRPr="003D53EF" w:rsidRDefault="003D53EF" w:rsidP="003D53EF"/>
        </w:tc>
        <w:tc>
          <w:tcPr>
            <w:tcW w:w="2614" w:type="dxa"/>
            <w:gridSpan w:val="6"/>
          </w:tcPr>
          <w:p w14:paraId="6BBFCBF1" w14:textId="77777777" w:rsidR="003D53EF" w:rsidRPr="003D53EF" w:rsidRDefault="003D53EF" w:rsidP="003D53EF"/>
        </w:tc>
      </w:tr>
      <w:tr w:rsidR="003D53EF" w:rsidRPr="003D53EF" w14:paraId="65140AEE" w14:textId="77777777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14:paraId="6D1551D2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14:paraId="65F0E1D1" w14:textId="77777777" w:rsidR="003D53EF" w:rsidRPr="003D53EF" w:rsidRDefault="003D53EF" w:rsidP="003D53EF"/>
        </w:tc>
      </w:tr>
      <w:tr w:rsidR="003D53EF" w:rsidRPr="003D53EF" w14:paraId="513BD2FA" w14:textId="77777777" w:rsidTr="00FD5D9E">
        <w:trPr>
          <w:gridAfter w:val="1"/>
          <w:wAfter w:w="6" w:type="dxa"/>
          <w:trHeight w:hRule="exact" w:val="209"/>
        </w:trPr>
        <w:tc>
          <w:tcPr>
            <w:tcW w:w="2029" w:type="dxa"/>
            <w:vMerge/>
          </w:tcPr>
          <w:p w14:paraId="4CF43DE7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584" w:type="dxa"/>
            <w:gridSpan w:val="16"/>
          </w:tcPr>
          <w:p w14:paraId="50F7A0E8" w14:textId="77777777"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14" w:type="dxa"/>
            <w:gridSpan w:val="6"/>
          </w:tcPr>
          <w:p w14:paraId="46E4C3E4" w14:textId="77777777" w:rsidR="003D53EF" w:rsidRPr="003D53EF" w:rsidRDefault="003D53EF" w:rsidP="003D53EF"/>
        </w:tc>
      </w:tr>
      <w:tr w:rsidR="003D53EF" w:rsidRPr="003D53EF" w14:paraId="6041FF0E" w14:textId="77777777" w:rsidTr="00FD5D9E">
        <w:trPr>
          <w:gridAfter w:val="1"/>
          <w:wAfter w:w="6" w:type="dxa"/>
          <w:trHeight w:hRule="exact" w:val="282"/>
        </w:trPr>
        <w:tc>
          <w:tcPr>
            <w:tcW w:w="2029" w:type="dxa"/>
          </w:tcPr>
          <w:p w14:paraId="7F198FCB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</w:tcPr>
          <w:p w14:paraId="12AE49D2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14:paraId="4352C67E" w14:textId="77777777" w:rsidR="003D53EF" w:rsidRPr="003D53EF" w:rsidRDefault="003D53EF" w:rsidP="003D53EF"/>
        </w:tc>
        <w:tc>
          <w:tcPr>
            <w:tcW w:w="2614" w:type="dxa"/>
            <w:gridSpan w:val="6"/>
          </w:tcPr>
          <w:p w14:paraId="5995BB5F" w14:textId="77777777" w:rsidR="003D53EF" w:rsidRPr="003D53EF" w:rsidRDefault="003D53EF" w:rsidP="003D53EF"/>
        </w:tc>
      </w:tr>
      <w:tr w:rsidR="003D53EF" w:rsidRPr="003D53EF" w14:paraId="38A973B9" w14:textId="77777777" w:rsidTr="00FD5D9E">
        <w:trPr>
          <w:gridAfter w:val="1"/>
          <w:wAfter w:w="6" w:type="dxa"/>
          <w:trHeight w:hRule="exact" w:val="74"/>
        </w:trPr>
        <w:tc>
          <w:tcPr>
            <w:tcW w:w="1022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14:paraId="5EE2AA3B" w14:textId="77777777" w:rsidR="003D53EF" w:rsidRPr="003D53EF" w:rsidRDefault="003D53EF" w:rsidP="003D53EF">
            <w:pPr>
              <w:rPr>
                <w:b/>
              </w:rPr>
            </w:pPr>
          </w:p>
        </w:tc>
      </w:tr>
    </w:tbl>
    <w:p w14:paraId="57C95553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973"/>
        <w:gridCol w:w="2672"/>
        <w:gridCol w:w="1374"/>
        <w:gridCol w:w="236"/>
        <w:gridCol w:w="81"/>
        <w:gridCol w:w="456"/>
        <w:gridCol w:w="358"/>
        <w:gridCol w:w="66"/>
        <w:gridCol w:w="424"/>
        <w:gridCol w:w="109"/>
        <w:gridCol w:w="316"/>
        <w:gridCol w:w="564"/>
        <w:gridCol w:w="1577"/>
      </w:tblGrid>
      <w:tr w:rsidR="006162FC" w:rsidRPr="006162FC" w14:paraId="6FE2AB01" w14:textId="77777777" w:rsidTr="00ED0121">
        <w:trPr>
          <w:trHeight w:val="227"/>
        </w:trPr>
        <w:tc>
          <w:tcPr>
            <w:tcW w:w="1973" w:type="dxa"/>
          </w:tcPr>
          <w:p w14:paraId="61DB382D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72" w:type="dxa"/>
          </w:tcPr>
          <w:p w14:paraId="32070D2F" w14:textId="77777777" w:rsidR="006162FC" w:rsidRPr="006162FC" w:rsidRDefault="006162FC" w:rsidP="00FD5D9E"/>
        </w:tc>
        <w:tc>
          <w:tcPr>
            <w:tcW w:w="1691" w:type="dxa"/>
            <w:gridSpan w:val="3"/>
          </w:tcPr>
          <w:p w14:paraId="5391A10F" w14:textId="77777777" w:rsidR="006162FC" w:rsidRPr="006162FC" w:rsidRDefault="006162FC" w:rsidP="00FD5D9E"/>
        </w:tc>
        <w:tc>
          <w:tcPr>
            <w:tcW w:w="3870" w:type="dxa"/>
            <w:gridSpan w:val="8"/>
          </w:tcPr>
          <w:p w14:paraId="14DCA640" w14:textId="77777777" w:rsidR="006162FC" w:rsidRPr="003314E0" w:rsidRDefault="006162FC" w:rsidP="00FD5D9E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14:paraId="6AC856C6" w14:textId="77777777" w:rsidTr="00ED0121">
        <w:trPr>
          <w:trHeight w:val="284"/>
        </w:trPr>
        <w:tc>
          <w:tcPr>
            <w:tcW w:w="1973" w:type="dxa"/>
          </w:tcPr>
          <w:p w14:paraId="65C749AF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72" w:type="dxa"/>
          </w:tcPr>
          <w:p w14:paraId="2962B663" w14:textId="77777777" w:rsidR="006162FC" w:rsidRPr="006162FC" w:rsidRDefault="006162FC" w:rsidP="00FD5D9E"/>
        </w:tc>
        <w:tc>
          <w:tcPr>
            <w:tcW w:w="1691" w:type="dxa"/>
            <w:gridSpan w:val="3"/>
            <w:tcBorders>
              <w:right w:val="single" w:sz="2" w:space="0" w:color="auto"/>
            </w:tcBorders>
          </w:tcPr>
          <w:p w14:paraId="4AFBB873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87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35DFEE5E" w14:textId="77777777"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14:paraId="71E005F7" w14:textId="77777777" w:rsidTr="00ED0121">
        <w:trPr>
          <w:trHeight w:val="227"/>
        </w:trPr>
        <w:tc>
          <w:tcPr>
            <w:tcW w:w="1973" w:type="dxa"/>
          </w:tcPr>
          <w:p w14:paraId="22B5E6D6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72" w:type="dxa"/>
          </w:tcPr>
          <w:p w14:paraId="376571CA" w14:textId="77777777" w:rsidR="006162FC" w:rsidRPr="006162FC" w:rsidRDefault="006162FC" w:rsidP="00FD5D9E"/>
        </w:tc>
        <w:tc>
          <w:tcPr>
            <w:tcW w:w="1691" w:type="dxa"/>
            <w:gridSpan w:val="3"/>
          </w:tcPr>
          <w:p w14:paraId="49CB2840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1413" w:type="dxa"/>
            <w:gridSpan w:val="5"/>
            <w:tcBorders>
              <w:top w:val="single" w:sz="2" w:space="0" w:color="auto"/>
            </w:tcBorders>
          </w:tcPr>
          <w:p w14:paraId="11D3FF3C" w14:textId="77777777" w:rsidR="006162FC" w:rsidRPr="006162FC" w:rsidRDefault="006162FC" w:rsidP="00FD5D9E"/>
        </w:tc>
        <w:tc>
          <w:tcPr>
            <w:tcW w:w="2457" w:type="dxa"/>
            <w:gridSpan w:val="3"/>
            <w:tcBorders>
              <w:top w:val="single" w:sz="2" w:space="0" w:color="auto"/>
            </w:tcBorders>
          </w:tcPr>
          <w:p w14:paraId="0CF36E6D" w14:textId="77777777"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14:paraId="1814F1D5" w14:textId="77777777" w:rsidTr="00ED0121">
        <w:trPr>
          <w:trHeight w:val="284"/>
        </w:trPr>
        <w:tc>
          <w:tcPr>
            <w:tcW w:w="1973" w:type="dxa"/>
            <w:vMerge w:val="restart"/>
            <w:tcBorders>
              <w:right w:val="single" w:sz="2" w:space="0" w:color="auto"/>
            </w:tcBorders>
          </w:tcPr>
          <w:p w14:paraId="3A51C1AD" w14:textId="77777777"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6D7FE7E1" w14:textId="77777777"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7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EEFA15E" w14:textId="77777777"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599" w:type="dxa"/>
            <w:gridSpan w:val="3"/>
            <w:tcBorders>
              <w:left w:val="nil"/>
              <w:right w:val="single" w:sz="2" w:space="0" w:color="auto"/>
            </w:tcBorders>
          </w:tcPr>
          <w:p w14:paraId="2A0E6C17" w14:textId="77777777" w:rsidR="006162FC" w:rsidRPr="006162FC" w:rsidRDefault="006162FC" w:rsidP="00FD5D9E"/>
        </w:tc>
        <w:tc>
          <w:tcPr>
            <w:tcW w:w="245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6557923" w14:textId="77777777"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50EB846D" w14:textId="77777777" w:rsidTr="00ED0121">
        <w:trPr>
          <w:trHeight w:val="113"/>
        </w:trPr>
        <w:tc>
          <w:tcPr>
            <w:tcW w:w="1973" w:type="dxa"/>
            <w:vMerge/>
          </w:tcPr>
          <w:p w14:paraId="768E421B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</w:tcPr>
          <w:p w14:paraId="4A8AFBD2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3F7EA654" w14:textId="77777777" w:rsidTr="00ED0121">
        <w:trPr>
          <w:trHeight w:val="284"/>
        </w:trPr>
        <w:tc>
          <w:tcPr>
            <w:tcW w:w="1973" w:type="dxa"/>
            <w:vMerge/>
            <w:tcBorders>
              <w:right w:val="single" w:sz="2" w:space="0" w:color="auto"/>
            </w:tcBorders>
          </w:tcPr>
          <w:p w14:paraId="76441AF7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17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DCB7FF9" w14:textId="77777777"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599" w:type="dxa"/>
            <w:gridSpan w:val="3"/>
            <w:tcBorders>
              <w:left w:val="nil"/>
              <w:right w:val="single" w:sz="2" w:space="0" w:color="auto"/>
            </w:tcBorders>
          </w:tcPr>
          <w:p w14:paraId="72F9523D" w14:textId="77777777" w:rsidR="006162FC" w:rsidRPr="006162FC" w:rsidRDefault="006162FC" w:rsidP="00FD5D9E"/>
        </w:tc>
        <w:tc>
          <w:tcPr>
            <w:tcW w:w="245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1D4E5BE" w14:textId="77777777"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62F19443" w14:textId="77777777" w:rsidTr="00ED0121">
        <w:trPr>
          <w:trHeight w:hRule="exact" w:val="165"/>
        </w:trPr>
        <w:tc>
          <w:tcPr>
            <w:tcW w:w="1973" w:type="dxa"/>
          </w:tcPr>
          <w:p w14:paraId="78BFCB77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</w:tcPr>
          <w:p w14:paraId="70ED8419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4CA72FB0" w14:textId="77777777" w:rsidTr="00ED0121">
        <w:trPr>
          <w:trHeight w:val="284"/>
        </w:trPr>
        <w:tc>
          <w:tcPr>
            <w:tcW w:w="1973" w:type="dxa"/>
            <w:tcBorders>
              <w:right w:val="single" w:sz="2" w:space="0" w:color="auto"/>
            </w:tcBorders>
          </w:tcPr>
          <w:p w14:paraId="68D1BECE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17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191D753" w14:textId="77777777"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599" w:type="dxa"/>
            <w:gridSpan w:val="3"/>
            <w:tcBorders>
              <w:left w:val="nil"/>
              <w:right w:val="single" w:sz="2" w:space="0" w:color="auto"/>
            </w:tcBorders>
          </w:tcPr>
          <w:p w14:paraId="62FE79F8" w14:textId="77777777" w:rsidR="006162FC" w:rsidRPr="006162FC" w:rsidRDefault="006162FC" w:rsidP="00FD5D9E"/>
        </w:tc>
        <w:tc>
          <w:tcPr>
            <w:tcW w:w="245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579A11BC" w14:textId="77777777"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278729F5" w14:textId="77777777" w:rsidTr="00ED0121">
        <w:trPr>
          <w:trHeight w:hRule="exact" w:val="75"/>
        </w:trPr>
        <w:tc>
          <w:tcPr>
            <w:tcW w:w="1973" w:type="dxa"/>
          </w:tcPr>
          <w:p w14:paraId="44DD5D56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</w:tcPr>
          <w:p w14:paraId="7B528361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6712D979" w14:textId="77777777" w:rsidTr="00ED0121">
        <w:trPr>
          <w:trHeight w:val="284"/>
        </w:trPr>
        <w:tc>
          <w:tcPr>
            <w:tcW w:w="1973" w:type="dxa"/>
            <w:tcBorders>
              <w:right w:val="single" w:sz="2" w:space="0" w:color="auto"/>
            </w:tcBorders>
          </w:tcPr>
          <w:p w14:paraId="07617074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17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023BA74" w14:textId="77777777"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599" w:type="dxa"/>
            <w:gridSpan w:val="3"/>
            <w:tcBorders>
              <w:left w:val="nil"/>
              <w:right w:val="single" w:sz="2" w:space="0" w:color="auto"/>
            </w:tcBorders>
          </w:tcPr>
          <w:p w14:paraId="35B4C357" w14:textId="77777777" w:rsidR="006162FC" w:rsidRPr="006162FC" w:rsidRDefault="006162FC" w:rsidP="00FD5D9E"/>
        </w:tc>
        <w:tc>
          <w:tcPr>
            <w:tcW w:w="245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2B6BA38" w14:textId="77777777"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5E2A478D" w14:textId="77777777" w:rsidTr="00ED0121">
        <w:trPr>
          <w:trHeight w:hRule="exact" w:val="136"/>
        </w:trPr>
        <w:tc>
          <w:tcPr>
            <w:tcW w:w="1973" w:type="dxa"/>
          </w:tcPr>
          <w:p w14:paraId="592DDCC9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</w:tcPr>
          <w:p w14:paraId="4F7BDF17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49ED55D6" w14:textId="77777777" w:rsidTr="00ED0121">
        <w:trPr>
          <w:trHeight w:val="215"/>
        </w:trPr>
        <w:tc>
          <w:tcPr>
            <w:tcW w:w="1973" w:type="dxa"/>
            <w:tcBorders>
              <w:right w:val="single" w:sz="2" w:space="0" w:color="auto"/>
            </w:tcBorders>
          </w:tcPr>
          <w:p w14:paraId="1707D008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17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1C47449" w14:textId="77777777"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599" w:type="dxa"/>
            <w:gridSpan w:val="3"/>
            <w:tcBorders>
              <w:left w:val="nil"/>
              <w:right w:val="single" w:sz="2" w:space="0" w:color="auto"/>
            </w:tcBorders>
          </w:tcPr>
          <w:p w14:paraId="08ADE2E6" w14:textId="77777777" w:rsidR="006162FC" w:rsidRPr="006162FC" w:rsidRDefault="006162FC" w:rsidP="00FD5D9E"/>
        </w:tc>
        <w:tc>
          <w:tcPr>
            <w:tcW w:w="245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1E644E2" w14:textId="77777777"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549A345A" w14:textId="77777777" w:rsidTr="00ED0121">
        <w:trPr>
          <w:trHeight w:hRule="exact" w:val="75"/>
        </w:trPr>
        <w:tc>
          <w:tcPr>
            <w:tcW w:w="10206" w:type="dxa"/>
            <w:gridSpan w:val="13"/>
          </w:tcPr>
          <w:p w14:paraId="3102D460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ED0121" w:rsidRPr="006162FC" w14:paraId="6FF9ED09" w14:textId="77777777" w:rsidTr="00ED0121">
        <w:trPr>
          <w:trHeight w:val="221"/>
        </w:trPr>
        <w:tc>
          <w:tcPr>
            <w:tcW w:w="1973" w:type="dxa"/>
            <w:vMerge w:val="restart"/>
          </w:tcPr>
          <w:p w14:paraId="3AD7337E" w14:textId="77777777" w:rsidR="00ED0121" w:rsidRPr="006162FC" w:rsidRDefault="00ED0121" w:rsidP="00ED0121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6CDF3798" w14:textId="77777777" w:rsidR="00ED0121" w:rsidRPr="006162FC" w:rsidRDefault="00ED0121" w:rsidP="00ED0121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4A64C5B8" w14:textId="77777777" w:rsidR="00ED0121" w:rsidRPr="006162FC" w:rsidRDefault="00ED0121" w:rsidP="00ED0121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1701F54B" w14:textId="33529397" w:rsidR="00ED0121" w:rsidRPr="00873DFB" w:rsidRDefault="00ED0121" w:rsidP="00ED0121">
            <w:pPr>
              <w:rPr>
                <w:szCs w:val="16"/>
              </w:rPr>
            </w:pP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4" w:type="dxa"/>
            <w:gridSpan w:val="2"/>
            <w:vAlign w:val="center"/>
          </w:tcPr>
          <w:p w14:paraId="412C02BB" w14:textId="26A947B2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4" w:type="dxa"/>
            <w:vAlign w:val="center"/>
          </w:tcPr>
          <w:p w14:paraId="50719A85" w14:textId="22BF5588" w:rsidR="00ED0121" w:rsidRPr="006162FC" w:rsidRDefault="00ED0121" w:rsidP="00ED0121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3141D14F" w14:textId="5938F651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45079A3E" w14:textId="508E34AA" w:rsidR="00ED0121" w:rsidRPr="006162FC" w:rsidRDefault="00ED0121" w:rsidP="00ED0121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576" w:type="dxa"/>
            <w:tcBorders>
              <w:left w:val="nil"/>
            </w:tcBorders>
          </w:tcPr>
          <w:p w14:paraId="4FB50E7F" w14:textId="77777777" w:rsidR="00ED0121" w:rsidRPr="006162FC" w:rsidRDefault="00ED0121" w:rsidP="00ED0121">
            <w:pPr>
              <w:rPr>
                <w:b/>
              </w:rPr>
            </w:pPr>
          </w:p>
        </w:tc>
      </w:tr>
      <w:tr w:rsidR="00ED0121" w:rsidRPr="006162FC" w14:paraId="5A699A2B" w14:textId="77777777" w:rsidTr="00ED0121">
        <w:trPr>
          <w:trHeight w:val="221"/>
        </w:trPr>
        <w:tc>
          <w:tcPr>
            <w:tcW w:w="1973" w:type="dxa"/>
            <w:vMerge/>
          </w:tcPr>
          <w:p w14:paraId="6207565F" w14:textId="77777777" w:rsidR="00ED0121" w:rsidRPr="006162FC" w:rsidRDefault="00ED0121" w:rsidP="00ED0121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4E896E20" w14:textId="313BB0F2" w:rsidR="00ED0121" w:rsidRPr="00873DFB" w:rsidRDefault="00ED0121" w:rsidP="00ED0121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4" w:type="dxa"/>
            <w:gridSpan w:val="2"/>
            <w:vAlign w:val="center"/>
          </w:tcPr>
          <w:p w14:paraId="0952A5E2" w14:textId="4AD827EE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4" w:type="dxa"/>
            <w:vAlign w:val="center"/>
          </w:tcPr>
          <w:p w14:paraId="42B283ED" w14:textId="1FB83B52" w:rsidR="00ED0121" w:rsidRPr="006162FC" w:rsidRDefault="00ED0121" w:rsidP="00ED0121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557BF71C" w14:textId="1BE51C3C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0FC3C91D" w14:textId="1E70EE34" w:rsidR="00ED0121" w:rsidRPr="006162FC" w:rsidRDefault="00ED0121" w:rsidP="00ED0121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576" w:type="dxa"/>
            <w:tcBorders>
              <w:left w:val="nil"/>
            </w:tcBorders>
          </w:tcPr>
          <w:p w14:paraId="65070C23" w14:textId="77777777" w:rsidR="00ED0121" w:rsidRPr="006162FC" w:rsidRDefault="00ED0121" w:rsidP="00ED0121">
            <w:pPr>
              <w:rPr>
                <w:b/>
              </w:rPr>
            </w:pPr>
          </w:p>
        </w:tc>
      </w:tr>
      <w:tr w:rsidR="00ED0121" w:rsidRPr="006162FC" w14:paraId="4618B3F5" w14:textId="77777777" w:rsidTr="00ED0121">
        <w:trPr>
          <w:trHeight w:val="221"/>
        </w:trPr>
        <w:tc>
          <w:tcPr>
            <w:tcW w:w="1973" w:type="dxa"/>
            <w:vMerge/>
          </w:tcPr>
          <w:p w14:paraId="0C035F12" w14:textId="77777777" w:rsidR="00ED0121" w:rsidRPr="006162FC" w:rsidRDefault="00ED0121" w:rsidP="00ED0121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7862FD8B" w14:textId="6D6EFB68" w:rsidR="00ED0121" w:rsidRPr="00873DFB" w:rsidRDefault="00ED0121" w:rsidP="00ED0121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4" w:type="dxa"/>
            <w:gridSpan w:val="2"/>
            <w:vAlign w:val="center"/>
          </w:tcPr>
          <w:p w14:paraId="08A5ACB2" w14:textId="55AFBFAA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4" w:type="dxa"/>
            <w:vAlign w:val="center"/>
          </w:tcPr>
          <w:p w14:paraId="56DECB0E" w14:textId="5258B266" w:rsidR="00ED0121" w:rsidRPr="003314E0" w:rsidRDefault="00ED0121" w:rsidP="00ED0121">
            <w:pPr>
              <w:rPr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3C20C03D" w14:textId="2FC0E47F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4F7BAA11" w14:textId="160AB621" w:rsidR="00ED0121" w:rsidRPr="003314E0" w:rsidRDefault="00ED0121" w:rsidP="00ED0121">
            <w:pPr>
              <w:rPr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576" w:type="dxa"/>
            <w:tcBorders>
              <w:left w:val="nil"/>
            </w:tcBorders>
          </w:tcPr>
          <w:p w14:paraId="56383A12" w14:textId="77777777" w:rsidR="00ED0121" w:rsidRPr="006162FC" w:rsidRDefault="00ED0121" w:rsidP="00ED0121">
            <w:pPr>
              <w:rPr>
                <w:b/>
              </w:rPr>
            </w:pPr>
          </w:p>
        </w:tc>
      </w:tr>
      <w:tr w:rsidR="00ED0121" w:rsidRPr="006162FC" w14:paraId="423D803D" w14:textId="77777777" w:rsidTr="00ED0121">
        <w:trPr>
          <w:trHeight w:val="221"/>
        </w:trPr>
        <w:tc>
          <w:tcPr>
            <w:tcW w:w="1973" w:type="dxa"/>
            <w:vMerge/>
          </w:tcPr>
          <w:p w14:paraId="204C3C57" w14:textId="77777777" w:rsidR="00ED0121" w:rsidRPr="006162FC" w:rsidRDefault="00ED0121" w:rsidP="00ED0121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27B38B7B" w14:textId="10A9D3F3" w:rsidR="00ED0121" w:rsidRPr="00873DFB" w:rsidRDefault="00ED0121" w:rsidP="00ED0121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4" w:type="dxa"/>
            <w:gridSpan w:val="2"/>
            <w:vAlign w:val="center"/>
          </w:tcPr>
          <w:p w14:paraId="2DFAB82A" w14:textId="27CC248A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4" w:type="dxa"/>
            <w:vAlign w:val="center"/>
          </w:tcPr>
          <w:p w14:paraId="0677EBDE" w14:textId="3FC56DF8" w:rsidR="00ED0121" w:rsidRPr="006162FC" w:rsidRDefault="00ED0121" w:rsidP="00ED0121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41A05780" w14:textId="0EF5F240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3F4997A7" w14:textId="229AEE64" w:rsidR="00ED0121" w:rsidRPr="006162FC" w:rsidRDefault="00ED0121" w:rsidP="00ED0121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576" w:type="dxa"/>
            <w:tcBorders>
              <w:left w:val="nil"/>
            </w:tcBorders>
          </w:tcPr>
          <w:p w14:paraId="054BA675" w14:textId="77777777" w:rsidR="00ED0121" w:rsidRPr="006162FC" w:rsidRDefault="00ED0121" w:rsidP="00ED0121">
            <w:pPr>
              <w:rPr>
                <w:b/>
              </w:rPr>
            </w:pPr>
          </w:p>
        </w:tc>
      </w:tr>
      <w:tr w:rsidR="00ED0121" w:rsidRPr="006162FC" w14:paraId="0140A191" w14:textId="77777777" w:rsidTr="00ED0121">
        <w:trPr>
          <w:trHeight w:val="221"/>
        </w:trPr>
        <w:tc>
          <w:tcPr>
            <w:tcW w:w="1973" w:type="dxa"/>
            <w:vMerge/>
          </w:tcPr>
          <w:p w14:paraId="4C6D84AB" w14:textId="77777777" w:rsidR="00ED0121" w:rsidRPr="006162FC" w:rsidRDefault="00ED0121" w:rsidP="00ED0121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20876C2A" w14:textId="31412DFB" w:rsidR="00ED0121" w:rsidRPr="00873DFB" w:rsidRDefault="00ED0121" w:rsidP="00ED0121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4" w:type="dxa"/>
            <w:gridSpan w:val="2"/>
            <w:vAlign w:val="center"/>
          </w:tcPr>
          <w:p w14:paraId="064D4B26" w14:textId="561C373E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4" w:type="dxa"/>
            <w:vAlign w:val="center"/>
          </w:tcPr>
          <w:p w14:paraId="5E4893A5" w14:textId="33EFB397" w:rsidR="00ED0121" w:rsidRPr="006162FC" w:rsidRDefault="00ED0121" w:rsidP="00ED0121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21550C8A" w14:textId="03F4D8B2" w:rsidR="00ED0121" w:rsidRPr="006162FC" w:rsidRDefault="00ED0121" w:rsidP="00ED0121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56CEDDAD" w14:textId="597AB60C" w:rsidR="00ED0121" w:rsidRPr="006162FC" w:rsidRDefault="00ED0121" w:rsidP="00ED0121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576" w:type="dxa"/>
            <w:tcBorders>
              <w:left w:val="nil"/>
            </w:tcBorders>
          </w:tcPr>
          <w:p w14:paraId="591B23FE" w14:textId="77777777" w:rsidR="00ED0121" w:rsidRPr="006162FC" w:rsidRDefault="00ED0121" w:rsidP="00ED0121">
            <w:pPr>
              <w:rPr>
                <w:b/>
              </w:rPr>
            </w:pPr>
          </w:p>
        </w:tc>
      </w:tr>
      <w:tr w:rsidR="006162FC" w:rsidRPr="006162FC" w14:paraId="63CEF0FD" w14:textId="77777777" w:rsidTr="00ED0121">
        <w:trPr>
          <w:trHeight w:hRule="exact" w:val="70"/>
        </w:trPr>
        <w:tc>
          <w:tcPr>
            <w:tcW w:w="10206" w:type="dxa"/>
            <w:gridSpan w:val="13"/>
          </w:tcPr>
          <w:p w14:paraId="2782E66F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3DE3A4E7" w14:textId="77777777" w:rsidTr="00ED0121">
        <w:trPr>
          <w:trHeight w:val="284"/>
        </w:trPr>
        <w:tc>
          <w:tcPr>
            <w:tcW w:w="1973" w:type="dxa"/>
            <w:vMerge w:val="restart"/>
            <w:tcBorders>
              <w:right w:val="single" w:sz="2" w:space="0" w:color="auto"/>
            </w:tcBorders>
          </w:tcPr>
          <w:p w14:paraId="14FFF5E3" w14:textId="77777777"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3A88CAB3" w14:textId="77777777"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2CD50893" w14:textId="77777777"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03B6B730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139E605E" w14:textId="77777777"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673CCEF3" w14:textId="77777777" w:rsidTr="00ED0121">
        <w:trPr>
          <w:trHeight w:val="284"/>
        </w:trPr>
        <w:tc>
          <w:tcPr>
            <w:tcW w:w="1973" w:type="dxa"/>
            <w:vMerge/>
            <w:tcBorders>
              <w:right w:val="single" w:sz="2" w:space="0" w:color="auto"/>
            </w:tcBorders>
          </w:tcPr>
          <w:p w14:paraId="613A18F1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CDBCC64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06E54F25" w14:textId="77777777" w:rsidTr="00ED0121">
        <w:trPr>
          <w:trHeight w:val="284"/>
        </w:trPr>
        <w:tc>
          <w:tcPr>
            <w:tcW w:w="1973" w:type="dxa"/>
            <w:vMerge/>
            <w:tcBorders>
              <w:right w:val="single" w:sz="2" w:space="0" w:color="auto"/>
            </w:tcBorders>
          </w:tcPr>
          <w:p w14:paraId="22DC2A14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3470705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3E54A9A2" w14:textId="77777777" w:rsidTr="00ED0121">
        <w:trPr>
          <w:trHeight w:val="284"/>
        </w:trPr>
        <w:tc>
          <w:tcPr>
            <w:tcW w:w="1973" w:type="dxa"/>
            <w:vMerge/>
            <w:tcBorders>
              <w:right w:val="single" w:sz="2" w:space="0" w:color="auto"/>
            </w:tcBorders>
          </w:tcPr>
          <w:p w14:paraId="2619E987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20A487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1D063A0B" w14:textId="77777777" w:rsidTr="00ED0121">
        <w:trPr>
          <w:trHeight w:val="284"/>
        </w:trPr>
        <w:tc>
          <w:tcPr>
            <w:tcW w:w="1973" w:type="dxa"/>
            <w:tcBorders>
              <w:right w:val="single" w:sz="2" w:space="0" w:color="auto"/>
            </w:tcBorders>
          </w:tcPr>
          <w:p w14:paraId="50FC767B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05A233B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31B08F08" w14:textId="77777777" w:rsidTr="00ED0121">
        <w:trPr>
          <w:trHeight w:val="284"/>
        </w:trPr>
        <w:tc>
          <w:tcPr>
            <w:tcW w:w="1973" w:type="dxa"/>
            <w:tcBorders>
              <w:right w:val="single" w:sz="2" w:space="0" w:color="auto"/>
            </w:tcBorders>
          </w:tcPr>
          <w:p w14:paraId="12ED86E6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D5CF1AF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1136CB78" w14:textId="77777777" w:rsidTr="00ED0121">
        <w:trPr>
          <w:trHeight w:hRule="exact" w:val="79"/>
        </w:trPr>
        <w:tc>
          <w:tcPr>
            <w:tcW w:w="10206" w:type="dxa"/>
            <w:gridSpan w:val="13"/>
          </w:tcPr>
          <w:p w14:paraId="5D6BF22F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2DB59016" w14:textId="77777777" w:rsidTr="00ED0121">
        <w:trPr>
          <w:trHeight w:val="284"/>
        </w:trPr>
        <w:tc>
          <w:tcPr>
            <w:tcW w:w="1973" w:type="dxa"/>
            <w:vMerge w:val="restart"/>
            <w:tcBorders>
              <w:right w:val="single" w:sz="2" w:space="0" w:color="auto"/>
            </w:tcBorders>
          </w:tcPr>
          <w:p w14:paraId="7E287EA0" w14:textId="77777777"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728EBDA1" w14:textId="77777777"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690DACEA" w14:textId="77777777"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4CAF8EB5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6029FB5" w14:textId="77777777"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20469221" w14:textId="77777777" w:rsidTr="00ED0121">
        <w:trPr>
          <w:trHeight w:val="284"/>
        </w:trPr>
        <w:tc>
          <w:tcPr>
            <w:tcW w:w="1973" w:type="dxa"/>
            <w:vMerge/>
            <w:tcBorders>
              <w:right w:val="single" w:sz="2" w:space="0" w:color="auto"/>
            </w:tcBorders>
          </w:tcPr>
          <w:p w14:paraId="296571B6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3C8252A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50A01757" w14:textId="77777777" w:rsidTr="00ED0121">
        <w:trPr>
          <w:trHeight w:val="284"/>
        </w:trPr>
        <w:tc>
          <w:tcPr>
            <w:tcW w:w="1973" w:type="dxa"/>
            <w:vMerge/>
            <w:tcBorders>
              <w:right w:val="single" w:sz="2" w:space="0" w:color="auto"/>
            </w:tcBorders>
          </w:tcPr>
          <w:p w14:paraId="4E60B59C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F23EF4C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06A3A265" w14:textId="77777777" w:rsidTr="00ED0121">
        <w:trPr>
          <w:trHeight w:val="284"/>
        </w:trPr>
        <w:tc>
          <w:tcPr>
            <w:tcW w:w="1973" w:type="dxa"/>
            <w:vMerge/>
            <w:tcBorders>
              <w:right w:val="single" w:sz="2" w:space="0" w:color="auto"/>
            </w:tcBorders>
          </w:tcPr>
          <w:p w14:paraId="28AC51A1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5C44BFA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3AB2CE7C" w14:textId="77777777" w:rsidTr="00ED0121">
        <w:trPr>
          <w:trHeight w:hRule="exact" w:val="194"/>
        </w:trPr>
        <w:tc>
          <w:tcPr>
            <w:tcW w:w="1973" w:type="dxa"/>
            <w:tcBorders>
              <w:right w:val="single" w:sz="2" w:space="0" w:color="auto"/>
            </w:tcBorders>
          </w:tcPr>
          <w:p w14:paraId="4E99B7CF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A2D6619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6E42B34F" w14:textId="77777777" w:rsidTr="00ED0121">
        <w:trPr>
          <w:trHeight w:hRule="exact" w:val="79"/>
        </w:trPr>
        <w:tc>
          <w:tcPr>
            <w:tcW w:w="1973" w:type="dxa"/>
            <w:tcBorders>
              <w:right w:val="single" w:sz="2" w:space="0" w:color="auto"/>
            </w:tcBorders>
          </w:tcPr>
          <w:p w14:paraId="78A83932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33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8A71E4F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7DD57763" w14:textId="77777777" w:rsidTr="00ED0121">
        <w:trPr>
          <w:trHeight w:val="106"/>
        </w:trPr>
        <w:tc>
          <w:tcPr>
            <w:tcW w:w="10206" w:type="dxa"/>
            <w:gridSpan w:val="13"/>
          </w:tcPr>
          <w:p w14:paraId="0FE5CC26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535D66FC" w14:textId="77777777" w:rsidTr="00ED0121">
        <w:trPr>
          <w:trHeight w:val="284"/>
        </w:trPr>
        <w:tc>
          <w:tcPr>
            <w:tcW w:w="1973" w:type="dxa"/>
          </w:tcPr>
          <w:p w14:paraId="015209E7" w14:textId="77777777" w:rsidR="006162FC" w:rsidRPr="006162FC" w:rsidRDefault="006162FC" w:rsidP="00FD5D9E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33" w:type="dxa"/>
            <w:gridSpan w:val="12"/>
          </w:tcPr>
          <w:p w14:paraId="43529CFD" w14:textId="77777777"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14:paraId="3CD198C6" w14:textId="77777777" w:rsidTr="00ED0121">
        <w:trPr>
          <w:trHeight w:val="227"/>
        </w:trPr>
        <w:tc>
          <w:tcPr>
            <w:tcW w:w="1973" w:type="dxa"/>
          </w:tcPr>
          <w:p w14:paraId="4144A504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</w:tcPr>
          <w:p w14:paraId="017B71A2" w14:textId="77777777" w:rsidR="006162FC" w:rsidRPr="006B79F2" w:rsidRDefault="006162FC" w:rsidP="00FD5D9E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77C30BE5" w14:textId="77777777" w:rsidR="006162FC" w:rsidRPr="006162FC" w:rsidRDefault="006162FC" w:rsidP="00FD5D9E"/>
        </w:tc>
        <w:tc>
          <w:tcPr>
            <w:tcW w:w="3951" w:type="dxa"/>
            <w:gridSpan w:val="9"/>
            <w:tcBorders>
              <w:left w:val="nil"/>
            </w:tcBorders>
          </w:tcPr>
          <w:p w14:paraId="10AC4B4E" w14:textId="77777777"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14:paraId="32D96A1B" w14:textId="77777777" w:rsidTr="00ED0121">
        <w:trPr>
          <w:trHeight w:val="284"/>
        </w:trPr>
        <w:tc>
          <w:tcPr>
            <w:tcW w:w="1973" w:type="dxa"/>
            <w:tcBorders>
              <w:right w:val="single" w:sz="2" w:space="0" w:color="auto"/>
            </w:tcBorders>
          </w:tcPr>
          <w:p w14:paraId="4FDEA890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2BF584D7" w14:textId="77777777" w:rsidR="006162FC" w:rsidRPr="006162FC" w:rsidRDefault="006162FC" w:rsidP="00FD5D9E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4F5EE7F" w14:textId="77777777" w:rsidR="006162FC" w:rsidRPr="006162FC" w:rsidRDefault="006162FC" w:rsidP="00FD5D9E"/>
        </w:tc>
        <w:tc>
          <w:tcPr>
            <w:tcW w:w="395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69CB2F10" w14:textId="77777777" w:rsidR="006162FC" w:rsidRPr="006162FC" w:rsidRDefault="006162FC" w:rsidP="00FD5D9E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14:paraId="22CCCB33" w14:textId="77777777" w:rsidTr="00ED0121">
        <w:trPr>
          <w:trHeight w:val="227"/>
        </w:trPr>
        <w:tc>
          <w:tcPr>
            <w:tcW w:w="1973" w:type="dxa"/>
          </w:tcPr>
          <w:p w14:paraId="59C859DC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auto"/>
            </w:tcBorders>
          </w:tcPr>
          <w:p w14:paraId="762C34C5" w14:textId="77777777" w:rsidR="006162FC" w:rsidRPr="006B79F2" w:rsidRDefault="006162FC" w:rsidP="00FD5D9E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18F16055" w14:textId="77777777" w:rsidR="006162FC" w:rsidRPr="006162FC" w:rsidRDefault="006162FC" w:rsidP="00FD5D9E">
            <w:pPr>
              <w:rPr>
                <w:sz w:val="14"/>
                <w:szCs w:val="14"/>
              </w:rPr>
            </w:pPr>
          </w:p>
        </w:tc>
        <w:tc>
          <w:tcPr>
            <w:tcW w:w="3951" w:type="dxa"/>
            <w:gridSpan w:val="9"/>
            <w:tcBorders>
              <w:top w:val="single" w:sz="2" w:space="0" w:color="auto"/>
              <w:left w:val="nil"/>
            </w:tcBorders>
          </w:tcPr>
          <w:p w14:paraId="7F094C9B" w14:textId="77777777" w:rsidR="006162FC" w:rsidRPr="006B79F2" w:rsidRDefault="006162FC" w:rsidP="00FD5D9E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14:paraId="5E422947" w14:textId="77777777" w:rsidTr="00ED0121">
        <w:trPr>
          <w:trHeight w:hRule="exact" w:val="105"/>
        </w:trPr>
        <w:tc>
          <w:tcPr>
            <w:tcW w:w="1973" w:type="dxa"/>
            <w:tcBorders>
              <w:right w:val="single" w:sz="2" w:space="0" w:color="auto"/>
            </w:tcBorders>
          </w:tcPr>
          <w:p w14:paraId="259C24CB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23C3B3D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BB9758B" w14:textId="77777777" w:rsidR="006162FC" w:rsidRPr="006162FC" w:rsidRDefault="006162FC" w:rsidP="00FD5D9E"/>
        </w:tc>
        <w:tc>
          <w:tcPr>
            <w:tcW w:w="3951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64DF1C00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70D8DFCB" w14:textId="77777777" w:rsidTr="00ED0121">
        <w:trPr>
          <w:trHeight w:val="284"/>
        </w:trPr>
        <w:tc>
          <w:tcPr>
            <w:tcW w:w="1973" w:type="dxa"/>
            <w:tcBorders>
              <w:right w:val="single" w:sz="2" w:space="0" w:color="auto"/>
            </w:tcBorders>
          </w:tcPr>
          <w:p w14:paraId="2B367D9C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47D83F7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E3C80B5" w14:textId="77777777" w:rsidR="006162FC" w:rsidRPr="006162FC" w:rsidRDefault="006162FC" w:rsidP="00FD5D9E"/>
        </w:tc>
        <w:tc>
          <w:tcPr>
            <w:tcW w:w="395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22281C3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4E689925" w14:textId="77777777" w:rsidTr="00ED0121">
        <w:trPr>
          <w:trHeight w:hRule="exact" w:val="104"/>
        </w:trPr>
        <w:tc>
          <w:tcPr>
            <w:tcW w:w="1973" w:type="dxa"/>
            <w:tcBorders>
              <w:right w:val="single" w:sz="2" w:space="0" w:color="auto"/>
            </w:tcBorders>
          </w:tcPr>
          <w:p w14:paraId="4B0E534D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F9E81D1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EE72EC0" w14:textId="77777777" w:rsidR="006162FC" w:rsidRPr="006162FC" w:rsidRDefault="006162FC" w:rsidP="00FD5D9E"/>
        </w:tc>
        <w:tc>
          <w:tcPr>
            <w:tcW w:w="395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5F97776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3B339CB7" w14:textId="77777777" w:rsidTr="00ED0121">
        <w:trPr>
          <w:trHeight w:val="284"/>
        </w:trPr>
        <w:tc>
          <w:tcPr>
            <w:tcW w:w="1973" w:type="dxa"/>
            <w:tcBorders>
              <w:right w:val="single" w:sz="2" w:space="0" w:color="auto"/>
            </w:tcBorders>
          </w:tcPr>
          <w:p w14:paraId="1DC811E3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F62E518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FFB82F7" w14:textId="77777777" w:rsidR="006162FC" w:rsidRPr="006162FC" w:rsidRDefault="006162FC" w:rsidP="00FD5D9E"/>
        </w:tc>
        <w:tc>
          <w:tcPr>
            <w:tcW w:w="395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EDC0EE0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13EAE397" w14:textId="77777777" w:rsidTr="00ED0121">
        <w:trPr>
          <w:trHeight w:hRule="exact" w:val="79"/>
        </w:trPr>
        <w:tc>
          <w:tcPr>
            <w:tcW w:w="1973" w:type="dxa"/>
            <w:tcBorders>
              <w:right w:val="single" w:sz="2" w:space="0" w:color="auto"/>
            </w:tcBorders>
          </w:tcPr>
          <w:p w14:paraId="460FDD31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9A569EE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9DDB418" w14:textId="77777777" w:rsidR="006162FC" w:rsidRPr="006162FC" w:rsidRDefault="006162FC" w:rsidP="00FD5D9E"/>
        </w:tc>
        <w:tc>
          <w:tcPr>
            <w:tcW w:w="395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952AE06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44AF18A6" w14:textId="77777777" w:rsidTr="00ED0121">
        <w:trPr>
          <w:trHeight w:val="284"/>
        </w:trPr>
        <w:tc>
          <w:tcPr>
            <w:tcW w:w="1973" w:type="dxa"/>
            <w:tcBorders>
              <w:right w:val="single" w:sz="2" w:space="0" w:color="auto"/>
            </w:tcBorders>
          </w:tcPr>
          <w:p w14:paraId="3529CF4E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002A6B3" w14:textId="77777777"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0C1DFD2" w14:textId="77777777" w:rsidR="006162FC" w:rsidRPr="006162FC" w:rsidRDefault="006162FC" w:rsidP="00FD5D9E"/>
        </w:tc>
        <w:tc>
          <w:tcPr>
            <w:tcW w:w="395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8B43702" w14:textId="77777777"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14:paraId="71E2CD06" w14:textId="77777777" w:rsidTr="00ED0121">
        <w:trPr>
          <w:trHeight w:hRule="exact" w:val="794"/>
        </w:trPr>
        <w:tc>
          <w:tcPr>
            <w:tcW w:w="1973" w:type="dxa"/>
            <w:tcBorders>
              <w:bottom w:val="single" w:sz="4" w:space="0" w:color="0050A6"/>
            </w:tcBorders>
          </w:tcPr>
          <w:p w14:paraId="0C5178BE" w14:textId="77777777" w:rsidR="006162FC" w:rsidRPr="006162FC" w:rsidRDefault="006162FC" w:rsidP="00FD5D9E">
            <w:pPr>
              <w:rPr>
                <w:b/>
              </w:rPr>
            </w:pPr>
          </w:p>
          <w:p w14:paraId="2C91BBBC" w14:textId="77777777" w:rsidR="006162FC" w:rsidRPr="006162FC" w:rsidRDefault="006162FC" w:rsidP="00FD5D9E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33" w:type="dxa"/>
            <w:gridSpan w:val="12"/>
            <w:tcBorders>
              <w:bottom w:val="single" w:sz="4" w:space="0" w:color="0050A6"/>
            </w:tcBorders>
          </w:tcPr>
          <w:p w14:paraId="6DDBE34D" w14:textId="77777777" w:rsidR="006162FC" w:rsidRPr="006162FC" w:rsidRDefault="006162FC" w:rsidP="00FD5D9E">
            <w:pPr>
              <w:rPr>
                <w:b/>
              </w:rPr>
            </w:pPr>
          </w:p>
          <w:p w14:paraId="27ABF02B" w14:textId="77777777" w:rsidR="006162FC" w:rsidRPr="006162FC" w:rsidRDefault="006162FC" w:rsidP="00FD5D9E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14:paraId="0A296A61" w14:textId="77777777" w:rsidR="006162FC" w:rsidRPr="006162FC" w:rsidRDefault="006162FC" w:rsidP="00FD5D9E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14:paraId="24E04B74" w14:textId="7C729445" w:rsidR="006162FC" w:rsidRDefault="00FD5D9E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0.910/0</w:t>
      </w:r>
      <w:r w:rsidR="00ED0121">
        <w:t>6</w:t>
      </w:r>
      <w:r>
        <w:tab/>
        <w:t xml:space="preserve">       </w:t>
      </w:r>
      <w:r w:rsidR="00ED0121">
        <w:t>08</w:t>
      </w:r>
      <w:r>
        <w:t>/2</w:t>
      </w:r>
      <w:r w:rsidR="00ED0121">
        <w:t>2</w:t>
      </w:r>
    </w:p>
    <w:sectPr w:rsidR="006162FC" w:rsidSect="007472DE">
      <w:headerReference w:type="default" r:id="rId8"/>
      <w:footerReference w:type="default" r:id="rId9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6CDB" w14:textId="77777777" w:rsidR="00E8309D" w:rsidRDefault="00E8309D" w:rsidP="00E66930">
      <w:pPr>
        <w:spacing w:line="240" w:lineRule="auto"/>
      </w:pPr>
      <w:r>
        <w:separator/>
      </w:r>
    </w:p>
  </w:endnote>
  <w:endnote w:type="continuationSeparator" w:id="0">
    <w:p w14:paraId="00E46101" w14:textId="77777777" w:rsidR="00E8309D" w:rsidRDefault="00E8309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7472DE" w14:paraId="5D12FABB" w14:textId="77777777" w:rsidTr="00387C80">
      <w:trPr>
        <w:trHeight w:hRule="exact" w:val="1135"/>
      </w:trPr>
      <w:tc>
        <w:tcPr>
          <w:tcW w:w="7939" w:type="dxa"/>
          <w:vAlign w:val="bottom"/>
        </w:tcPr>
        <w:p w14:paraId="4CF65FF9" w14:textId="77777777" w:rsidR="00A42639" w:rsidRPr="00F45465" w:rsidRDefault="00A42639" w:rsidP="00A42639">
          <w:pPr>
            <w:pStyle w:val="FuzeileFirmierung"/>
            <w:rPr>
              <w:b/>
            </w:rPr>
          </w:pPr>
          <w:r w:rsidRPr="00F45465">
            <w:rPr>
              <w:b/>
            </w:rPr>
            <w:t>envia SERVICE GmbH</w:t>
          </w:r>
        </w:p>
        <w:p w14:paraId="22CCA701" w14:textId="77777777" w:rsidR="007472DE" w:rsidRDefault="00A42639" w:rsidP="00A42639">
          <w:pPr>
            <w:pStyle w:val="FuzeileFirmierung"/>
          </w:pPr>
          <w:r w:rsidRPr="00F45465">
            <w:rPr>
              <w:rStyle w:val="FettAltF"/>
            </w:rPr>
            <w:t>Postanschrift</w:t>
          </w:r>
          <w:r w:rsidRPr="00F45465">
            <w:t xml:space="preserve"> </w:t>
          </w:r>
          <w:bookmarkStart w:id="0" w:name="bmFooterSenderAddress"/>
          <w:r>
            <w:t>PF 15 60 54 · 03060 Cottbus</w:t>
          </w:r>
          <w:bookmarkEnd w:id="0"/>
          <w:r w:rsidRPr="00F45465">
            <w:t xml:space="preserve"> · </w:t>
          </w:r>
          <w:r w:rsidRPr="00F45465">
            <w:rPr>
              <w:rStyle w:val="FettAltF"/>
            </w:rPr>
            <w:t>Geschäftsanschrift</w:t>
          </w:r>
          <w:r w:rsidRPr="00F45465">
            <w:t xml:space="preserve"> </w:t>
          </w:r>
          <w:r>
            <w:t>Thiemstraße 136 · 03048 Cottbus</w:t>
          </w:r>
          <w:r w:rsidRPr="00F45465">
            <w:t xml:space="preserve"> ·</w:t>
          </w:r>
          <w:r>
            <w:t xml:space="preserve"> </w:t>
          </w:r>
          <w:r w:rsidRPr="00F45465">
            <w:t>T +49 355 68-0</w:t>
          </w:r>
          <w:r>
            <w:br/>
          </w:r>
          <w:r w:rsidRPr="00F45465">
            <w:t xml:space="preserve">F +49 355 68-2140 · www.envia-service.de · service@enviaM.de · </w:t>
          </w:r>
          <w:r w:rsidRPr="00F45465">
            <w:rPr>
              <w:rStyle w:val="FettAltF"/>
            </w:rPr>
            <w:t>Geschäftsführ</w:t>
          </w:r>
          <w:r>
            <w:rPr>
              <w:rStyle w:val="FettAltF"/>
            </w:rPr>
            <w:t>erin</w:t>
          </w:r>
          <w:r>
            <w:t xml:space="preserve"> Heike Wernitz</w:t>
          </w:r>
          <w:r>
            <w:br/>
          </w:r>
          <w:r w:rsidRPr="00F45465">
            <w:rPr>
              <w:rStyle w:val="FettAltF"/>
            </w:rPr>
            <w:t>Sitz der Gesellschaft</w:t>
          </w:r>
          <w:r w:rsidRPr="00F45465">
            <w:t xml:space="preserve"> Cottbus · </w:t>
          </w:r>
          <w:r w:rsidRPr="00F45465">
            <w:rPr>
              <w:rStyle w:val="FettAltF"/>
            </w:rPr>
            <w:t>Registergericht</w:t>
          </w:r>
          <w:r w:rsidRPr="00F45465">
            <w:t xml:space="preserve"> Amtsgericht Cottbus · HRB 6960 CB · </w:t>
          </w:r>
          <w:r w:rsidRPr="00F45465">
            <w:rPr>
              <w:rStyle w:val="FettAltF"/>
            </w:rPr>
            <w:t>Bankverbindung</w:t>
          </w:r>
          <w:r w:rsidRPr="00F45465">
            <w:t xml:space="preserve"> Deutsche Bank AG</w:t>
          </w:r>
          <w:r>
            <w:br/>
          </w:r>
          <w:r w:rsidRPr="00F45465">
            <w:t xml:space="preserve">Chemnitz · BIC DEUTDE8CXXX · IBAN DE80 8707 0000 0121 6878 00 · </w:t>
          </w:r>
          <w:r w:rsidRPr="00F45465">
            <w:rPr>
              <w:rStyle w:val="FettAltF"/>
            </w:rPr>
            <w:t>USt-ID-Nr.</w:t>
          </w:r>
          <w:r w:rsidRPr="00F45465">
            <w:t xml:space="preserve"> DE242542249</w:t>
          </w:r>
        </w:p>
      </w:tc>
      <w:tc>
        <w:tcPr>
          <w:tcW w:w="2268" w:type="dxa"/>
          <w:vAlign w:val="bottom"/>
        </w:tcPr>
        <w:p w14:paraId="202F9926" w14:textId="77777777" w:rsidR="007472DE" w:rsidRDefault="00387C80" w:rsidP="00387C80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7EC7A33" wp14:editId="4618FADA">
                <wp:simplePos x="0" y="0"/>
                <wp:positionH relativeFrom="column">
                  <wp:posOffset>513080</wp:posOffset>
                </wp:positionH>
                <wp:positionV relativeFrom="paragraph">
                  <wp:posOffset>-323850</wp:posOffset>
                </wp:positionV>
                <wp:extent cx="899795" cy="42418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C29AD0D" w14:textId="77777777"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66C0" w14:textId="77777777" w:rsidR="00E8309D" w:rsidRDefault="00E8309D" w:rsidP="00E66930">
      <w:pPr>
        <w:spacing w:line="240" w:lineRule="auto"/>
      </w:pPr>
      <w:r>
        <w:separator/>
      </w:r>
    </w:p>
  </w:footnote>
  <w:footnote w:type="continuationSeparator" w:id="0">
    <w:p w14:paraId="0FD4BC79" w14:textId="77777777" w:rsidR="00E8309D" w:rsidRDefault="00E8309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14:paraId="4B47E041" w14:textId="77777777" w:rsidTr="003D53EF">
      <w:trPr>
        <w:trHeight w:val="680"/>
      </w:trPr>
      <w:tc>
        <w:tcPr>
          <w:tcW w:w="1134" w:type="dxa"/>
          <w:vMerge w:val="restart"/>
        </w:tcPr>
        <w:p w14:paraId="01FE6A2F" w14:textId="77777777" w:rsidR="00E8041C" w:rsidRDefault="00BC2B49" w:rsidP="0097564D">
          <w:pPr>
            <w:pStyle w:val="Platzahlter1Pt"/>
          </w:pPr>
          <w:r>
            <w:t>TITE</w:t>
          </w:r>
        </w:p>
        <w:p w14:paraId="183C3B3C" w14:textId="77777777"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14:paraId="59B91C14" w14:textId="77777777"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14:paraId="2D770D59" w14:textId="77777777" w:rsidR="00E8041C" w:rsidRDefault="00E8041C" w:rsidP="0097564D">
          <w:pPr>
            <w:pStyle w:val="Platzahlter1Pt"/>
          </w:pPr>
        </w:p>
      </w:tc>
    </w:tr>
    <w:tr w:rsidR="0049446E" w14:paraId="70833B29" w14:textId="77777777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14:paraId="1F72FE0C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1988E36F" w14:textId="77777777"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14:paraId="3389E155" w14:textId="77777777"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14:paraId="4B9642B5" w14:textId="77777777" w:rsidR="0049446E" w:rsidRDefault="00387C80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44AA7B2" wp14:editId="0F101B1A">
                <wp:extent cx="1188000" cy="647912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enviaSERVICE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5E8A08DF" w14:textId="77777777" w:rsidR="0049446E" w:rsidRDefault="0049446E" w:rsidP="0097564D"/>
      </w:tc>
    </w:tr>
    <w:tr w:rsidR="0049446E" w14:paraId="27C7380D" w14:textId="77777777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7581802A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041EB73C" w14:textId="77777777"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42639">
            <w:rPr>
              <w:noProof/>
            </w:rPr>
            <w:t>1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A42639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29682289" w14:textId="77777777"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1B019BEB" w14:textId="77777777" w:rsidR="0049446E" w:rsidRDefault="0049446E" w:rsidP="00E8041C"/>
      </w:tc>
    </w:tr>
  </w:tbl>
  <w:p w14:paraId="20BE0E9C" w14:textId="77777777"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451751322">
    <w:abstractNumId w:val="14"/>
  </w:num>
  <w:num w:numId="2" w16cid:durableId="1481269920">
    <w:abstractNumId w:val="10"/>
  </w:num>
  <w:num w:numId="3" w16cid:durableId="1019694929">
    <w:abstractNumId w:val="11"/>
  </w:num>
  <w:num w:numId="4" w16cid:durableId="1399282147">
    <w:abstractNumId w:val="12"/>
  </w:num>
  <w:num w:numId="5" w16cid:durableId="102577044">
    <w:abstractNumId w:val="13"/>
  </w:num>
  <w:num w:numId="6" w16cid:durableId="581641959">
    <w:abstractNumId w:val="15"/>
  </w:num>
  <w:num w:numId="7" w16cid:durableId="1666938564">
    <w:abstractNumId w:val="9"/>
  </w:num>
  <w:num w:numId="8" w16cid:durableId="878275454">
    <w:abstractNumId w:val="7"/>
  </w:num>
  <w:num w:numId="9" w16cid:durableId="1159226563">
    <w:abstractNumId w:val="6"/>
  </w:num>
  <w:num w:numId="10" w16cid:durableId="820269834">
    <w:abstractNumId w:val="5"/>
  </w:num>
  <w:num w:numId="11" w16cid:durableId="1997220375">
    <w:abstractNumId w:val="4"/>
  </w:num>
  <w:num w:numId="12" w16cid:durableId="2086419086">
    <w:abstractNumId w:val="8"/>
  </w:num>
  <w:num w:numId="13" w16cid:durableId="1403261192">
    <w:abstractNumId w:val="3"/>
  </w:num>
  <w:num w:numId="14" w16cid:durableId="1479614564">
    <w:abstractNumId w:val="2"/>
  </w:num>
  <w:num w:numId="15" w16cid:durableId="408845669">
    <w:abstractNumId w:val="1"/>
  </w:num>
  <w:num w:numId="16" w16cid:durableId="128249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t1b3DEMmNUgGxNncDmtZSh9POhAob7W3OMjgwdZix9lMLdiYnDq7dkgQIIBzxGzjwbWVnbq9xTGRJS9naUu7sA==" w:salt="RHiCzr5KkZJ8i1aIGRO0nA=="/>
  <w:defaultTabStop w:val="709"/>
  <w:autoHyphenation/>
  <w:consecutiveHyphenLimit w:val="3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87C80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90989"/>
    <w:rsid w:val="005B3952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42639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45893"/>
    <w:rsid w:val="00D510C9"/>
    <w:rsid w:val="00D55535"/>
    <w:rsid w:val="00D623BC"/>
    <w:rsid w:val="00D65DAD"/>
    <w:rsid w:val="00D674E3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121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3E1A"/>
    <w:rsid w:val="00F85AD1"/>
    <w:rsid w:val="00F86A2E"/>
    <w:rsid w:val="00FA03A7"/>
    <w:rsid w:val="00FA7A3A"/>
    <w:rsid w:val="00FB6F49"/>
    <w:rsid w:val="00FC585E"/>
    <w:rsid w:val="00FD10F5"/>
    <w:rsid w:val="00FD5D9E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B41D46D"/>
  <w15:chartTrackingRefBased/>
  <w15:docId w15:val="{71A9D6AF-3AB9-4DED-989C-9ED640AF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3DBB-5758-481B-B59A-EF615F24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4059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/>
  <cp:lastModifiedBy>Panten, Katja</cp:lastModifiedBy>
  <cp:revision>4</cp:revision>
  <cp:lastPrinted>2018-10-24T12:40:00Z</cp:lastPrinted>
  <dcterms:created xsi:type="dcterms:W3CDTF">2018-07-26T10:58:00Z</dcterms:created>
  <dcterms:modified xsi:type="dcterms:W3CDTF">2022-08-11T05:57:00Z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