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A0403A" w:rsidRPr="003C07C8" w:rsidRDefault="00A0403A" w:rsidP="00AA3219"/>
        </w:tc>
      </w:tr>
      <w:tr w:rsidR="00A0403A" w:rsidRPr="003C07C8" w:rsidTr="00AA3219">
        <w:trPr>
          <w:trHeight w:val="34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Bauarbeiten in Anlehnung an</w:t>
            </w:r>
          </w:p>
          <w:p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35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41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</w:tcPr>
          <w:p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:rsidR="00A0403A" w:rsidRPr="003C07C8" w:rsidRDefault="00A0403A" w:rsidP="00AA3219">
            <w:r w:rsidRPr="003C07C8">
              <w:t>Dritte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Pönale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98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:rsidR="00A0403A" w:rsidRPr="003C07C8" w:rsidRDefault="00A0403A" w:rsidP="00AA3219">
            <w:r w:rsidRPr="003C07C8">
              <w:t>getroffenen</w:t>
            </w:r>
          </w:p>
          <w:p w:rsidR="00A0403A" w:rsidRPr="003C07C8" w:rsidRDefault="00A0403A" w:rsidP="00AA3219">
            <w:r w:rsidRPr="003C07C8">
              <w:t>Vereinbarungen</w:t>
            </w:r>
          </w:p>
          <w:p w:rsidR="00A0403A" w:rsidRPr="003C07C8" w:rsidRDefault="00A0403A" w:rsidP="00AA3219">
            <w:r w:rsidRPr="003C07C8">
              <w:t>werden durch die</w:t>
            </w:r>
          </w:p>
          <w:p w:rsidR="00A0403A" w:rsidRPr="003C07C8" w:rsidRDefault="00A0403A" w:rsidP="00AA3219">
            <w:r w:rsidRPr="003C07C8">
              <w:t>Abnahme nicht</w:t>
            </w:r>
          </w:p>
          <w:p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5386" w:type="dxa"/>
            <w:gridSpan w:val="16"/>
          </w:tcPr>
          <w:p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/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:rsidR="00A0403A" w:rsidRPr="003C07C8" w:rsidRDefault="00A0403A" w:rsidP="00AA3219">
            <w:r w:rsidRPr="003C07C8">
              <w:t>Anlage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:rsidTr="00AA3219">
        <w:trPr>
          <w:trHeight w:hRule="exact" w:val="9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Gewährleistung gemäß Vertrag</w:t>
            </w:r>
          </w:p>
          <w:p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425" w:type="dxa"/>
            <w:gridSpan w:val="3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:rsidTr="00AA3219">
        <w:trPr>
          <w:trHeight w:hRule="exact" w:val="80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8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7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</w:tbl>
    <w:p w:rsidR="00A0403A" w:rsidRDefault="00A0403A" w:rsidP="00A0403A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127"/>
      </w:tblGrid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/>
        </w:tc>
        <w:tc>
          <w:tcPr>
            <w:tcW w:w="3693" w:type="dxa"/>
            <w:gridSpan w:val="6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/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04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2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 w:val="restart"/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A0403A" w:rsidRPr="003C07C8" w:rsidRDefault="00A0403A" w:rsidP="00A0403A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E0DF0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0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AA3219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A0403A" w:rsidRPr="00A0403A" w:rsidRDefault="00AA3219" w:rsidP="00A0403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="00A0403A"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A0403A" w:rsidRPr="003C07C8" w:rsidTr="00AA3219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top w:val="single" w:sz="2" w:space="0" w:color="auto"/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9" w:type="dxa"/>
            <w:gridSpan w:val="11"/>
            <w:tcBorders>
              <w:bottom w:val="single" w:sz="4" w:space="0" w:color="0050A6"/>
            </w:tcBorders>
          </w:tcPr>
          <w:p w:rsidR="00A0403A" w:rsidRPr="003C07C8" w:rsidRDefault="00A0403A" w:rsidP="00A0403A"/>
          <w:p w:rsidR="00A0403A" w:rsidRPr="003C07C8" w:rsidRDefault="00A0403A" w:rsidP="00A0403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E06B9D" w:rsidRPr="00A3217B" w:rsidRDefault="00AA3219" w:rsidP="00A0403A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0.910/04</w:t>
      </w:r>
      <w:r>
        <w:rPr>
          <w:rFonts w:ascii="ArialMT" w:hAnsi="ArialMT" w:cs="ArialMT"/>
          <w:sz w:val="12"/>
          <w:szCs w:val="12"/>
        </w:rPr>
        <w:tab/>
        <w:t>08/18</w:t>
      </w:r>
    </w:p>
    <w:sectPr w:rsidR="00E06B9D" w:rsidRPr="00A3217B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F0" w:rsidRDefault="00DE0DF0" w:rsidP="00E66930">
      <w:pPr>
        <w:spacing w:line="240" w:lineRule="auto"/>
      </w:pPr>
      <w:r>
        <w:separator/>
      </w:r>
    </w:p>
  </w:endnote>
  <w:endnote w:type="continuationSeparator" w:id="0">
    <w:p w:rsidR="00DE0DF0" w:rsidRDefault="00DE0DF0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:rsidTr="00A0403A">
      <w:trPr>
        <w:trHeight w:hRule="exact" w:val="1134"/>
      </w:trPr>
      <w:tc>
        <w:tcPr>
          <w:tcW w:w="7818" w:type="dxa"/>
          <w:vAlign w:val="bottom"/>
        </w:tcPr>
        <w:p w:rsidR="0057770D" w:rsidRPr="00F1257E" w:rsidRDefault="0057770D" w:rsidP="00944055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:rsidR="0057770D" w:rsidRDefault="0057770D" w:rsidP="00944055">
          <w:pPr>
            <w:pStyle w:val="FuzeileFirmierung"/>
          </w:pPr>
          <w:r>
            <w:rPr>
              <w:rStyle w:val="FettAltF"/>
            </w:rPr>
            <w:t>Rechnungs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r>
            <w:t>06076 Halle (Saale)</w:t>
          </w:r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r>
            <w:t>DE73 8607 0000 0529 5241 00</w:t>
          </w:r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F0" w:rsidRDefault="00DE0DF0" w:rsidP="00E66930">
      <w:pPr>
        <w:spacing w:line="240" w:lineRule="auto"/>
      </w:pPr>
      <w:r>
        <w:separator/>
      </w:r>
    </w:p>
  </w:footnote>
  <w:footnote w:type="continuationSeparator" w:id="0">
    <w:p w:rsidR="00DE0DF0" w:rsidRDefault="00DE0DF0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:rsidTr="00AA3219">
      <w:trPr>
        <w:trHeight w:val="680"/>
      </w:trPr>
      <w:tc>
        <w:tcPr>
          <w:tcW w:w="1134" w:type="dxa"/>
          <w:vMerge w:val="restart"/>
        </w:tcPr>
        <w:p w:rsidR="0057770D" w:rsidRDefault="0057770D" w:rsidP="0097564D">
          <w:pPr>
            <w:pStyle w:val="Platzahlter1Pt"/>
          </w:pPr>
          <w:r>
            <w:t>TITE</w:t>
          </w:r>
        </w:p>
        <w:p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7770D" w:rsidRDefault="0057770D" w:rsidP="0097564D">
          <w:pPr>
            <w:pStyle w:val="Platzahlter1Pt"/>
          </w:pPr>
        </w:p>
      </w:tc>
    </w:tr>
    <w:tr w:rsidR="0057770D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563AF1C" wp14:editId="7754A2D3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7770D" w:rsidRDefault="0057770D" w:rsidP="0097564D"/>
      </w:tc>
    </w:tr>
    <w:tr w:rsidR="0057770D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593D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20593D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7770D" w:rsidRDefault="0057770D" w:rsidP="00E8041C"/>
      </w:tc>
    </w:tr>
  </w:tbl>
  <w:p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9gqvWK0FOenqNMwqXcI0hHr8dvTV06OSRJKXZQifPPAov1UtW1BZzfy6AMYr5fkDFxfTazZfnHDpmf6BTvJktg==" w:salt="WCGW7XvjCUIV1ewsY5SDFA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0593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E0DF0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D4DB-EA50-4F59-AC61-D5A1F639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4001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2021-04-20T15:44:00Z</dcterms:created>
  <dcterms:modified xsi:type="dcterms:W3CDTF">2021-04-20T15:44:00Z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