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90FF" w14:textId="77777777" w:rsidR="00A0403A" w:rsidRDefault="00A3217B" w:rsidP="007D7B70">
      <w:pPr>
        <w:ind w:right="-285"/>
        <w:jc w:val="right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                                                 </w:t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</w:p>
    <w:tbl>
      <w:tblPr>
        <w:tblpPr w:leftFromText="141" w:rightFromText="141" w:vertAnchor="text" w:tblpX="-284" w:tblpY="1"/>
        <w:tblOverlap w:val="never"/>
        <w:tblW w:w="10206" w:type="dxa"/>
        <w:tblLayout w:type="fixed"/>
        <w:tblLook w:val="00A0" w:firstRow="1" w:lastRow="0" w:firstColumn="1" w:lastColumn="0" w:noHBand="0" w:noVBand="0"/>
      </w:tblPr>
      <w:tblGrid>
        <w:gridCol w:w="1843"/>
        <w:gridCol w:w="494"/>
        <w:gridCol w:w="73"/>
        <w:gridCol w:w="425"/>
        <w:gridCol w:w="429"/>
        <w:gridCol w:w="222"/>
        <w:gridCol w:w="970"/>
        <w:gridCol w:w="364"/>
        <w:gridCol w:w="245"/>
        <w:gridCol w:w="142"/>
        <w:gridCol w:w="38"/>
        <w:gridCol w:w="284"/>
        <w:gridCol w:w="670"/>
        <w:gridCol w:w="142"/>
        <w:gridCol w:w="839"/>
        <w:gridCol w:w="11"/>
        <w:gridCol w:w="277"/>
        <w:gridCol w:w="7"/>
        <w:gridCol w:w="322"/>
        <w:gridCol w:w="533"/>
        <w:gridCol w:w="317"/>
        <w:gridCol w:w="535"/>
        <w:gridCol w:w="283"/>
        <w:gridCol w:w="741"/>
      </w:tblGrid>
      <w:tr w:rsidR="00A0403A" w:rsidRPr="003C07C8" w14:paraId="08689076" w14:textId="77777777" w:rsidTr="00AA3219">
        <w:trPr>
          <w:trHeight w:val="227"/>
        </w:trPr>
        <w:tc>
          <w:tcPr>
            <w:tcW w:w="1843" w:type="dxa"/>
            <w:vMerge w:val="restart"/>
          </w:tcPr>
          <w:p w14:paraId="46B58378" w14:textId="77777777"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1. Firma</w:t>
            </w:r>
            <w:r w:rsidRPr="00A0403A">
              <w:rPr>
                <w:b/>
                <w:color w:val="0050A6"/>
                <w:sz w:val="18"/>
                <w:szCs w:val="18"/>
              </w:rPr>
              <w:br/>
              <w:t>(Vertragspartner)</w:t>
            </w:r>
          </w:p>
          <w:p w14:paraId="3C815DBF" w14:textId="77777777" w:rsidR="00A0403A" w:rsidRPr="003C07C8" w:rsidRDefault="00A0403A" w:rsidP="00AA3219"/>
        </w:tc>
        <w:tc>
          <w:tcPr>
            <w:tcW w:w="8363" w:type="dxa"/>
            <w:gridSpan w:val="23"/>
          </w:tcPr>
          <w:p w14:paraId="49F64958" w14:textId="77777777" w:rsidR="00A0403A" w:rsidRPr="003C07C8" w:rsidRDefault="00A0403A" w:rsidP="00AA3219">
            <w:r w:rsidRPr="003C07C8">
              <w:t>Firmenname / Ansprechpartner</w:t>
            </w:r>
          </w:p>
        </w:tc>
      </w:tr>
      <w:tr w:rsidR="00A0403A" w:rsidRPr="003C07C8" w14:paraId="60F5A21A" w14:textId="77777777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2E7AAA07" w14:textId="77777777" w:rsidR="00A0403A" w:rsidRPr="003C07C8" w:rsidRDefault="00A0403A" w:rsidP="00AA3219"/>
        </w:tc>
        <w:tc>
          <w:tcPr>
            <w:tcW w:w="8363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14:paraId="32D999FF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07C8">
              <w:fldChar w:fldCharType="end"/>
            </w:r>
          </w:p>
        </w:tc>
      </w:tr>
      <w:tr w:rsidR="00A0403A" w:rsidRPr="003C07C8" w14:paraId="2B64ADDC" w14:textId="77777777" w:rsidTr="00AA3219">
        <w:trPr>
          <w:trHeight w:val="227"/>
        </w:trPr>
        <w:tc>
          <w:tcPr>
            <w:tcW w:w="1843" w:type="dxa"/>
            <w:vMerge/>
          </w:tcPr>
          <w:p w14:paraId="4A58B0D0" w14:textId="77777777" w:rsidR="00A0403A" w:rsidRPr="003C07C8" w:rsidRDefault="00A0403A" w:rsidP="00AA3219"/>
        </w:tc>
        <w:tc>
          <w:tcPr>
            <w:tcW w:w="8363" w:type="dxa"/>
            <w:gridSpan w:val="23"/>
            <w:tcBorders>
              <w:top w:val="single" w:sz="2" w:space="0" w:color="auto"/>
            </w:tcBorders>
          </w:tcPr>
          <w:p w14:paraId="4783EE95" w14:textId="77777777" w:rsidR="00A0403A" w:rsidRPr="003C07C8" w:rsidRDefault="00A0403A" w:rsidP="00AA3219">
            <w:r w:rsidRPr="003C07C8">
              <w:t>Straße, Hausnummer</w:t>
            </w:r>
          </w:p>
        </w:tc>
      </w:tr>
      <w:tr w:rsidR="00A0403A" w:rsidRPr="003C07C8" w14:paraId="47FF8A35" w14:textId="77777777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506EA1B2" w14:textId="77777777" w:rsidR="00A0403A" w:rsidRPr="003C07C8" w:rsidRDefault="00A0403A" w:rsidP="00AA3219"/>
        </w:tc>
        <w:tc>
          <w:tcPr>
            <w:tcW w:w="8363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14:paraId="3F3DFC29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5FE05299" w14:textId="77777777" w:rsidTr="00AA3219">
        <w:trPr>
          <w:trHeight w:val="227"/>
        </w:trPr>
        <w:tc>
          <w:tcPr>
            <w:tcW w:w="1843" w:type="dxa"/>
            <w:vMerge/>
          </w:tcPr>
          <w:p w14:paraId="316600E0" w14:textId="77777777" w:rsidR="00A0403A" w:rsidRPr="003C07C8" w:rsidRDefault="00A0403A" w:rsidP="00AA3219"/>
        </w:tc>
        <w:tc>
          <w:tcPr>
            <w:tcW w:w="5625" w:type="dxa"/>
            <w:gridSpan w:val="16"/>
            <w:tcBorders>
              <w:top w:val="single" w:sz="2" w:space="0" w:color="auto"/>
            </w:tcBorders>
          </w:tcPr>
          <w:p w14:paraId="313C6140" w14:textId="77777777" w:rsidR="00A0403A" w:rsidRPr="003C07C8" w:rsidRDefault="00A0403A" w:rsidP="00AA3219">
            <w:r w:rsidRPr="003C07C8">
              <w:t>PLZ, Ort</w:t>
            </w:r>
          </w:p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14:paraId="746B9FDA" w14:textId="77777777" w:rsidR="00A0403A" w:rsidRPr="003C07C8" w:rsidRDefault="00A0403A" w:rsidP="00AA3219">
            <w:r w:rsidRPr="003C07C8">
              <w:t>Telefon</w:t>
            </w:r>
          </w:p>
        </w:tc>
      </w:tr>
      <w:tr w:rsidR="00A0403A" w:rsidRPr="003C07C8" w14:paraId="74561B24" w14:textId="77777777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3BCDA0B5" w14:textId="77777777" w:rsidR="00A0403A" w:rsidRPr="003C07C8" w:rsidRDefault="00A0403A" w:rsidP="00AA3219"/>
        </w:tc>
        <w:tc>
          <w:tcPr>
            <w:tcW w:w="5337" w:type="dxa"/>
            <w:gridSpan w:val="14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5A9B1386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left w:val="nil"/>
              <w:right w:val="single" w:sz="2" w:space="0" w:color="auto"/>
            </w:tcBorders>
          </w:tcPr>
          <w:p w14:paraId="0A48D85F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27A15C13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3AB31B74" w14:textId="77777777" w:rsidTr="00AA3219">
        <w:trPr>
          <w:trHeight w:hRule="exact" w:val="85"/>
        </w:trPr>
        <w:tc>
          <w:tcPr>
            <w:tcW w:w="10206" w:type="dxa"/>
            <w:gridSpan w:val="24"/>
          </w:tcPr>
          <w:p w14:paraId="265C36E8" w14:textId="77777777" w:rsidR="00A0403A" w:rsidRPr="003C07C8" w:rsidRDefault="00A0403A" w:rsidP="00AA3219">
            <w:r w:rsidRPr="003C07C8">
              <w:tab/>
            </w:r>
          </w:p>
        </w:tc>
      </w:tr>
      <w:tr w:rsidR="00A0403A" w:rsidRPr="003C07C8" w14:paraId="4491D889" w14:textId="77777777" w:rsidTr="00AA3219">
        <w:trPr>
          <w:trHeight w:val="284"/>
        </w:trPr>
        <w:tc>
          <w:tcPr>
            <w:tcW w:w="1843" w:type="dxa"/>
            <w:vMerge w:val="restart"/>
          </w:tcPr>
          <w:p w14:paraId="0430FB53" w14:textId="77777777"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2. Angaben</w:t>
            </w:r>
          </w:p>
          <w:p w14:paraId="66264BE2" w14:textId="77777777" w:rsidR="00A0403A" w:rsidRPr="003C07C8" w:rsidRDefault="00A0403A" w:rsidP="00AA3219">
            <w:r w:rsidRPr="00A0403A">
              <w:rPr>
                <w:b/>
                <w:color w:val="0050A6"/>
                <w:sz w:val="18"/>
                <w:szCs w:val="18"/>
              </w:rPr>
              <w:t>zum Protokoll</w:t>
            </w:r>
          </w:p>
        </w:tc>
        <w:tc>
          <w:tcPr>
            <w:tcW w:w="494" w:type="dxa"/>
          </w:tcPr>
          <w:p w14:paraId="663A07CC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6586A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14:paraId="5B4A101F" w14:textId="77777777" w:rsidR="00A0403A" w:rsidRPr="003C07C8" w:rsidRDefault="00A0403A" w:rsidP="00AA3219">
            <w:r w:rsidRPr="003C07C8">
              <w:t>Teilabnahmeprotokoll</w:t>
            </w:r>
          </w:p>
        </w:tc>
        <w:tc>
          <w:tcPr>
            <w:tcW w:w="364" w:type="dxa"/>
          </w:tcPr>
          <w:p w14:paraId="43596E7F" w14:textId="77777777" w:rsidR="00A0403A" w:rsidRPr="003C07C8" w:rsidRDefault="00A0403A" w:rsidP="00AA3219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6586A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14:paraId="58F0D3EE" w14:textId="77777777" w:rsidR="00A0403A" w:rsidRPr="003C07C8" w:rsidRDefault="00A0403A" w:rsidP="00AA3219">
            <w:r w:rsidRPr="003C07C8">
              <w:t>nach Realisierung</w:t>
            </w:r>
            <w:r>
              <w:t xml:space="preserve"> </w:t>
            </w:r>
            <w:r w:rsidRPr="003C07C8">
              <w:t>von Werkverträgen</w:t>
            </w:r>
          </w:p>
        </w:tc>
        <w:tc>
          <w:tcPr>
            <w:tcW w:w="329" w:type="dxa"/>
            <w:gridSpan w:val="2"/>
          </w:tcPr>
          <w:p w14:paraId="29FF2A7A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409" w:type="dxa"/>
            <w:gridSpan w:val="5"/>
          </w:tcPr>
          <w:p w14:paraId="3D0D5C11" w14:textId="77777777" w:rsidR="00A0403A" w:rsidRPr="003C07C8" w:rsidRDefault="00A0403A" w:rsidP="00AA3219"/>
        </w:tc>
      </w:tr>
      <w:tr w:rsidR="00A0403A" w:rsidRPr="003C07C8" w14:paraId="5E075FE9" w14:textId="77777777" w:rsidTr="00AA3219">
        <w:trPr>
          <w:trHeight w:val="340"/>
        </w:trPr>
        <w:tc>
          <w:tcPr>
            <w:tcW w:w="1843" w:type="dxa"/>
            <w:vMerge/>
          </w:tcPr>
          <w:p w14:paraId="2A2CC9E0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494" w:type="dxa"/>
          </w:tcPr>
          <w:p w14:paraId="13496281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6586A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14:paraId="0154B753" w14:textId="77777777" w:rsidR="00A0403A" w:rsidRPr="003C07C8" w:rsidRDefault="00A0403A" w:rsidP="00AA3219">
            <w:r w:rsidRPr="003C07C8">
              <w:t>Endabnahmeprotokoll</w:t>
            </w:r>
          </w:p>
        </w:tc>
        <w:tc>
          <w:tcPr>
            <w:tcW w:w="364" w:type="dxa"/>
          </w:tcPr>
          <w:p w14:paraId="2A099111" w14:textId="77777777" w:rsidR="00A0403A" w:rsidRPr="003C07C8" w:rsidRDefault="00A0403A" w:rsidP="00AA3219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6586A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14:paraId="4C0F0F92" w14:textId="77777777" w:rsidR="00A0403A" w:rsidRPr="003C07C8" w:rsidRDefault="00A0403A" w:rsidP="00AA3219">
            <w:r w:rsidRPr="003C07C8">
              <w:t>Bauarbeiten in Anlehnung an</w:t>
            </w:r>
          </w:p>
          <w:p w14:paraId="78D52393" w14:textId="77777777" w:rsidR="00A0403A" w:rsidRPr="003C07C8" w:rsidRDefault="00A0403A" w:rsidP="00AA3219">
            <w:r w:rsidRPr="003C07C8">
              <w:t>§ 12 gVOB (B)</w:t>
            </w:r>
          </w:p>
        </w:tc>
        <w:tc>
          <w:tcPr>
            <w:tcW w:w="329" w:type="dxa"/>
            <w:gridSpan w:val="2"/>
          </w:tcPr>
          <w:p w14:paraId="23C2A428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6586A">
              <w:fldChar w:fldCharType="separate"/>
            </w:r>
            <w:r w:rsidRPr="003C07C8">
              <w:fldChar w:fldCharType="end"/>
            </w:r>
          </w:p>
        </w:tc>
        <w:tc>
          <w:tcPr>
            <w:tcW w:w="2409" w:type="dxa"/>
            <w:gridSpan w:val="5"/>
          </w:tcPr>
          <w:p w14:paraId="7D205FC7" w14:textId="77777777" w:rsidR="00A0403A" w:rsidRPr="003C07C8" w:rsidRDefault="00A0403A" w:rsidP="00AA3219">
            <w:r w:rsidRPr="003C07C8">
              <w:t>Ingenieur- und Architektenleistungen</w:t>
            </w:r>
          </w:p>
        </w:tc>
      </w:tr>
      <w:tr w:rsidR="00A0403A" w:rsidRPr="003C07C8" w14:paraId="79C67F0B" w14:textId="77777777" w:rsidTr="00AA3219">
        <w:trPr>
          <w:trHeight w:val="227"/>
        </w:trPr>
        <w:tc>
          <w:tcPr>
            <w:tcW w:w="1843" w:type="dxa"/>
            <w:vMerge/>
          </w:tcPr>
          <w:p w14:paraId="5BF748FB" w14:textId="77777777" w:rsidR="00A0403A" w:rsidRPr="003C07C8" w:rsidRDefault="00A0403A" w:rsidP="00AA3219"/>
        </w:tc>
        <w:tc>
          <w:tcPr>
            <w:tcW w:w="8363" w:type="dxa"/>
            <w:gridSpan w:val="23"/>
          </w:tcPr>
          <w:p w14:paraId="38B7AF22" w14:textId="77777777" w:rsidR="00A0403A" w:rsidRPr="003C07C8" w:rsidRDefault="00A0403A" w:rsidP="00AA3219">
            <w:r w:rsidRPr="003C07C8">
              <w:t>Vorhaben / Titel</w:t>
            </w:r>
          </w:p>
        </w:tc>
      </w:tr>
      <w:tr w:rsidR="00A0403A" w:rsidRPr="003C07C8" w14:paraId="540D6CEE" w14:textId="77777777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4F04C514" w14:textId="77777777" w:rsidR="00A0403A" w:rsidRPr="003C07C8" w:rsidRDefault="00A0403A" w:rsidP="00AA3219"/>
        </w:tc>
        <w:tc>
          <w:tcPr>
            <w:tcW w:w="8363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14:paraId="05096251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2E3D4D5E" w14:textId="77777777" w:rsidTr="00AA3219">
        <w:trPr>
          <w:trHeight w:val="227"/>
        </w:trPr>
        <w:tc>
          <w:tcPr>
            <w:tcW w:w="1843" w:type="dxa"/>
            <w:vMerge/>
          </w:tcPr>
          <w:p w14:paraId="2218C672" w14:textId="77777777" w:rsidR="00A0403A" w:rsidRPr="003C07C8" w:rsidRDefault="00A0403A" w:rsidP="00AA3219"/>
        </w:tc>
        <w:tc>
          <w:tcPr>
            <w:tcW w:w="8363" w:type="dxa"/>
            <w:gridSpan w:val="23"/>
            <w:tcBorders>
              <w:top w:val="single" w:sz="2" w:space="0" w:color="auto"/>
            </w:tcBorders>
          </w:tcPr>
          <w:p w14:paraId="2B81D10B" w14:textId="77777777" w:rsidR="00A0403A" w:rsidRPr="003C07C8" w:rsidRDefault="00A0403A" w:rsidP="00AA3219">
            <w:r w:rsidRPr="003C07C8">
              <w:t>Liefer- / Leistungsumfang</w:t>
            </w:r>
          </w:p>
        </w:tc>
      </w:tr>
      <w:tr w:rsidR="00A0403A" w:rsidRPr="003C07C8" w14:paraId="518FC680" w14:textId="77777777" w:rsidTr="00AA3219">
        <w:trPr>
          <w:trHeight w:val="284"/>
        </w:trPr>
        <w:tc>
          <w:tcPr>
            <w:tcW w:w="1843" w:type="dxa"/>
            <w:vMerge/>
          </w:tcPr>
          <w:p w14:paraId="00CDD5BC" w14:textId="77777777" w:rsidR="00A0403A" w:rsidRPr="003C07C8" w:rsidRDefault="00A0403A" w:rsidP="00AA3219"/>
        </w:tc>
        <w:tc>
          <w:tcPr>
            <w:tcW w:w="494" w:type="dxa"/>
            <w:tcBorders>
              <w:right w:val="nil"/>
            </w:tcBorders>
          </w:tcPr>
          <w:p w14:paraId="738D44D1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6586A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14:paraId="0D95F69F" w14:textId="77777777" w:rsidR="00A0403A" w:rsidRPr="003C07C8" w:rsidRDefault="00A0403A" w:rsidP="00AA3219">
            <w:r w:rsidRPr="003C07C8">
              <w:t>Anlage</w:t>
            </w:r>
          </w:p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14:paraId="4D22F7F8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1B3F52C0" w14:textId="77777777" w:rsidTr="00AA3219">
        <w:trPr>
          <w:trHeight w:hRule="exact" w:val="135"/>
        </w:trPr>
        <w:tc>
          <w:tcPr>
            <w:tcW w:w="1843" w:type="dxa"/>
            <w:vMerge/>
          </w:tcPr>
          <w:p w14:paraId="13BEFB70" w14:textId="77777777" w:rsidR="00A0403A" w:rsidRPr="003C07C8" w:rsidRDefault="00A0403A" w:rsidP="00AA3219"/>
        </w:tc>
        <w:tc>
          <w:tcPr>
            <w:tcW w:w="8363" w:type="dxa"/>
            <w:gridSpan w:val="23"/>
          </w:tcPr>
          <w:p w14:paraId="20C0B07C" w14:textId="77777777" w:rsidR="00A0403A" w:rsidRPr="003C07C8" w:rsidRDefault="00A0403A" w:rsidP="00AA3219"/>
        </w:tc>
      </w:tr>
      <w:tr w:rsidR="00A0403A" w:rsidRPr="003C07C8" w14:paraId="714EEA0D" w14:textId="77777777" w:rsidTr="00AA3219">
        <w:trPr>
          <w:trHeight w:val="284"/>
        </w:trPr>
        <w:tc>
          <w:tcPr>
            <w:tcW w:w="1843" w:type="dxa"/>
            <w:vMerge/>
          </w:tcPr>
          <w:p w14:paraId="67565116" w14:textId="77777777" w:rsidR="00A0403A" w:rsidRPr="003C07C8" w:rsidRDefault="00A0403A" w:rsidP="00AA3219"/>
        </w:tc>
        <w:tc>
          <w:tcPr>
            <w:tcW w:w="494" w:type="dxa"/>
            <w:tcBorders>
              <w:right w:val="nil"/>
            </w:tcBorders>
          </w:tcPr>
          <w:p w14:paraId="7571A1D0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6586A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14:paraId="2359AD30" w14:textId="77777777" w:rsidR="00A0403A" w:rsidRPr="003C07C8" w:rsidRDefault="00A0403A" w:rsidP="00AA3219">
            <w:r w:rsidRPr="003C07C8">
              <w:t>Teilanlage</w:t>
            </w:r>
          </w:p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14:paraId="4255D165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255B1CA0" w14:textId="77777777" w:rsidTr="00AA3219">
        <w:trPr>
          <w:trHeight w:hRule="exact" w:val="141"/>
        </w:trPr>
        <w:tc>
          <w:tcPr>
            <w:tcW w:w="1843" w:type="dxa"/>
            <w:vMerge/>
          </w:tcPr>
          <w:p w14:paraId="7B75F72B" w14:textId="77777777" w:rsidR="00A0403A" w:rsidRPr="003C07C8" w:rsidRDefault="00A0403A" w:rsidP="00AA3219"/>
        </w:tc>
        <w:tc>
          <w:tcPr>
            <w:tcW w:w="8363" w:type="dxa"/>
            <w:gridSpan w:val="23"/>
          </w:tcPr>
          <w:p w14:paraId="779835F6" w14:textId="77777777" w:rsidR="00A0403A" w:rsidRPr="003C07C8" w:rsidRDefault="00A0403A" w:rsidP="00AA3219"/>
        </w:tc>
      </w:tr>
      <w:tr w:rsidR="00A0403A" w:rsidRPr="003C07C8" w14:paraId="62A485F8" w14:textId="77777777" w:rsidTr="00AA3219">
        <w:trPr>
          <w:trHeight w:val="284"/>
        </w:trPr>
        <w:tc>
          <w:tcPr>
            <w:tcW w:w="1843" w:type="dxa"/>
            <w:vMerge/>
          </w:tcPr>
          <w:p w14:paraId="3365DC26" w14:textId="77777777" w:rsidR="00A0403A" w:rsidRPr="003C07C8" w:rsidRDefault="00A0403A" w:rsidP="00AA3219"/>
        </w:tc>
        <w:tc>
          <w:tcPr>
            <w:tcW w:w="494" w:type="dxa"/>
            <w:tcBorders>
              <w:right w:val="nil"/>
            </w:tcBorders>
          </w:tcPr>
          <w:p w14:paraId="65BB7638" w14:textId="77777777" w:rsidR="00A0403A" w:rsidRPr="003C07C8" w:rsidRDefault="00A0403A" w:rsidP="00AA3219"/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14:paraId="63B32912" w14:textId="77777777" w:rsidR="00A0403A" w:rsidRPr="003C07C8" w:rsidRDefault="00A0403A" w:rsidP="00AA3219"/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14:paraId="6B3B7280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3CDF639B" w14:textId="77777777" w:rsidTr="00AA3219">
        <w:trPr>
          <w:trHeight w:val="227"/>
        </w:trPr>
        <w:tc>
          <w:tcPr>
            <w:tcW w:w="1843" w:type="dxa"/>
            <w:vMerge/>
          </w:tcPr>
          <w:p w14:paraId="5CB46378" w14:textId="77777777" w:rsidR="00A0403A" w:rsidRPr="003C07C8" w:rsidRDefault="00A0403A" w:rsidP="00AA3219"/>
        </w:tc>
        <w:tc>
          <w:tcPr>
            <w:tcW w:w="5625" w:type="dxa"/>
            <w:gridSpan w:val="16"/>
          </w:tcPr>
          <w:p w14:paraId="0F58CD69" w14:textId="77777777" w:rsidR="00A0403A" w:rsidRPr="003C07C8" w:rsidRDefault="00A0403A" w:rsidP="00AA3219">
            <w:r w:rsidRPr="003C07C8">
              <w:t>Bestellnummer</w:t>
            </w:r>
          </w:p>
        </w:tc>
        <w:tc>
          <w:tcPr>
            <w:tcW w:w="2738" w:type="dxa"/>
            <w:gridSpan w:val="7"/>
          </w:tcPr>
          <w:p w14:paraId="5CCCEE50" w14:textId="77777777" w:rsidR="00A0403A" w:rsidRPr="003C07C8" w:rsidRDefault="00A0403A" w:rsidP="00AA3219">
            <w:r w:rsidRPr="003C07C8">
              <w:t>Bestelldatum</w:t>
            </w:r>
          </w:p>
        </w:tc>
      </w:tr>
      <w:tr w:rsidR="00A0403A" w:rsidRPr="003C07C8" w14:paraId="519AFB83" w14:textId="77777777" w:rsidTr="00AA3219">
        <w:trPr>
          <w:trHeight w:val="188"/>
        </w:trPr>
        <w:tc>
          <w:tcPr>
            <w:tcW w:w="1843" w:type="dxa"/>
            <w:tcBorders>
              <w:right w:val="single" w:sz="2" w:space="0" w:color="auto"/>
            </w:tcBorders>
          </w:tcPr>
          <w:p w14:paraId="60FD0467" w14:textId="77777777" w:rsidR="00A0403A" w:rsidRPr="003C07C8" w:rsidRDefault="00A0403A" w:rsidP="00AA3219"/>
        </w:tc>
        <w:tc>
          <w:tcPr>
            <w:tcW w:w="5337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14:paraId="659ECE1D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14:paraId="1856218E" w14:textId="77777777" w:rsidR="00A0403A" w:rsidRPr="003C07C8" w:rsidRDefault="00A0403A" w:rsidP="00AA3219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3B51F118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39B5CB5D" w14:textId="77777777" w:rsidTr="00AA3219">
        <w:trPr>
          <w:trHeight w:val="227"/>
        </w:trPr>
        <w:tc>
          <w:tcPr>
            <w:tcW w:w="1843" w:type="dxa"/>
          </w:tcPr>
          <w:p w14:paraId="41AFA99B" w14:textId="77777777" w:rsidR="00A0403A" w:rsidRPr="003C07C8" w:rsidRDefault="00A0403A" w:rsidP="00AA3219"/>
        </w:tc>
        <w:tc>
          <w:tcPr>
            <w:tcW w:w="2613" w:type="dxa"/>
            <w:gridSpan w:val="6"/>
            <w:tcBorders>
              <w:top w:val="single" w:sz="2" w:space="0" w:color="auto"/>
            </w:tcBorders>
          </w:tcPr>
          <w:p w14:paraId="0B0A710F" w14:textId="77777777" w:rsidR="00A0403A" w:rsidRPr="003C07C8" w:rsidRDefault="00A0403A" w:rsidP="00AA3219">
            <w:pPr>
              <w:rPr>
                <w:b/>
              </w:rPr>
            </w:pPr>
            <w:r w:rsidRPr="003C07C8">
              <w:t>Annahmebestätigung</w:t>
            </w:r>
          </w:p>
        </w:tc>
        <w:tc>
          <w:tcPr>
            <w:tcW w:w="364" w:type="dxa"/>
            <w:tcBorders>
              <w:top w:val="single" w:sz="2" w:space="0" w:color="auto"/>
            </w:tcBorders>
          </w:tcPr>
          <w:p w14:paraId="2AA00672" w14:textId="77777777" w:rsidR="00A0403A" w:rsidRPr="003C07C8" w:rsidRDefault="00A0403A" w:rsidP="00AA3219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14:paraId="58240D84" w14:textId="77777777" w:rsidR="00A0403A" w:rsidRPr="003C07C8" w:rsidRDefault="00A0403A" w:rsidP="00AA3219">
            <w:pPr>
              <w:rPr>
                <w:b/>
              </w:rPr>
            </w:pPr>
            <w:r w:rsidRPr="003C07C8">
              <w:t>Änderung zur obigen Bestellung</w:t>
            </w:r>
          </w:p>
        </w:tc>
        <w:tc>
          <w:tcPr>
            <w:tcW w:w="288" w:type="dxa"/>
            <w:gridSpan w:val="2"/>
          </w:tcPr>
          <w:p w14:paraId="7A277371" w14:textId="77777777" w:rsidR="00A0403A" w:rsidRPr="003C07C8" w:rsidRDefault="00A0403A" w:rsidP="00AA3219"/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14:paraId="5684A4DE" w14:textId="77777777" w:rsidR="00A0403A" w:rsidRPr="003C07C8" w:rsidRDefault="00A0403A" w:rsidP="00AA3219">
            <w:r w:rsidRPr="003C07C8">
              <w:t>Aufnahmebestätigung zur Änderung</w:t>
            </w:r>
          </w:p>
        </w:tc>
      </w:tr>
      <w:tr w:rsidR="00A0403A" w:rsidRPr="003C07C8" w14:paraId="43C0A721" w14:textId="77777777" w:rsidTr="00AA3219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14:paraId="0E478C26" w14:textId="77777777" w:rsidR="00A0403A" w:rsidRPr="003C07C8" w:rsidRDefault="00A0403A" w:rsidP="00AA3219"/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9D84DB7" w14:textId="77777777"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2A2A635D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3732A042" w14:textId="77777777"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14:paraId="2C3AC3AB" w14:textId="77777777" w:rsidR="00A0403A" w:rsidRPr="003C07C8" w:rsidRDefault="00A0403A" w:rsidP="00AA3219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657139BB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45A5F9CF" w14:textId="77777777" w:rsidTr="00AA3219">
        <w:trPr>
          <w:trHeight w:val="227"/>
        </w:trPr>
        <w:tc>
          <w:tcPr>
            <w:tcW w:w="1843" w:type="dxa"/>
          </w:tcPr>
          <w:p w14:paraId="50D881EA" w14:textId="77777777" w:rsidR="00A0403A" w:rsidRPr="003C07C8" w:rsidRDefault="00A0403A" w:rsidP="00AA3219"/>
        </w:tc>
        <w:tc>
          <w:tcPr>
            <w:tcW w:w="2613" w:type="dxa"/>
            <w:gridSpan w:val="6"/>
            <w:tcBorders>
              <w:top w:val="single" w:sz="2" w:space="0" w:color="auto"/>
            </w:tcBorders>
          </w:tcPr>
          <w:p w14:paraId="1CFCE18D" w14:textId="77777777" w:rsidR="00A0403A" w:rsidRPr="003C07C8" w:rsidRDefault="00A0403A" w:rsidP="00AA3219">
            <w:pPr>
              <w:rPr>
                <w:b/>
              </w:rPr>
            </w:pPr>
            <w:r w:rsidRPr="003C07C8">
              <w:t>veranlasste Struktureinheit der AG</w:t>
            </w:r>
          </w:p>
        </w:tc>
        <w:tc>
          <w:tcPr>
            <w:tcW w:w="364" w:type="dxa"/>
          </w:tcPr>
          <w:p w14:paraId="2C659526" w14:textId="77777777" w:rsidR="00A0403A" w:rsidRPr="003C07C8" w:rsidRDefault="00A0403A" w:rsidP="00AA3219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14:paraId="50178BC0" w14:textId="77777777" w:rsidR="00A0403A" w:rsidRPr="003C07C8" w:rsidRDefault="00A0403A" w:rsidP="00AA3219">
            <w:pPr>
              <w:rPr>
                <w:b/>
              </w:rPr>
            </w:pPr>
            <w:r w:rsidRPr="003C07C8">
              <w:t>Betreuer, Name</w:t>
            </w:r>
          </w:p>
        </w:tc>
        <w:tc>
          <w:tcPr>
            <w:tcW w:w="288" w:type="dxa"/>
            <w:gridSpan w:val="2"/>
          </w:tcPr>
          <w:p w14:paraId="32592063" w14:textId="77777777" w:rsidR="00A0403A" w:rsidRPr="003C07C8" w:rsidRDefault="00A0403A" w:rsidP="00AA3219"/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14:paraId="203C556D" w14:textId="77777777" w:rsidR="00A0403A" w:rsidRPr="003C07C8" w:rsidRDefault="00A0403A" w:rsidP="00AA3219">
            <w:r w:rsidRPr="003C07C8">
              <w:t>Telefon</w:t>
            </w:r>
          </w:p>
        </w:tc>
      </w:tr>
      <w:tr w:rsidR="00A0403A" w:rsidRPr="003C07C8" w14:paraId="71BCB84B" w14:textId="77777777" w:rsidTr="00AA3219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14:paraId="0B6D516B" w14:textId="77777777" w:rsidR="00A0403A" w:rsidRPr="003C07C8" w:rsidRDefault="00A0403A" w:rsidP="00AA3219"/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7BD939D4" w14:textId="77777777"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578C708D" w14:textId="77777777" w:rsidR="00A0403A" w:rsidRPr="003C07C8" w:rsidRDefault="00A0403A" w:rsidP="00AA3219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41C6B8D9" w14:textId="77777777"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14:paraId="7FAE3EAF" w14:textId="77777777" w:rsidR="00A0403A" w:rsidRPr="003C07C8" w:rsidRDefault="00A0403A" w:rsidP="00AA3219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5AA7C851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748E937D" w14:textId="77777777" w:rsidTr="00AA3219">
        <w:trPr>
          <w:trHeight w:hRule="exact" w:val="85"/>
        </w:trPr>
        <w:tc>
          <w:tcPr>
            <w:tcW w:w="10206" w:type="dxa"/>
            <w:gridSpan w:val="24"/>
          </w:tcPr>
          <w:p w14:paraId="6FF71286" w14:textId="77777777" w:rsidR="00A0403A" w:rsidRPr="003C07C8" w:rsidRDefault="00A0403A" w:rsidP="00AA3219"/>
        </w:tc>
      </w:tr>
      <w:tr w:rsidR="00A0403A" w:rsidRPr="003C07C8" w14:paraId="7B5C3C3B" w14:textId="77777777" w:rsidTr="00AA3219">
        <w:trPr>
          <w:trHeight w:val="227"/>
        </w:trPr>
        <w:tc>
          <w:tcPr>
            <w:tcW w:w="1843" w:type="dxa"/>
            <w:vMerge w:val="restart"/>
          </w:tcPr>
          <w:p w14:paraId="1CBD2982" w14:textId="77777777"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3. Termine</w:t>
            </w:r>
          </w:p>
          <w:p w14:paraId="1FEE26E3" w14:textId="77777777" w:rsidR="00A0403A" w:rsidRPr="003C07C8" w:rsidRDefault="00A0403A" w:rsidP="00AA3219"/>
        </w:tc>
        <w:tc>
          <w:tcPr>
            <w:tcW w:w="2613" w:type="dxa"/>
            <w:gridSpan w:val="6"/>
          </w:tcPr>
          <w:p w14:paraId="0E5690F5" w14:textId="77777777" w:rsidR="00A0403A" w:rsidRPr="003C07C8" w:rsidRDefault="00A0403A" w:rsidP="00AA3219">
            <w:r w:rsidRPr="003C07C8">
              <w:t>vereinbarter Termin laut Vertrag</w:t>
            </w:r>
          </w:p>
        </w:tc>
        <w:tc>
          <w:tcPr>
            <w:tcW w:w="364" w:type="dxa"/>
          </w:tcPr>
          <w:p w14:paraId="2A03CD37" w14:textId="77777777" w:rsidR="00A0403A" w:rsidRPr="003C07C8" w:rsidRDefault="00A0403A" w:rsidP="00AA3219"/>
        </w:tc>
        <w:tc>
          <w:tcPr>
            <w:tcW w:w="2360" w:type="dxa"/>
            <w:gridSpan w:val="7"/>
          </w:tcPr>
          <w:p w14:paraId="6EE47205" w14:textId="77777777" w:rsidR="00A0403A" w:rsidRPr="003C07C8" w:rsidRDefault="00A0403A" w:rsidP="00AA3219">
            <w:r w:rsidRPr="003C07C8">
              <w:t>erreichter Termin</w:t>
            </w:r>
          </w:p>
        </w:tc>
        <w:tc>
          <w:tcPr>
            <w:tcW w:w="288" w:type="dxa"/>
            <w:gridSpan w:val="2"/>
          </w:tcPr>
          <w:p w14:paraId="4CF72F1D" w14:textId="77777777" w:rsidR="00A0403A" w:rsidRPr="003C07C8" w:rsidRDefault="00A0403A" w:rsidP="00AA3219"/>
        </w:tc>
        <w:tc>
          <w:tcPr>
            <w:tcW w:w="2738" w:type="dxa"/>
            <w:gridSpan w:val="7"/>
          </w:tcPr>
          <w:p w14:paraId="41D74AC5" w14:textId="77777777" w:rsidR="00A0403A" w:rsidRPr="003C07C8" w:rsidRDefault="00A0403A" w:rsidP="00AA3219">
            <w:r w:rsidRPr="003C07C8">
              <w:t>ist zu vertreten durch</w:t>
            </w:r>
          </w:p>
        </w:tc>
      </w:tr>
      <w:tr w:rsidR="00A0403A" w:rsidRPr="003C07C8" w14:paraId="25E5872A" w14:textId="77777777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1C7FAD61" w14:textId="77777777" w:rsidR="00A0403A" w:rsidRPr="003C07C8" w:rsidRDefault="00A0403A" w:rsidP="00AA3219"/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92B2526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373D0483" w14:textId="77777777" w:rsidR="00A0403A" w:rsidRPr="003C07C8" w:rsidRDefault="00A0403A" w:rsidP="00AA3219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3AE2EA09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</w:tcPr>
          <w:p w14:paraId="2E3929F2" w14:textId="77777777" w:rsidR="00A0403A" w:rsidRPr="003C07C8" w:rsidRDefault="00A0403A" w:rsidP="00AA3219"/>
        </w:tc>
        <w:tc>
          <w:tcPr>
            <w:tcW w:w="329" w:type="dxa"/>
            <w:gridSpan w:val="2"/>
          </w:tcPr>
          <w:p w14:paraId="620AF81D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6586A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14:paraId="59DD4A26" w14:textId="77777777" w:rsidR="00A0403A" w:rsidRPr="003C07C8" w:rsidRDefault="00A0403A" w:rsidP="00AA3219">
            <w:r w:rsidRPr="003C07C8">
              <w:t>AN</w:t>
            </w:r>
          </w:p>
        </w:tc>
        <w:tc>
          <w:tcPr>
            <w:tcW w:w="317" w:type="dxa"/>
          </w:tcPr>
          <w:p w14:paraId="197276F0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6586A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14:paraId="57499493" w14:textId="77777777" w:rsidR="00A0403A" w:rsidRPr="003C07C8" w:rsidRDefault="00A0403A" w:rsidP="00AA3219">
            <w:r w:rsidRPr="003C07C8">
              <w:t>AG</w:t>
            </w:r>
          </w:p>
        </w:tc>
        <w:tc>
          <w:tcPr>
            <w:tcW w:w="283" w:type="dxa"/>
          </w:tcPr>
          <w:p w14:paraId="3CD5BEDE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6586A">
              <w:fldChar w:fldCharType="separate"/>
            </w:r>
            <w:r w:rsidRPr="003C07C8">
              <w:fldChar w:fldCharType="end"/>
            </w:r>
          </w:p>
        </w:tc>
        <w:tc>
          <w:tcPr>
            <w:tcW w:w="741" w:type="dxa"/>
          </w:tcPr>
          <w:p w14:paraId="6F0820F7" w14:textId="77777777" w:rsidR="00A0403A" w:rsidRPr="003C07C8" w:rsidRDefault="00A0403A" w:rsidP="00AA3219">
            <w:r w:rsidRPr="003C07C8">
              <w:t>Dritte</w:t>
            </w:r>
          </w:p>
        </w:tc>
      </w:tr>
      <w:tr w:rsidR="00A0403A" w:rsidRPr="003C07C8" w14:paraId="02B06D70" w14:textId="77777777" w:rsidTr="00AA3219">
        <w:trPr>
          <w:trHeight w:val="227"/>
        </w:trPr>
        <w:tc>
          <w:tcPr>
            <w:tcW w:w="1843" w:type="dxa"/>
          </w:tcPr>
          <w:p w14:paraId="717F0B3B" w14:textId="77777777" w:rsidR="00A0403A" w:rsidRPr="003C07C8" w:rsidRDefault="00A0403A" w:rsidP="00AA3219"/>
        </w:tc>
        <w:tc>
          <w:tcPr>
            <w:tcW w:w="2613" w:type="dxa"/>
            <w:gridSpan w:val="6"/>
            <w:tcBorders>
              <w:top w:val="single" w:sz="2" w:space="0" w:color="auto"/>
            </w:tcBorders>
          </w:tcPr>
          <w:p w14:paraId="31DEC062" w14:textId="77777777" w:rsidR="00A0403A" w:rsidRPr="003C07C8" w:rsidRDefault="00A0403A" w:rsidP="00AA3219"/>
        </w:tc>
        <w:tc>
          <w:tcPr>
            <w:tcW w:w="364" w:type="dxa"/>
          </w:tcPr>
          <w:p w14:paraId="49874372" w14:textId="77777777" w:rsidR="00A0403A" w:rsidRPr="003C07C8" w:rsidRDefault="00A0403A" w:rsidP="00AA3219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14:paraId="65335011" w14:textId="77777777" w:rsidR="00A0403A" w:rsidRPr="003C07C8" w:rsidRDefault="00A0403A" w:rsidP="00AA3219"/>
        </w:tc>
        <w:tc>
          <w:tcPr>
            <w:tcW w:w="288" w:type="dxa"/>
            <w:gridSpan w:val="2"/>
          </w:tcPr>
          <w:p w14:paraId="7C938C57" w14:textId="77777777" w:rsidR="00A0403A" w:rsidRPr="003C07C8" w:rsidRDefault="00A0403A" w:rsidP="00AA3219"/>
        </w:tc>
        <w:tc>
          <w:tcPr>
            <w:tcW w:w="2738" w:type="dxa"/>
            <w:gridSpan w:val="7"/>
          </w:tcPr>
          <w:p w14:paraId="437BE296" w14:textId="77777777" w:rsidR="00A0403A" w:rsidRPr="003C07C8" w:rsidRDefault="00A0403A" w:rsidP="00AA3219">
            <w:r w:rsidRPr="003C07C8">
              <w:t>Pönale</w:t>
            </w:r>
          </w:p>
        </w:tc>
      </w:tr>
      <w:tr w:rsidR="00A0403A" w:rsidRPr="003C07C8" w14:paraId="03D04A13" w14:textId="77777777" w:rsidTr="00AA3219">
        <w:trPr>
          <w:trHeight w:val="284"/>
        </w:trPr>
        <w:tc>
          <w:tcPr>
            <w:tcW w:w="1843" w:type="dxa"/>
          </w:tcPr>
          <w:p w14:paraId="4563061A" w14:textId="77777777" w:rsidR="00A0403A" w:rsidRPr="003C07C8" w:rsidRDefault="00A0403A" w:rsidP="00AA3219"/>
        </w:tc>
        <w:tc>
          <w:tcPr>
            <w:tcW w:w="2613" w:type="dxa"/>
            <w:gridSpan w:val="6"/>
          </w:tcPr>
          <w:p w14:paraId="02EDF7EE" w14:textId="77777777" w:rsidR="00A0403A" w:rsidRPr="003C07C8" w:rsidRDefault="00A0403A" w:rsidP="00AA3219"/>
        </w:tc>
        <w:tc>
          <w:tcPr>
            <w:tcW w:w="364" w:type="dxa"/>
          </w:tcPr>
          <w:p w14:paraId="7E4D1FD4" w14:textId="77777777" w:rsidR="00A0403A" w:rsidRPr="003C07C8" w:rsidRDefault="00A0403A" w:rsidP="00AA3219"/>
        </w:tc>
        <w:tc>
          <w:tcPr>
            <w:tcW w:w="2360" w:type="dxa"/>
            <w:gridSpan w:val="7"/>
          </w:tcPr>
          <w:p w14:paraId="6FCAF4F6" w14:textId="77777777" w:rsidR="00A0403A" w:rsidRPr="003C07C8" w:rsidRDefault="00A0403A" w:rsidP="00AA3219"/>
        </w:tc>
        <w:tc>
          <w:tcPr>
            <w:tcW w:w="288" w:type="dxa"/>
            <w:gridSpan w:val="2"/>
          </w:tcPr>
          <w:p w14:paraId="58247654" w14:textId="77777777" w:rsidR="00A0403A" w:rsidRPr="003C07C8" w:rsidRDefault="00A0403A" w:rsidP="00AA3219"/>
        </w:tc>
        <w:tc>
          <w:tcPr>
            <w:tcW w:w="329" w:type="dxa"/>
            <w:gridSpan w:val="2"/>
          </w:tcPr>
          <w:p w14:paraId="09DC6330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6586A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14:paraId="66D5E6C7" w14:textId="77777777" w:rsidR="00A0403A" w:rsidRPr="003C07C8" w:rsidRDefault="00A0403A" w:rsidP="00AA3219">
            <w:r w:rsidRPr="003C07C8">
              <w:t>ja</w:t>
            </w:r>
          </w:p>
        </w:tc>
        <w:tc>
          <w:tcPr>
            <w:tcW w:w="317" w:type="dxa"/>
          </w:tcPr>
          <w:p w14:paraId="37033EEE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6586A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14:paraId="1291F3C0" w14:textId="77777777" w:rsidR="00A0403A" w:rsidRPr="003C07C8" w:rsidRDefault="00A0403A" w:rsidP="00AA3219">
            <w:r w:rsidRPr="003C07C8">
              <w:t>nein</w:t>
            </w:r>
          </w:p>
        </w:tc>
        <w:tc>
          <w:tcPr>
            <w:tcW w:w="283" w:type="dxa"/>
          </w:tcPr>
          <w:p w14:paraId="0440C493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741" w:type="dxa"/>
          </w:tcPr>
          <w:p w14:paraId="43C1FB3E" w14:textId="77777777" w:rsidR="00A0403A" w:rsidRPr="003C07C8" w:rsidRDefault="00A0403A" w:rsidP="00AA3219"/>
        </w:tc>
      </w:tr>
      <w:tr w:rsidR="00A0403A" w:rsidRPr="003C07C8" w14:paraId="3B395F74" w14:textId="77777777" w:rsidTr="00AA3219">
        <w:trPr>
          <w:trHeight w:hRule="exact" w:val="98"/>
        </w:trPr>
        <w:tc>
          <w:tcPr>
            <w:tcW w:w="10206" w:type="dxa"/>
            <w:gridSpan w:val="24"/>
          </w:tcPr>
          <w:p w14:paraId="68B6787E" w14:textId="77777777" w:rsidR="00A0403A" w:rsidRPr="003C07C8" w:rsidRDefault="00A0403A" w:rsidP="00AA3219"/>
        </w:tc>
      </w:tr>
      <w:tr w:rsidR="00A0403A" w:rsidRPr="003C07C8" w14:paraId="3CA8702C" w14:textId="77777777" w:rsidTr="00AA3219">
        <w:trPr>
          <w:trHeight w:val="227"/>
        </w:trPr>
        <w:tc>
          <w:tcPr>
            <w:tcW w:w="1843" w:type="dxa"/>
            <w:vMerge w:val="restart"/>
          </w:tcPr>
          <w:p w14:paraId="230FAB47" w14:textId="77777777"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4. Abnahme</w:t>
            </w:r>
          </w:p>
          <w:p w14:paraId="2B2A76DF" w14:textId="77777777" w:rsidR="00A0403A" w:rsidRPr="003C07C8" w:rsidRDefault="00A0403A" w:rsidP="00AA3219">
            <w:r w:rsidRPr="003C07C8">
              <w:t>Die mit oben ge-</w:t>
            </w:r>
            <w:r w:rsidRPr="003C07C8">
              <w:br/>
              <w:t>nanntem Vertrag</w:t>
            </w:r>
          </w:p>
          <w:p w14:paraId="171F05B5" w14:textId="77777777" w:rsidR="00A0403A" w:rsidRPr="003C07C8" w:rsidRDefault="00A0403A" w:rsidP="00AA3219">
            <w:r w:rsidRPr="003C07C8">
              <w:t>getroffenen</w:t>
            </w:r>
          </w:p>
          <w:p w14:paraId="1C2AA92D" w14:textId="77777777" w:rsidR="00A0403A" w:rsidRPr="003C07C8" w:rsidRDefault="00A0403A" w:rsidP="00AA3219">
            <w:r w:rsidRPr="003C07C8">
              <w:t>Vereinbarungen</w:t>
            </w:r>
          </w:p>
          <w:p w14:paraId="2BA8F492" w14:textId="77777777" w:rsidR="00A0403A" w:rsidRPr="003C07C8" w:rsidRDefault="00A0403A" w:rsidP="00AA3219">
            <w:r w:rsidRPr="003C07C8">
              <w:t>werden durch die</w:t>
            </w:r>
          </w:p>
          <w:p w14:paraId="0BBB5AFC" w14:textId="77777777" w:rsidR="00A0403A" w:rsidRPr="003C07C8" w:rsidRDefault="00A0403A" w:rsidP="00AA3219">
            <w:r w:rsidRPr="003C07C8">
              <w:t>Abnahme nicht</w:t>
            </w:r>
          </w:p>
          <w:p w14:paraId="2D9E3623" w14:textId="77777777" w:rsidR="00A0403A" w:rsidRPr="003C07C8" w:rsidRDefault="00A0403A" w:rsidP="00AA3219">
            <w:r w:rsidRPr="003C07C8">
              <w:t>berührt.</w:t>
            </w:r>
          </w:p>
        </w:tc>
        <w:tc>
          <w:tcPr>
            <w:tcW w:w="2613" w:type="dxa"/>
            <w:gridSpan w:val="6"/>
          </w:tcPr>
          <w:p w14:paraId="298FA639" w14:textId="77777777" w:rsidR="00A0403A" w:rsidRPr="003C07C8" w:rsidRDefault="00A0403A" w:rsidP="00AA3219">
            <w:r w:rsidRPr="003C07C8">
              <w:t>Abnahmedatum</w:t>
            </w:r>
          </w:p>
        </w:tc>
        <w:tc>
          <w:tcPr>
            <w:tcW w:w="364" w:type="dxa"/>
          </w:tcPr>
          <w:p w14:paraId="06E89374" w14:textId="77777777" w:rsidR="00A0403A" w:rsidRPr="003C07C8" w:rsidRDefault="00A0403A" w:rsidP="00AA3219"/>
        </w:tc>
        <w:tc>
          <w:tcPr>
            <w:tcW w:w="5386" w:type="dxa"/>
            <w:gridSpan w:val="16"/>
          </w:tcPr>
          <w:p w14:paraId="236D8C34" w14:textId="77777777" w:rsidR="00A0403A" w:rsidRPr="003C07C8" w:rsidRDefault="00A0403A" w:rsidP="00AA3219">
            <w:r w:rsidRPr="003C07C8">
              <w:t>hierzu gehört Aufmaßblatt Nr. (bei mehreren Positionen Anlage beifügen)</w:t>
            </w:r>
          </w:p>
        </w:tc>
      </w:tr>
      <w:tr w:rsidR="00A0403A" w:rsidRPr="003C07C8" w14:paraId="1E7220B6" w14:textId="77777777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24E41430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CE744DC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2F499A71" w14:textId="77777777" w:rsidR="00A0403A" w:rsidRPr="003C07C8" w:rsidRDefault="00A0403A" w:rsidP="00AA3219"/>
        </w:tc>
        <w:tc>
          <w:tcPr>
            <w:tcW w:w="2977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14:paraId="35B6B7D2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533" w:type="dxa"/>
          </w:tcPr>
          <w:p w14:paraId="3DB6B3CE" w14:textId="77777777" w:rsidR="00A0403A" w:rsidRPr="003C07C8" w:rsidRDefault="00A0403A" w:rsidP="00AA3219"/>
        </w:tc>
        <w:tc>
          <w:tcPr>
            <w:tcW w:w="317" w:type="dxa"/>
          </w:tcPr>
          <w:p w14:paraId="251CA860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6586A">
              <w:fldChar w:fldCharType="separate"/>
            </w:r>
            <w:r w:rsidRPr="003C07C8">
              <w:fldChar w:fldCharType="end"/>
            </w:r>
          </w:p>
        </w:tc>
        <w:tc>
          <w:tcPr>
            <w:tcW w:w="1559" w:type="dxa"/>
            <w:gridSpan w:val="3"/>
          </w:tcPr>
          <w:p w14:paraId="577429BD" w14:textId="77777777" w:rsidR="00A0403A" w:rsidRPr="003C07C8" w:rsidRDefault="00A0403A" w:rsidP="00AA3219">
            <w:r w:rsidRPr="003C07C8">
              <w:t>Anlage</w:t>
            </w:r>
          </w:p>
        </w:tc>
      </w:tr>
      <w:tr w:rsidR="00A0403A" w:rsidRPr="003C07C8" w14:paraId="16172C44" w14:textId="77777777" w:rsidTr="00AA3219">
        <w:trPr>
          <w:trHeight w:hRule="exact" w:val="85"/>
        </w:trPr>
        <w:tc>
          <w:tcPr>
            <w:tcW w:w="1843" w:type="dxa"/>
            <w:vMerge/>
          </w:tcPr>
          <w:p w14:paraId="1B5DB2EC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14:paraId="74A5C22D" w14:textId="77777777" w:rsidR="00A0403A" w:rsidRPr="003C07C8" w:rsidRDefault="00A0403A" w:rsidP="00AA3219"/>
        </w:tc>
      </w:tr>
      <w:tr w:rsidR="00A0403A" w:rsidRPr="003C07C8" w14:paraId="5C861B23" w14:textId="77777777" w:rsidTr="00AA3219">
        <w:trPr>
          <w:trHeight w:val="284"/>
        </w:trPr>
        <w:tc>
          <w:tcPr>
            <w:tcW w:w="1843" w:type="dxa"/>
            <w:vMerge/>
          </w:tcPr>
          <w:p w14:paraId="1209E02F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1FEA1663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6586A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726986FD" w14:textId="77777777" w:rsidR="00A0403A" w:rsidRPr="003C07C8" w:rsidRDefault="00A0403A" w:rsidP="00AA3219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556C8C7F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14:paraId="4056D641" w14:textId="77777777" w:rsidR="00A0403A" w:rsidRPr="003C07C8" w:rsidRDefault="00A0403A" w:rsidP="00AA3219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14:paraId="5E664797" w14:textId="77777777" w:rsidR="00A0403A" w:rsidRPr="003C07C8" w:rsidRDefault="00A0403A" w:rsidP="00AA3219"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14D54CBE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14:paraId="55EDC32E" w14:textId="77777777" w:rsidR="00A0403A" w:rsidRPr="003C07C8" w:rsidRDefault="00A0403A" w:rsidP="00AA3219">
            <w:r w:rsidRPr="003C07C8">
              <w:t xml:space="preserve">Uhr erfolgte die Abnahme </w:t>
            </w:r>
            <w:r w:rsidRPr="003C07C8">
              <w:rPr>
                <w:u w:val="single"/>
              </w:rPr>
              <w:t>ohne erkennbare Mängel</w:t>
            </w:r>
            <w:r w:rsidRPr="003C07C8">
              <w:t xml:space="preserve"> des</w:t>
            </w:r>
          </w:p>
          <w:p w14:paraId="1D65915B" w14:textId="77777777" w:rsidR="00A0403A" w:rsidRPr="003C07C8" w:rsidRDefault="00A0403A" w:rsidP="00AA3219">
            <w:r w:rsidRPr="003C07C8">
              <w:t>oben genannten Liefer- und Leistungsumfanges</w:t>
            </w:r>
          </w:p>
        </w:tc>
      </w:tr>
      <w:tr w:rsidR="00A0403A" w:rsidRPr="003C07C8" w14:paraId="3C600526" w14:textId="77777777" w:rsidTr="00AA3219">
        <w:trPr>
          <w:trHeight w:hRule="exact" w:val="85"/>
        </w:trPr>
        <w:tc>
          <w:tcPr>
            <w:tcW w:w="1843" w:type="dxa"/>
            <w:vMerge/>
          </w:tcPr>
          <w:p w14:paraId="1FCBE7B5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14:paraId="6C84C3FF" w14:textId="77777777" w:rsidR="00A0403A" w:rsidRPr="003C07C8" w:rsidRDefault="00A0403A" w:rsidP="00AA3219"/>
        </w:tc>
      </w:tr>
      <w:tr w:rsidR="00A0403A" w:rsidRPr="003C07C8" w14:paraId="627DFD4E" w14:textId="77777777" w:rsidTr="00AA3219">
        <w:trPr>
          <w:trHeight w:val="284"/>
        </w:trPr>
        <w:tc>
          <w:tcPr>
            <w:tcW w:w="1843" w:type="dxa"/>
            <w:vMerge/>
          </w:tcPr>
          <w:p w14:paraId="4AB251DB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35FB0A3D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6586A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7AC48B2A" w14:textId="77777777" w:rsidR="00A0403A" w:rsidRPr="003C07C8" w:rsidRDefault="00A0403A" w:rsidP="00AA3219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611BD59F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14:paraId="03DF2F46" w14:textId="77777777" w:rsidR="00A0403A" w:rsidRPr="003C07C8" w:rsidRDefault="00A0403A" w:rsidP="00AA3219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14:paraId="2425433C" w14:textId="77777777" w:rsidR="00A0403A" w:rsidRPr="003C07C8" w:rsidRDefault="00A0403A" w:rsidP="00AA3219">
            <w:pPr>
              <w:rPr>
                <w:b/>
              </w:rPr>
            </w:pPr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44910E1E" w14:textId="77777777"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14:paraId="0BD76D05" w14:textId="77777777" w:rsidR="00A0403A" w:rsidRPr="003C07C8" w:rsidRDefault="00A0403A" w:rsidP="00AA3219">
            <w:r w:rsidRPr="003C07C8">
              <w:t xml:space="preserve">Uhr erfolgte die Abnahme </w:t>
            </w:r>
            <w:r w:rsidRPr="003C07C8">
              <w:rPr>
                <w:u w:val="single"/>
              </w:rPr>
              <w:t>trotz nachstehend bekannter Mängel</w:t>
            </w:r>
            <w:r w:rsidRPr="003C07C8">
              <w:t xml:space="preserve"> unter</w:t>
            </w:r>
            <w:r>
              <w:t xml:space="preserve"> </w:t>
            </w:r>
            <w:r w:rsidRPr="003C07C8">
              <w:t>dem ausdrücklichen Vorbehalt aller Rechte nach § 640 (2) BGB.</w:t>
            </w:r>
          </w:p>
        </w:tc>
      </w:tr>
      <w:tr w:rsidR="00A0403A" w:rsidRPr="003C07C8" w14:paraId="4E706883" w14:textId="77777777" w:rsidTr="00AA3219">
        <w:trPr>
          <w:trHeight w:hRule="exact" w:val="95"/>
        </w:trPr>
        <w:tc>
          <w:tcPr>
            <w:tcW w:w="1843" w:type="dxa"/>
            <w:vMerge/>
          </w:tcPr>
          <w:p w14:paraId="166B84C9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14:paraId="35D1D8A1" w14:textId="77777777" w:rsidR="00A0403A" w:rsidRPr="003C07C8" w:rsidRDefault="00A0403A" w:rsidP="00AA3219">
            <w:r w:rsidRPr="003C07C8">
              <w:tab/>
            </w:r>
          </w:p>
        </w:tc>
      </w:tr>
      <w:tr w:rsidR="00A0403A" w:rsidRPr="003C07C8" w14:paraId="0C321FE7" w14:textId="77777777" w:rsidTr="00AA3219">
        <w:trPr>
          <w:trHeight w:val="284"/>
        </w:trPr>
        <w:tc>
          <w:tcPr>
            <w:tcW w:w="1843" w:type="dxa"/>
            <w:vMerge/>
          </w:tcPr>
          <w:p w14:paraId="49664321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977" w:type="dxa"/>
            <w:gridSpan w:val="7"/>
            <w:tcBorders>
              <w:right w:val="single" w:sz="2" w:space="0" w:color="auto"/>
            </w:tcBorders>
          </w:tcPr>
          <w:p w14:paraId="732A2526" w14:textId="77777777" w:rsidR="00A0403A" w:rsidRPr="003C07C8" w:rsidRDefault="00A0403A" w:rsidP="00AA3219">
            <w:r w:rsidRPr="003C07C8">
              <w:t>Der Vorbehalt ist aufgehoben, wenn die Mängelbeseitigung bis</w:t>
            </w:r>
          </w:p>
        </w:tc>
        <w:tc>
          <w:tcPr>
            <w:tcW w:w="152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32E00CAE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14:paraId="58533C03" w14:textId="77777777" w:rsidR="00A0403A" w:rsidRPr="003C07C8" w:rsidRDefault="00A0403A" w:rsidP="00AA3219">
            <w:r w:rsidRPr="003C07C8">
              <w:t>nachweislich von unserem Betreuer bestätigt, erfolgt ist.</w:t>
            </w:r>
          </w:p>
        </w:tc>
      </w:tr>
      <w:tr w:rsidR="00A0403A" w:rsidRPr="003C07C8" w14:paraId="1D84CB42" w14:textId="77777777" w:rsidTr="00AA3219">
        <w:trPr>
          <w:trHeight w:hRule="exact" w:val="119"/>
        </w:trPr>
        <w:tc>
          <w:tcPr>
            <w:tcW w:w="1843" w:type="dxa"/>
            <w:vMerge/>
          </w:tcPr>
          <w:p w14:paraId="79FE881A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14:paraId="34B84D93" w14:textId="77777777" w:rsidR="00A0403A" w:rsidRPr="003C07C8" w:rsidRDefault="00A0403A" w:rsidP="00AA3219">
            <w:r w:rsidRPr="003C07C8">
              <w:tab/>
            </w:r>
          </w:p>
        </w:tc>
      </w:tr>
      <w:tr w:rsidR="00A0403A" w:rsidRPr="003C07C8" w14:paraId="59FC1F30" w14:textId="77777777" w:rsidTr="00AA3219">
        <w:trPr>
          <w:trHeight w:val="284"/>
        </w:trPr>
        <w:tc>
          <w:tcPr>
            <w:tcW w:w="1843" w:type="dxa"/>
            <w:vMerge/>
          </w:tcPr>
          <w:p w14:paraId="0A766810" w14:textId="77777777" w:rsidR="00A0403A" w:rsidRPr="003C07C8" w:rsidRDefault="00A0403A" w:rsidP="00AA3219"/>
        </w:tc>
        <w:tc>
          <w:tcPr>
            <w:tcW w:w="2613" w:type="dxa"/>
            <w:gridSpan w:val="6"/>
          </w:tcPr>
          <w:p w14:paraId="7B82F36B" w14:textId="77777777" w:rsidR="00A0403A" w:rsidRPr="003C07C8" w:rsidRDefault="00A0403A" w:rsidP="00AA3219">
            <w:r w:rsidRPr="003C07C8">
              <w:t>Gewährleistung gemäß Vertrag</w:t>
            </w:r>
          </w:p>
          <w:p w14:paraId="69C14641" w14:textId="77777777" w:rsidR="00A0403A" w:rsidRPr="003C07C8" w:rsidRDefault="00A0403A" w:rsidP="00AA3219">
            <w:r w:rsidRPr="003C07C8">
              <w:t>beginnend mit</w:t>
            </w:r>
          </w:p>
        </w:tc>
        <w:tc>
          <w:tcPr>
            <w:tcW w:w="364" w:type="dxa"/>
          </w:tcPr>
          <w:p w14:paraId="36B12B84" w14:textId="77777777" w:rsidR="00A0403A" w:rsidRPr="003C07C8" w:rsidRDefault="00A0403A" w:rsidP="00AA3219"/>
        </w:tc>
        <w:tc>
          <w:tcPr>
            <w:tcW w:w="425" w:type="dxa"/>
            <w:gridSpan w:val="3"/>
          </w:tcPr>
          <w:p w14:paraId="45DF431D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6586A">
              <w:fldChar w:fldCharType="separate"/>
            </w:r>
            <w:r w:rsidRPr="003C07C8">
              <w:fldChar w:fldCharType="end"/>
            </w:r>
          </w:p>
        </w:tc>
        <w:tc>
          <w:tcPr>
            <w:tcW w:w="1935" w:type="dxa"/>
            <w:gridSpan w:val="4"/>
          </w:tcPr>
          <w:p w14:paraId="211E9969" w14:textId="77777777" w:rsidR="00A0403A" w:rsidRPr="003C07C8" w:rsidRDefault="00A0403A" w:rsidP="00AA3219">
            <w:r w:rsidRPr="003C07C8">
              <w:t>mängelfreier Abnahme</w:t>
            </w:r>
          </w:p>
        </w:tc>
        <w:tc>
          <w:tcPr>
            <w:tcW w:w="288" w:type="dxa"/>
            <w:gridSpan w:val="2"/>
          </w:tcPr>
          <w:p w14:paraId="2DF01DDF" w14:textId="77777777" w:rsidR="00A0403A" w:rsidRPr="003C07C8" w:rsidRDefault="00A0403A" w:rsidP="00AA3219"/>
        </w:tc>
        <w:tc>
          <w:tcPr>
            <w:tcW w:w="329" w:type="dxa"/>
            <w:gridSpan w:val="2"/>
          </w:tcPr>
          <w:p w14:paraId="6FB6CDD9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D6586A">
              <w:fldChar w:fldCharType="separate"/>
            </w:r>
            <w:r w:rsidRPr="003C07C8">
              <w:fldChar w:fldCharType="end"/>
            </w:r>
          </w:p>
        </w:tc>
        <w:tc>
          <w:tcPr>
            <w:tcW w:w="2409" w:type="dxa"/>
            <w:gridSpan w:val="5"/>
          </w:tcPr>
          <w:p w14:paraId="5303F5DE" w14:textId="77777777" w:rsidR="00A0403A" w:rsidRPr="003C07C8" w:rsidRDefault="00A0403A" w:rsidP="00AA3219">
            <w:r w:rsidRPr="003C07C8">
              <w:t>bestätigter Mängelabstellung</w:t>
            </w:r>
          </w:p>
        </w:tc>
      </w:tr>
      <w:tr w:rsidR="00A0403A" w:rsidRPr="003C07C8" w14:paraId="5631E774" w14:textId="77777777" w:rsidTr="00AA3219">
        <w:trPr>
          <w:trHeight w:hRule="exact" w:val="80"/>
        </w:trPr>
        <w:tc>
          <w:tcPr>
            <w:tcW w:w="10206" w:type="dxa"/>
            <w:gridSpan w:val="24"/>
          </w:tcPr>
          <w:p w14:paraId="3845509A" w14:textId="77777777" w:rsidR="00A0403A" w:rsidRPr="003C07C8" w:rsidRDefault="00A0403A" w:rsidP="00AA3219"/>
        </w:tc>
      </w:tr>
      <w:tr w:rsidR="00A0403A" w:rsidRPr="003C07C8" w14:paraId="5AA5AAD5" w14:textId="77777777" w:rsidTr="00AA3219">
        <w:trPr>
          <w:trHeight w:val="227"/>
        </w:trPr>
        <w:tc>
          <w:tcPr>
            <w:tcW w:w="1843" w:type="dxa"/>
            <w:vMerge w:val="restart"/>
          </w:tcPr>
          <w:p w14:paraId="5389403B" w14:textId="77777777" w:rsidR="00A0403A" w:rsidRPr="00A0403A" w:rsidRDefault="00A0403A" w:rsidP="00AA3219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5. Mängel</w:t>
            </w:r>
          </w:p>
        </w:tc>
        <w:tc>
          <w:tcPr>
            <w:tcW w:w="5632" w:type="dxa"/>
            <w:gridSpan w:val="17"/>
          </w:tcPr>
          <w:p w14:paraId="5371F146" w14:textId="77777777" w:rsidR="00A0403A" w:rsidRPr="003C07C8" w:rsidRDefault="00A0403A" w:rsidP="00AA3219">
            <w:r w:rsidRPr="003C07C8">
              <w:t>Benennung der Mängel vor Abnahme (ggf. Anlage beifügen)</w:t>
            </w:r>
          </w:p>
        </w:tc>
        <w:tc>
          <w:tcPr>
            <w:tcW w:w="2731" w:type="dxa"/>
            <w:gridSpan w:val="6"/>
          </w:tcPr>
          <w:p w14:paraId="5541DC1A" w14:textId="77777777" w:rsidR="00A0403A" w:rsidRPr="003C07C8" w:rsidRDefault="00A0403A" w:rsidP="00AA3219">
            <w:r w:rsidRPr="003C07C8">
              <w:t>Datum</w:t>
            </w:r>
          </w:p>
        </w:tc>
      </w:tr>
      <w:tr w:rsidR="00A0403A" w:rsidRPr="003C07C8" w14:paraId="34C351E4" w14:textId="77777777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2097A1F8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742D72D8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14:paraId="0E9BBAD0" w14:textId="77777777" w:rsidR="00A0403A" w:rsidRPr="003C07C8" w:rsidRDefault="00A0403A" w:rsidP="00AA3219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75A783C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397A580E" w14:textId="77777777" w:rsidTr="00AA3219">
        <w:trPr>
          <w:trHeight w:hRule="exact" w:val="85"/>
        </w:trPr>
        <w:tc>
          <w:tcPr>
            <w:tcW w:w="1843" w:type="dxa"/>
          </w:tcPr>
          <w:p w14:paraId="4429653B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</w:tcBorders>
          </w:tcPr>
          <w:p w14:paraId="031D5444" w14:textId="77777777" w:rsidR="00A0403A" w:rsidRPr="003C07C8" w:rsidRDefault="00A0403A" w:rsidP="00AA3219"/>
        </w:tc>
        <w:tc>
          <w:tcPr>
            <w:tcW w:w="284" w:type="dxa"/>
            <w:gridSpan w:val="2"/>
          </w:tcPr>
          <w:p w14:paraId="1736614A" w14:textId="77777777" w:rsidR="00A0403A" w:rsidRPr="003C07C8" w:rsidRDefault="00A0403A" w:rsidP="00AA3219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14:paraId="1C3F0A49" w14:textId="77777777" w:rsidR="00A0403A" w:rsidRPr="003C07C8" w:rsidRDefault="00A0403A" w:rsidP="00AA3219"/>
        </w:tc>
      </w:tr>
      <w:tr w:rsidR="00A0403A" w:rsidRPr="003C07C8" w14:paraId="598D0288" w14:textId="77777777" w:rsidTr="00AA3219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14:paraId="2590DA25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410D74BD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14:paraId="3C445273" w14:textId="77777777" w:rsidR="00A0403A" w:rsidRPr="003C07C8" w:rsidRDefault="00A0403A" w:rsidP="00AA3219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241BCCD0" w14:textId="77777777" w:rsidR="00A0403A" w:rsidRPr="003C07C8" w:rsidRDefault="00AA3219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A3219" w:rsidRPr="003C07C8" w14:paraId="3FF9D7E8" w14:textId="77777777" w:rsidTr="00AA3219">
        <w:trPr>
          <w:trHeight w:hRule="exact" w:val="301"/>
        </w:trPr>
        <w:tc>
          <w:tcPr>
            <w:tcW w:w="1843" w:type="dxa"/>
            <w:tcBorders>
              <w:right w:val="single" w:sz="4" w:space="0" w:color="auto"/>
            </w:tcBorders>
          </w:tcPr>
          <w:p w14:paraId="11A6F360" w14:textId="77777777" w:rsidR="00AA3219" w:rsidRPr="003C07C8" w:rsidRDefault="00AA3219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  <w:left w:val="single" w:sz="4" w:space="0" w:color="auto"/>
            </w:tcBorders>
          </w:tcPr>
          <w:p w14:paraId="4CD366CB" w14:textId="77777777" w:rsidR="00AA3219" w:rsidRPr="003C07C8" w:rsidRDefault="00AA3219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51B4712" w14:textId="77777777" w:rsidR="00AA3219" w:rsidRPr="003C07C8" w:rsidRDefault="00AA3219" w:rsidP="00AA3219"/>
        </w:tc>
        <w:tc>
          <w:tcPr>
            <w:tcW w:w="273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28268C2" w14:textId="77777777" w:rsidR="00AA3219" w:rsidRPr="003C07C8" w:rsidRDefault="00AA3219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6DBF848D" w14:textId="77777777" w:rsidTr="00AA3219">
        <w:trPr>
          <w:trHeight w:hRule="exact" w:val="119"/>
        </w:trPr>
        <w:tc>
          <w:tcPr>
            <w:tcW w:w="1843" w:type="dxa"/>
          </w:tcPr>
          <w:p w14:paraId="6EDCBBAA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</w:tcBorders>
          </w:tcPr>
          <w:p w14:paraId="2518678A" w14:textId="77777777" w:rsidR="00A0403A" w:rsidRPr="003C07C8" w:rsidRDefault="00A0403A" w:rsidP="00AA3219"/>
        </w:tc>
        <w:tc>
          <w:tcPr>
            <w:tcW w:w="284" w:type="dxa"/>
            <w:gridSpan w:val="2"/>
          </w:tcPr>
          <w:p w14:paraId="3448D97F" w14:textId="77777777" w:rsidR="00A0403A" w:rsidRPr="003C07C8" w:rsidRDefault="00A0403A" w:rsidP="00AA3219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14:paraId="69CCB819" w14:textId="77777777" w:rsidR="00A0403A" w:rsidRPr="003C07C8" w:rsidRDefault="00A0403A" w:rsidP="00AA3219"/>
        </w:tc>
      </w:tr>
      <w:tr w:rsidR="00A0403A" w:rsidRPr="003C07C8" w14:paraId="539548FA" w14:textId="77777777" w:rsidTr="00AA3219">
        <w:trPr>
          <w:trHeight w:val="130"/>
        </w:trPr>
        <w:tc>
          <w:tcPr>
            <w:tcW w:w="1843" w:type="dxa"/>
            <w:tcBorders>
              <w:right w:val="single" w:sz="2" w:space="0" w:color="auto"/>
            </w:tcBorders>
          </w:tcPr>
          <w:p w14:paraId="674CFD85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0FA6D187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14:paraId="0DC0E556" w14:textId="77777777" w:rsidR="00A0403A" w:rsidRPr="003C07C8" w:rsidRDefault="00A0403A" w:rsidP="00AA3219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3C2ADE0C" w14:textId="77777777"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7705CE3E" w14:textId="77777777" w:rsidTr="00AA3219">
        <w:trPr>
          <w:trHeight w:hRule="exact" w:val="85"/>
        </w:trPr>
        <w:tc>
          <w:tcPr>
            <w:tcW w:w="1843" w:type="dxa"/>
          </w:tcPr>
          <w:p w14:paraId="211D77C3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</w:tcBorders>
          </w:tcPr>
          <w:p w14:paraId="02883E9F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3FD717E1" w14:textId="77777777" w:rsidR="00A0403A" w:rsidRPr="003C07C8" w:rsidRDefault="00A0403A" w:rsidP="00AA3219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14:paraId="39BBDC79" w14:textId="77777777" w:rsidR="00A0403A" w:rsidRPr="003C07C8" w:rsidRDefault="00A0403A" w:rsidP="00AA3219"/>
        </w:tc>
      </w:tr>
      <w:tr w:rsidR="00A0403A" w:rsidRPr="003C07C8" w14:paraId="18E4A306" w14:textId="77777777" w:rsidTr="00AA3219">
        <w:trPr>
          <w:trHeight w:val="284"/>
        </w:trPr>
        <w:tc>
          <w:tcPr>
            <w:tcW w:w="1843" w:type="dxa"/>
            <w:vMerge w:val="restart"/>
          </w:tcPr>
          <w:p w14:paraId="34C61AE2" w14:textId="77777777" w:rsidR="00A0403A" w:rsidRPr="00A0403A" w:rsidRDefault="00A0403A" w:rsidP="00AA3219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6. Zahlungseinbehalt</w:t>
            </w:r>
          </w:p>
        </w:tc>
        <w:tc>
          <w:tcPr>
            <w:tcW w:w="1643" w:type="dxa"/>
            <w:gridSpan w:val="5"/>
            <w:tcBorders>
              <w:right w:val="single" w:sz="2" w:space="0" w:color="auto"/>
            </w:tcBorders>
          </w:tcPr>
          <w:p w14:paraId="2F021B68" w14:textId="77777777" w:rsidR="00A0403A" w:rsidRPr="003C07C8" w:rsidRDefault="00A0403A" w:rsidP="00AA3219">
            <w:pPr>
              <w:rPr>
                <w:b/>
              </w:rPr>
            </w:pPr>
            <w:r w:rsidRPr="003C07C8">
              <w:t>Zahlungseinbehalt</w:t>
            </w:r>
          </w:p>
        </w:tc>
        <w:tc>
          <w:tcPr>
            <w:tcW w:w="172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7EE22D4F" w14:textId="77777777"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992" w:type="dxa"/>
            <w:gridSpan w:val="3"/>
          </w:tcPr>
          <w:p w14:paraId="45F1294F" w14:textId="77777777" w:rsidR="00A0403A" w:rsidRPr="003C07C8" w:rsidRDefault="00A0403A" w:rsidP="00AA3219">
            <w:r w:rsidRPr="003C07C8">
              <w:t>Euro</w:t>
            </w:r>
          </w:p>
        </w:tc>
        <w:tc>
          <w:tcPr>
            <w:tcW w:w="992" w:type="dxa"/>
            <w:gridSpan w:val="3"/>
          </w:tcPr>
          <w:p w14:paraId="4FCA8E0B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28B82DBD" w14:textId="77777777" w:rsidR="00A0403A" w:rsidRPr="003C07C8" w:rsidRDefault="00A0403A" w:rsidP="00AA3219"/>
        </w:tc>
        <w:tc>
          <w:tcPr>
            <w:tcW w:w="2731" w:type="dxa"/>
            <w:gridSpan w:val="6"/>
          </w:tcPr>
          <w:p w14:paraId="3CBF7B29" w14:textId="77777777" w:rsidR="00A0403A" w:rsidRPr="003C07C8" w:rsidRDefault="00A0403A" w:rsidP="00AA3219"/>
        </w:tc>
      </w:tr>
      <w:tr w:rsidR="00A0403A" w:rsidRPr="003C07C8" w14:paraId="24B2B347" w14:textId="77777777" w:rsidTr="00AA3219">
        <w:trPr>
          <w:trHeight w:hRule="exact" w:val="85"/>
        </w:trPr>
        <w:tc>
          <w:tcPr>
            <w:tcW w:w="1843" w:type="dxa"/>
            <w:vMerge/>
          </w:tcPr>
          <w:p w14:paraId="164EC977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14:paraId="67939B1E" w14:textId="77777777" w:rsidR="00A0403A" w:rsidRPr="003C07C8" w:rsidRDefault="00A0403A" w:rsidP="00AA3219"/>
        </w:tc>
      </w:tr>
      <w:tr w:rsidR="00A0403A" w:rsidRPr="003C07C8" w14:paraId="0290B9B3" w14:textId="77777777" w:rsidTr="00AA3219">
        <w:trPr>
          <w:trHeight w:val="80"/>
        </w:trPr>
        <w:tc>
          <w:tcPr>
            <w:tcW w:w="1843" w:type="dxa"/>
            <w:vMerge/>
          </w:tcPr>
          <w:p w14:paraId="76947B6A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632" w:type="dxa"/>
            <w:gridSpan w:val="17"/>
          </w:tcPr>
          <w:p w14:paraId="394F7C6E" w14:textId="77777777" w:rsidR="00A0403A" w:rsidRPr="003C07C8" w:rsidRDefault="00A0403A" w:rsidP="00AA3219">
            <w:r w:rsidRPr="003C07C8">
              <w:t>Vorgenannter Betrag wird bis zur vollständigen Mängelbeseitigung einbehalten.</w:t>
            </w:r>
          </w:p>
        </w:tc>
        <w:tc>
          <w:tcPr>
            <w:tcW w:w="2731" w:type="dxa"/>
            <w:gridSpan w:val="6"/>
          </w:tcPr>
          <w:p w14:paraId="39656998" w14:textId="77777777" w:rsidR="00A0403A" w:rsidRPr="003C07C8" w:rsidRDefault="00A0403A" w:rsidP="00AA3219"/>
        </w:tc>
      </w:tr>
      <w:tr w:rsidR="00A0403A" w:rsidRPr="003C07C8" w14:paraId="02C65094" w14:textId="77777777" w:rsidTr="00AA3219">
        <w:trPr>
          <w:trHeight w:hRule="exact" w:val="87"/>
        </w:trPr>
        <w:tc>
          <w:tcPr>
            <w:tcW w:w="1843" w:type="dxa"/>
          </w:tcPr>
          <w:p w14:paraId="0530B477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</w:tcPr>
          <w:p w14:paraId="3887E1B2" w14:textId="77777777"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4FEA376E" w14:textId="77777777" w:rsidR="00A0403A" w:rsidRPr="003C07C8" w:rsidRDefault="00A0403A" w:rsidP="00AA3219"/>
        </w:tc>
        <w:tc>
          <w:tcPr>
            <w:tcW w:w="2731" w:type="dxa"/>
            <w:gridSpan w:val="6"/>
          </w:tcPr>
          <w:p w14:paraId="675D5658" w14:textId="77777777" w:rsidR="00A0403A" w:rsidRPr="003C07C8" w:rsidRDefault="00A0403A" w:rsidP="00AA3219"/>
        </w:tc>
      </w:tr>
    </w:tbl>
    <w:p w14:paraId="0D0DF2BE" w14:textId="77777777" w:rsidR="00A0403A" w:rsidRDefault="00A0403A" w:rsidP="00A0403A"/>
    <w:tbl>
      <w:tblPr>
        <w:tblpPr w:leftFromText="141" w:rightFromText="141" w:vertAnchor="text" w:tblpX="-284" w:tblpY="1"/>
        <w:tblOverlap w:val="never"/>
        <w:tblW w:w="10061" w:type="dxa"/>
        <w:tblLayout w:type="fixed"/>
        <w:tblLook w:val="00A0" w:firstRow="1" w:lastRow="0" w:firstColumn="1" w:lastColumn="0" w:noHBand="0" w:noVBand="0"/>
      </w:tblPr>
      <w:tblGrid>
        <w:gridCol w:w="2055"/>
        <w:gridCol w:w="2615"/>
        <w:gridCol w:w="1384"/>
        <w:gridCol w:w="236"/>
        <w:gridCol w:w="79"/>
        <w:gridCol w:w="505"/>
        <w:gridCol w:w="314"/>
        <w:gridCol w:w="115"/>
        <w:gridCol w:w="567"/>
        <w:gridCol w:w="65"/>
        <w:gridCol w:w="360"/>
        <w:gridCol w:w="567"/>
        <w:gridCol w:w="1199"/>
      </w:tblGrid>
      <w:tr w:rsidR="00A0403A" w:rsidRPr="003C07C8" w14:paraId="65DC1DD4" w14:textId="77777777" w:rsidTr="000D585F">
        <w:trPr>
          <w:trHeight w:val="227"/>
        </w:trPr>
        <w:tc>
          <w:tcPr>
            <w:tcW w:w="2055" w:type="dxa"/>
          </w:tcPr>
          <w:p w14:paraId="6B26269C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615" w:type="dxa"/>
          </w:tcPr>
          <w:p w14:paraId="31A4195D" w14:textId="77777777" w:rsidR="00A0403A" w:rsidRPr="003C07C8" w:rsidRDefault="00A0403A" w:rsidP="00A0403A"/>
        </w:tc>
        <w:tc>
          <w:tcPr>
            <w:tcW w:w="1699" w:type="dxa"/>
            <w:gridSpan w:val="3"/>
          </w:tcPr>
          <w:p w14:paraId="7F6DC24C" w14:textId="77777777" w:rsidR="00A0403A" w:rsidRPr="003C07C8" w:rsidRDefault="00A0403A" w:rsidP="00A0403A"/>
        </w:tc>
        <w:tc>
          <w:tcPr>
            <w:tcW w:w="3692" w:type="dxa"/>
            <w:gridSpan w:val="8"/>
          </w:tcPr>
          <w:p w14:paraId="30C3E2AF" w14:textId="77777777" w:rsidR="00A0403A" w:rsidRPr="003C07C8" w:rsidRDefault="00A0403A" w:rsidP="00A0403A">
            <w:pPr>
              <w:rPr>
                <w:b/>
              </w:rPr>
            </w:pPr>
            <w:r w:rsidRPr="003C07C8">
              <w:t>Bestellnummer</w:t>
            </w:r>
          </w:p>
        </w:tc>
      </w:tr>
      <w:tr w:rsidR="00A0403A" w:rsidRPr="003C07C8" w14:paraId="50817B99" w14:textId="77777777" w:rsidTr="000D585F">
        <w:trPr>
          <w:trHeight w:val="284"/>
        </w:trPr>
        <w:tc>
          <w:tcPr>
            <w:tcW w:w="2055" w:type="dxa"/>
          </w:tcPr>
          <w:p w14:paraId="48712814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615" w:type="dxa"/>
          </w:tcPr>
          <w:p w14:paraId="381B6DD8" w14:textId="77777777" w:rsidR="00A0403A" w:rsidRPr="003C07C8" w:rsidRDefault="00A0403A" w:rsidP="00A0403A"/>
        </w:tc>
        <w:tc>
          <w:tcPr>
            <w:tcW w:w="1699" w:type="dxa"/>
            <w:gridSpan w:val="3"/>
            <w:tcBorders>
              <w:right w:val="single" w:sz="2" w:space="0" w:color="auto"/>
            </w:tcBorders>
          </w:tcPr>
          <w:p w14:paraId="0F51C480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692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4EEC0B7C" w14:textId="77777777"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07C8">
              <w:fldChar w:fldCharType="end"/>
            </w:r>
          </w:p>
        </w:tc>
      </w:tr>
      <w:tr w:rsidR="00A0403A" w:rsidRPr="003C07C8" w14:paraId="0645380A" w14:textId="77777777" w:rsidTr="000D585F">
        <w:trPr>
          <w:trHeight w:val="284"/>
        </w:trPr>
        <w:tc>
          <w:tcPr>
            <w:tcW w:w="2055" w:type="dxa"/>
          </w:tcPr>
          <w:p w14:paraId="126F7779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615" w:type="dxa"/>
          </w:tcPr>
          <w:p w14:paraId="59471D18" w14:textId="77777777" w:rsidR="00A0403A" w:rsidRPr="003C07C8" w:rsidRDefault="00A0403A" w:rsidP="00A0403A"/>
        </w:tc>
        <w:tc>
          <w:tcPr>
            <w:tcW w:w="1699" w:type="dxa"/>
            <w:gridSpan w:val="3"/>
            <w:tcBorders>
              <w:right w:val="single" w:sz="2" w:space="0" w:color="auto"/>
            </w:tcBorders>
          </w:tcPr>
          <w:p w14:paraId="18340E25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692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200F4E8D" w14:textId="77777777" w:rsidR="00A0403A" w:rsidRPr="003C07C8" w:rsidRDefault="00A0403A" w:rsidP="00A0403A"/>
        </w:tc>
      </w:tr>
      <w:tr w:rsidR="00A0403A" w:rsidRPr="003C07C8" w14:paraId="62B23F38" w14:textId="77777777" w:rsidTr="000D585F">
        <w:trPr>
          <w:trHeight w:val="227"/>
        </w:trPr>
        <w:tc>
          <w:tcPr>
            <w:tcW w:w="2055" w:type="dxa"/>
          </w:tcPr>
          <w:p w14:paraId="28838FAE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615" w:type="dxa"/>
          </w:tcPr>
          <w:p w14:paraId="5A2BDAF4" w14:textId="77777777" w:rsidR="00A0403A" w:rsidRPr="003C07C8" w:rsidRDefault="00A0403A" w:rsidP="00A0403A"/>
        </w:tc>
        <w:tc>
          <w:tcPr>
            <w:tcW w:w="1699" w:type="dxa"/>
            <w:gridSpan w:val="3"/>
          </w:tcPr>
          <w:p w14:paraId="5F7BAD30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1566" w:type="dxa"/>
            <w:gridSpan w:val="5"/>
            <w:tcBorders>
              <w:top w:val="single" w:sz="2" w:space="0" w:color="auto"/>
            </w:tcBorders>
          </w:tcPr>
          <w:p w14:paraId="26AFEF85" w14:textId="77777777" w:rsidR="00A0403A" w:rsidRPr="003C07C8" w:rsidRDefault="00A0403A" w:rsidP="00A0403A"/>
        </w:tc>
        <w:tc>
          <w:tcPr>
            <w:tcW w:w="2126" w:type="dxa"/>
            <w:gridSpan w:val="3"/>
            <w:tcBorders>
              <w:top w:val="single" w:sz="2" w:space="0" w:color="auto"/>
            </w:tcBorders>
          </w:tcPr>
          <w:p w14:paraId="46847611" w14:textId="77777777" w:rsidR="00A0403A" w:rsidRPr="003C07C8" w:rsidRDefault="00A0403A" w:rsidP="00A0403A">
            <w:pPr>
              <w:rPr>
                <w:b/>
              </w:rPr>
            </w:pPr>
            <w:r w:rsidRPr="003C07C8">
              <w:t>Datum</w:t>
            </w:r>
          </w:p>
        </w:tc>
      </w:tr>
      <w:tr w:rsidR="00A0403A" w:rsidRPr="003C07C8" w14:paraId="6AAF32F4" w14:textId="77777777" w:rsidTr="000D585F">
        <w:trPr>
          <w:trHeight w:val="284"/>
        </w:trPr>
        <w:tc>
          <w:tcPr>
            <w:tcW w:w="2055" w:type="dxa"/>
            <w:vMerge w:val="restart"/>
            <w:tcBorders>
              <w:right w:val="single" w:sz="2" w:space="0" w:color="auto"/>
            </w:tcBorders>
          </w:tcPr>
          <w:p w14:paraId="6B302766" w14:textId="77777777"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7. Restleistungen /</w:t>
            </w:r>
          </w:p>
          <w:p w14:paraId="31646F03" w14:textId="77777777" w:rsidR="00A0403A" w:rsidRPr="003C07C8" w:rsidRDefault="00A0403A" w:rsidP="00A0403A">
            <w:pPr>
              <w:rPr>
                <w:b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Nachlieferung</w:t>
            </w:r>
          </w:p>
        </w:tc>
        <w:tc>
          <w:tcPr>
            <w:tcW w:w="513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7503A2C6" w14:textId="77777777"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27887A38" w14:textId="77777777" w:rsidR="00A0403A" w:rsidRPr="003C07C8" w:rsidRDefault="00A0403A" w:rsidP="00A0403A"/>
        </w:tc>
        <w:tc>
          <w:tcPr>
            <w:tcW w:w="212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39C58C96" w14:textId="77777777"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14:paraId="0ED98C5C" w14:textId="77777777" w:rsidTr="000D585F">
        <w:trPr>
          <w:trHeight w:hRule="exact" w:val="104"/>
        </w:trPr>
        <w:tc>
          <w:tcPr>
            <w:tcW w:w="2055" w:type="dxa"/>
            <w:vMerge/>
          </w:tcPr>
          <w:p w14:paraId="5E429A06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</w:tcPr>
          <w:p w14:paraId="3C1BBAC9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44404CCE" w14:textId="77777777" w:rsidTr="000D585F">
        <w:trPr>
          <w:trHeight w:val="284"/>
        </w:trPr>
        <w:tc>
          <w:tcPr>
            <w:tcW w:w="2055" w:type="dxa"/>
            <w:vMerge/>
            <w:tcBorders>
              <w:right w:val="single" w:sz="2" w:space="0" w:color="auto"/>
            </w:tcBorders>
          </w:tcPr>
          <w:p w14:paraId="4AEA6902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513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1DCB456D" w14:textId="77777777"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1A3315F4" w14:textId="77777777" w:rsidR="00A0403A" w:rsidRPr="003C07C8" w:rsidRDefault="00A0403A" w:rsidP="00A0403A"/>
        </w:tc>
        <w:tc>
          <w:tcPr>
            <w:tcW w:w="212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34DE03B0" w14:textId="77777777"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14:paraId="23C2ACBE" w14:textId="77777777" w:rsidTr="000D585F">
        <w:trPr>
          <w:trHeight w:hRule="exact" w:val="85"/>
        </w:trPr>
        <w:tc>
          <w:tcPr>
            <w:tcW w:w="2055" w:type="dxa"/>
          </w:tcPr>
          <w:p w14:paraId="71CF5AD1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</w:tcPr>
          <w:p w14:paraId="3ADBF7EA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2FDF502F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7E69BB9A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513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394F0732" w14:textId="77777777"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27D3D392" w14:textId="77777777" w:rsidR="00A0403A" w:rsidRPr="003C07C8" w:rsidRDefault="00A0403A" w:rsidP="00A0403A"/>
        </w:tc>
        <w:tc>
          <w:tcPr>
            <w:tcW w:w="212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046849AE" w14:textId="77777777"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14:paraId="209E0235" w14:textId="77777777" w:rsidTr="000D585F">
        <w:trPr>
          <w:trHeight w:hRule="exact" w:val="85"/>
        </w:trPr>
        <w:tc>
          <w:tcPr>
            <w:tcW w:w="2055" w:type="dxa"/>
          </w:tcPr>
          <w:p w14:paraId="2513E8DA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</w:tcPr>
          <w:p w14:paraId="07D8BB81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474BB9FB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68C76386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513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4441F554" w14:textId="77777777"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316D75B4" w14:textId="77777777" w:rsidR="00A0403A" w:rsidRPr="003C07C8" w:rsidRDefault="00A0403A" w:rsidP="00A0403A"/>
        </w:tc>
        <w:tc>
          <w:tcPr>
            <w:tcW w:w="212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4F493A3B" w14:textId="77777777"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14:paraId="0CF1E2D4" w14:textId="77777777" w:rsidTr="000D585F">
        <w:trPr>
          <w:trHeight w:hRule="exact" w:val="125"/>
        </w:trPr>
        <w:tc>
          <w:tcPr>
            <w:tcW w:w="2055" w:type="dxa"/>
          </w:tcPr>
          <w:p w14:paraId="3F2AB623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</w:tcPr>
          <w:p w14:paraId="649A4264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41CD3463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36979317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513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FF2BC68" w14:textId="77777777"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4E32E6EE" w14:textId="77777777" w:rsidR="00A0403A" w:rsidRPr="003C07C8" w:rsidRDefault="00A0403A" w:rsidP="00A0403A"/>
        </w:tc>
        <w:tc>
          <w:tcPr>
            <w:tcW w:w="212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11D209C3" w14:textId="77777777"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14:paraId="070F07FE" w14:textId="77777777" w:rsidTr="000D585F">
        <w:trPr>
          <w:trHeight w:hRule="exact" w:val="85"/>
        </w:trPr>
        <w:tc>
          <w:tcPr>
            <w:tcW w:w="10061" w:type="dxa"/>
            <w:gridSpan w:val="13"/>
          </w:tcPr>
          <w:p w14:paraId="785F9CCB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0D585F" w:rsidRPr="003C07C8" w14:paraId="2CD65126" w14:textId="77777777" w:rsidTr="000D585F">
        <w:trPr>
          <w:trHeight w:val="227"/>
        </w:trPr>
        <w:tc>
          <w:tcPr>
            <w:tcW w:w="2055" w:type="dxa"/>
            <w:vMerge w:val="restart"/>
          </w:tcPr>
          <w:p w14:paraId="66B252A5" w14:textId="77777777" w:rsidR="000D585F" w:rsidRPr="00A0403A" w:rsidRDefault="000D585F" w:rsidP="000D585F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8. Wichtige Angaben</w:t>
            </w:r>
          </w:p>
          <w:p w14:paraId="621966B2" w14:textId="77777777" w:rsidR="000D585F" w:rsidRPr="00A0403A" w:rsidRDefault="000D585F" w:rsidP="000D585F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für den Einkauf</w:t>
            </w:r>
          </w:p>
          <w:p w14:paraId="0385A3F1" w14:textId="77777777" w:rsidR="000D585F" w:rsidRPr="003C07C8" w:rsidRDefault="000D585F" w:rsidP="000D585F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4819" w:type="dxa"/>
            <w:gridSpan w:val="5"/>
          </w:tcPr>
          <w:p w14:paraId="38EF0FE5" w14:textId="6E1C0976" w:rsidR="000D585F" w:rsidRPr="003C07C8" w:rsidRDefault="000D585F" w:rsidP="000D585F"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eingehalten</w:t>
            </w:r>
          </w:p>
        </w:tc>
        <w:tc>
          <w:tcPr>
            <w:tcW w:w="429" w:type="dxa"/>
            <w:gridSpan w:val="2"/>
            <w:vAlign w:val="bottom"/>
          </w:tcPr>
          <w:p w14:paraId="464198A3" w14:textId="5E72E3E8" w:rsidR="000D585F" w:rsidRPr="003C07C8" w:rsidRDefault="000D585F" w:rsidP="000D585F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D6586A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</w:tcPr>
          <w:p w14:paraId="5D8973E3" w14:textId="64F3288B" w:rsidR="000D585F" w:rsidRPr="003C07C8" w:rsidRDefault="000D585F" w:rsidP="000D585F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</w:tcPr>
          <w:p w14:paraId="7D2FC106" w14:textId="16CD0535" w:rsidR="000D585F" w:rsidRPr="003C07C8" w:rsidRDefault="000D585F" w:rsidP="000D585F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D6586A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C0D0329" w14:textId="041FB0C7" w:rsidR="000D585F" w:rsidRPr="003C07C8" w:rsidRDefault="000D585F" w:rsidP="000D585F">
            <w:r w:rsidRPr="003314E0">
              <w:rPr>
                <w:szCs w:val="14"/>
              </w:rPr>
              <w:t>nein</w:t>
            </w:r>
          </w:p>
        </w:tc>
        <w:tc>
          <w:tcPr>
            <w:tcW w:w="1196" w:type="dxa"/>
            <w:tcBorders>
              <w:left w:val="nil"/>
            </w:tcBorders>
          </w:tcPr>
          <w:p w14:paraId="0A3EF8AA" w14:textId="77777777" w:rsidR="000D585F" w:rsidRPr="003C07C8" w:rsidRDefault="000D585F" w:rsidP="000D585F">
            <w:pPr>
              <w:rPr>
                <w:b/>
              </w:rPr>
            </w:pPr>
          </w:p>
        </w:tc>
      </w:tr>
      <w:tr w:rsidR="000D585F" w:rsidRPr="003C07C8" w14:paraId="510EF2C6" w14:textId="77777777" w:rsidTr="000D585F">
        <w:trPr>
          <w:trHeight w:val="227"/>
        </w:trPr>
        <w:tc>
          <w:tcPr>
            <w:tcW w:w="2055" w:type="dxa"/>
            <w:vMerge/>
          </w:tcPr>
          <w:p w14:paraId="34F3EBE8" w14:textId="77777777" w:rsidR="000D585F" w:rsidRPr="003C07C8" w:rsidRDefault="000D585F" w:rsidP="000D585F">
            <w:pPr>
              <w:rPr>
                <w:b/>
              </w:rPr>
            </w:pPr>
          </w:p>
        </w:tc>
        <w:tc>
          <w:tcPr>
            <w:tcW w:w="4819" w:type="dxa"/>
            <w:gridSpan w:val="5"/>
          </w:tcPr>
          <w:p w14:paraId="0CADF99A" w14:textId="3A9C1EB5" w:rsidR="000D585F" w:rsidRPr="003C07C8" w:rsidRDefault="000D585F" w:rsidP="000D585F">
            <w:r w:rsidRPr="00873DFB">
              <w:rPr>
                <w:szCs w:val="16"/>
              </w:rPr>
              <w:t xml:space="preserve">Zusatzbedingungen </w:t>
            </w:r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(ZB </w:t>
            </w:r>
            <w:r>
              <w:rPr>
                <w:szCs w:val="16"/>
              </w:rPr>
              <w:t>HSE</w:t>
            </w:r>
            <w:r w:rsidRPr="00873DFB">
              <w:rPr>
                <w:szCs w:val="16"/>
              </w:rPr>
              <w:t>) eingehalten</w:t>
            </w:r>
          </w:p>
        </w:tc>
        <w:tc>
          <w:tcPr>
            <w:tcW w:w="429" w:type="dxa"/>
            <w:gridSpan w:val="2"/>
          </w:tcPr>
          <w:p w14:paraId="094D4604" w14:textId="0CA9C650" w:rsidR="000D585F" w:rsidRPr="003C07C8" w:rsidRDefault="000D585F" w:rsidP="000D585F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D6586A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</w:tcPr>
          <w:p w14:paraId="7483BC5A" w14:textId="20FB9710" w:rsidR="000D585F" w:rsidRPr="003C07C8" w:rsidRDefault="000D585F" w:rsidP="000D585F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</w:tcPr>
          <w:p w14:paraId="7CDDABAC" w14:textId="7E92DB68" w:rsidR="000D585F" w:rsidRPr="003C07C8" w:rsidRDefault="000D585F" w:rsidP="000D585F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D6586A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F0FE3BD" w14:textId="65AC9DE9" w:rsidR="000D585F" w:rsidRPr="003C07C8" w:rsidRDefault="000D585F" w:rsidP="000D585F">
            <w:r w:rsidRPr="003314E0">
              <w:rPr>
                <w:szCs w:val="14"/>
              </w:rPr>
              <w:t>nein</w:t>
            </w:r>
          </w:p>
        </w:tc>
        <w:tc>
          <w:tcPr>
            <w:tcW w:w="1196" w:type="dxa"/>
            <w:tcBorders>
              <w:left w:val="nil"/>
            </w:tcBorders>
          </w:tcPr>
          <w:p w14:paraId="7FA0A60B" w14:textId="77777777" w:rsidR="000D585F" w:rsidRPr="003C07C8" w:rsidRDefault="000D585F" w:rsidP="000D585F">
            <w:pPr>
              <w:rPr>
                <w:b/>
              </w:rPr>
            </w:pPr>
          </w:p>
        </w:tc>
      </w:tr>
      <w:tr w:rsidR="000D585F" w:rsidRPr="003C07C8" w14:paraId="1D58FE91" w14:textId="77777777" w:rsidTr="000D585F">
        <w:trPr>
          <w:trHeight w:val="227"/>
        </w:trPr>
        <w:tc>
          <w:tcPr>
            <w:tcW w:w="2055" w:type="dxa"/>
            <w:vMerge/>
          </w:tcPr>
          <w:p w14:paraId="45CF678F" w14:textId="77777777" w:rsidR="000D585F" w:rsidRPr="003C07C8" w:rsidRDefault="000D585F" w:rsidP="000D585F">
            <w:pPr>
              <w:rPr>
                <w:b/>
              </w:rPr>
            </w:pPr>
          </w:p>
        </w:tc>
        <w:tc>
          <w:tcPr>
            <w:tcW w:w="4819" w:type="dxa"/>
            <w:gridSpan w:val="5"/>
          </w:tcPr>
          <w:p w14:paraId="40C4C299" w14:textId="2A32E8FC" w:rsidR="000D585F" w:rsidRPr="003C07C8" w:rsidRDefault="000D585F" w:rsidP="000D585F">
            <w:r w:rsidRPr="00873DFB">
              <w:rPr>
                <w:szCs w:val="16"/>
              </w:rPr>
              <w:t>Zusatzbedingungen Umweltschutz (ZB US) eingehalten</w:t>
            </w:r>
          </w:p>
        </w:tc>
        <w:tc>
          <w:tcPr>
            <w:tcW w:w="429" w:type="dxa"/>
            <w:gridSpan w:val="2"/>
          </w:tcPr>
          <w:p w14:paraId="576A45C4" w14:textId="7E20D041" w:rsidR="000D585F" w:rsidRPr="003C07C8" w:rsidRDefault="000D585F" w:rsidP="000D585F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D6586A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</w:tcPr>
          <w:p w14:paraId="23035668" w14:textId="4BE23D1B" w:rsidR="000D585F" w:rsidRPr="003C07C8" w:rsidRDefault="000D585F" w:rsidP="000D585F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</w:tcPr>
          <w:p w14:paraId="5216A454" w14:textId="414F1970" w:rsidR="000D585F" w:rsidRPr="003C07C8" w:rsidRDefault="000D585F" w:rsidP="000D585F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D6586A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9AB0E78" w14:textId="128FB55B" w:rsidR="000D585F" w:rsidRPr="003C07C8" w:rsidRDefault="000D585F" w:rsidP="000D585F">
            <w:r w:rsidRPr="003314E0">
              <w:rPr>
                <w:szCs w:val="14"/>
              </w:rPr>
              <w:t>nein</w:t>
            </w:r>
          </w:p>
        </w:tc>
        <w:tc>
          <w:tcPr>
            <w:tcW w:w="1196" w:type="dxa"/>
            <w:tcBorders>
              <w:left w:val="nil"/>
            </w:tcBorders>
          </w:tcPr>
          <w:p w14:paraId="4256F746" w14:textId="77777777" w:rsidR="000D585F" w:rsidRPr="003C07C8" w:rsidRDefault="000D585F" w:rsidP="000D585F">
            <w:pPr>
              <w:rPr>
                <w:b/>
              </w:rPr>
            </w:pPr>
          </w:p>
        </w:tc>
      </w:tr>
      <w:tr w:rsidR="000D585F" w:rsidRPr="003C07C8" w14:paraId="4A591215" w14:textId="77777777" w:rsidTr="000D585F">
        <w:trPr>
          <w:trHeight w:val="227"/>
        </w:trPr>
        <w:tc>
          <w:tcPr>
            <w:tcW w:w="2055" w:type="dxa"/>
            <w:vMerge/>
          </w:tcPr>
          <w:p w14:paraId="45847CA8" w14:textId="77777777" w:rsidR="000D585F" w:rsidRPr="003C07C8" w:rsidRDefault="000D585F" w:rsidP="000D585F">
            <w:pPr>
              <w:rPr>
                <w:b/>
              </w:rPr>
            </w:pPr>
          </w:p>
        </w:tc>
        <w:tc>
          <w:tcPr>
            <w:tcW w:w="4819" w:type="dxa"/>
            <w:gridSpan w:val="5"/>
          </w:tcPr>
          <w:p w14:paraId="06AF13FF" w14:textId="15E9520B" w:rsidR="000D585F" w:rsidRPr="003C07C8" w:rsidRDefault="000D585F" w:rsidP="000D585F">
            <w:r w:rsidRPr="00873DFB">
              <w:rPr>
                <w:szCs w:val="16"/>
              </w:rPr>
              <w:t>Einhaltung der geforderten Termine</w:t>
            </w:r>
          </w:p>
        </w:tc>
        <w:tc>
          <w:tcPr>
            <w:tcW w:w="429" w:type="dxa"/>
            <w:gridSpan w:val="2"/>
          </w:tcPr>
          <w:p w14:paraId="059EE4BF" w14:textId="36A80F36" w:rsidR="000D585F" w:rsidRPr="003C07C8" w:rsidRDefault="000D585F" w:rsidP="000D585F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D6586A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</w:tcPr>
          <w:p w14:paraId="3BBA3553" w14:textId="3CC2DFF3" w:rsidR="000D585F" w:rsidRPr="003C07C8" w:rsidRDefault="000D585F" w:rsidP="000D585F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</w:tcPr>
          <w:p w14:paraId="719C84FF" w14:textId="41B01031" w:rsidR="000D585F" w:rsidRPr="003C07C8" w:rsidRDefault="000D585F" w:rsidP="000D585F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D6586A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CA70E4B" w14:textId="6D21A107" w:rsidR="000D585F" w:rsidRPr="003C07C8" w:rsidRDefault="000D585F" w:rsidP="000D585F">
            <w:r w:rsidRPr="003314E0">
              <w:rPr>
                <w:szCs w:val="14"/>
              </w:rPr>
              <w:t>nein</w:t>
            </w:r>
          </w:p>
        </w:tc>
        <w:tc>
          <w:tcPr>
            <w:tcW w:w="1196" w:type="dxa"/>
            <w:tcBorders>
              <w:left w:val="nil"/>
            </w:tcBorders>
          </w:tcPr>
          <w:p w14:paraId="4FDC1D33" w14:textId="77777777" w:rsidR="000D585F" w:rsidRPr="003C07C8" w:rsidRDefault="000D585F" w:rsidP="000D585F">
            <w:pPr>
              <w:rPr>
                <w:b/>
              </w:rPr>
            </w:pPr>
          </w:p>
        </w:tc>
      </w:tr>
      <w:tr w:rsidR="000D585F" w:rsidRPr="003C07C8" w14:paraId="5BD213A1" w14:textId="77777777" w:rsidTr="000D585F">
        <w:trPr>
          <w:trHeight w:val="227"/>
        </w:trPr>
        <w:tc>
          <w:tcPr>
            <w:tcW w:w="2055" w:type="dxa"/>
            <w:vMerge/>
          </w:tcPr>
          <w:p w14:paraId="56178053" w14:textId="77777777" w:rsidR="000D585F" w:rsidRPr="003C07C8" w:rsidRDefault="000D585F" w:rsidP="000D585F">
            <w:pPr>
              <w:rPr>
                <w:b/>
              </w:rPr>
            </w:pPr>
          </w:p>
        </w:tc>
        <w:tc>
          <w:tcPr>
            <w:tcW w:w="4819" w:type="dxa"/>
            <w:gridSpan w:val="5"/>
          </w:tcPr>
          <w:p w14:paraId="5EA2E20B" w14:textId="24C0D39F" w:rsidR="000D585F" w:rsidRPr="003C07C8" w:rsidRDefault="000D585F" w:rsidP="000D585F">
            <w:r w:rsidRPr="00873DFB">
              <w:rPr>
                <w:szCs w:val="16"/>
              </w:rPr>
              <w:t>Einhaltung der geforderten Qualität der Leistung</w:t>
            </w:r>
          </w:p>
        </w:tc>
        <w:tc>
          <w:tcPr>
            <w:tcW w:w="429" w:type="dxa"/>
            <w:gridSpan w:val="2"/>
          </w:tcPr>
          <w:p w14:paraId="29C69D6F" w14:textId="0B601FFE" w:rsidR="000D585F" w:rsidRPr="003C07C8" w:rsidRDefault="000D585F" w:rsidP="000D585F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D6586A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</w:tcPr>
          <w:p w14:paraId="43927235" w14:textId="0F31FF88" w:rsidR="000D585F" w:rsidRPr="003C07C8" w:rsidRDefault="000D585F" w:rsidP="000D585F">
            <w:pPr>
              <w:rPr>
                <w:b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</w:tcPr>
          <w:p w14:paraId="64342EA6" w14:textId="7AA33FC3" w:rsidR="000D585F" w:rsidRPr="003C07C8" w:rsidRDefault="000D585F" w:rsidP="000D585F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D6586A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0EE7683" w14:textId="0BAAC4DB" w:rsidR="000D585F" w:rsidRPr="003C07C8" w:rsidRDefault="000D585F" w:rsidP="000D585F">
            <w:r w:rsidRPr="003314E0">
              <w:rPr>
                <w:szCs w:val="14"/>
              </w:rPr>
              <w:t>nein</w:t>
            </w:r>
          </w:p>
        </w:tc>
        <w:tc>
          <w:tcPr>
            <w:tcW w:w="1196" w:type="dxa"/>
            <w:tcBorders>
              <w:left w:val="nil"/>
            </w:tcBorders>
          </w:tcPr>
          <w:p w14:paraId="17456220" w14:textId="77777777" w:rsidR="000D585F" w:rsidRPr="003C07C8" w:rsidRDefault="000D585F" w:rsidP="000D585F">
            <w:pPr>
              <w:rPr>
                <w:b/>
              </w:rPr>
            </w:pPr>
          </w:p>
        </w:tc>
      </w:tr>
      <w:tr w:rsidR="00A0403A" w:rsidRPr="003C07C8" w14:paraId="54A44245" w14:textId="77777777" w:rsidTr="000D585F">
        <w:trPr>
          <w:trHeight w:hRule="exact" w:val="80"/>
        </w:trPr>
        <w:tc>
          <w:tcPr>
            <w:tcW w:w="10061" w:type="dxa"/>
            <w:gridSpan w:val="13"/>
          </w:tcPr>
          <w:p w14:paraId="2547F58F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5FE6F689" w14:textId="77777777" w:rsidTr="000D585F">
        <w:trPr>
          <w:trHeight w:val="284"/>
        </w:trPr>
        <w:tc>
          <w:tcPr>
            <w:tcW w:w="2055" w:type="dxa"/>
            <w:vMerge w:val="restart"/>
            <w:tcBorders>
              <w:right w:val="single" w:sz="2" w:space="0" w:color="auto"/>
            </w:tcBorders>
          </w:tcPr>
          <w:p w14:paraId="3C8F2A4E" w14:textId="77777777"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9. Bemerkungen</w:t>
            </w:r>
          </w:p>
          <w:p w14:paraId="5B56D8FD" w14:textId="77777777" w:rsidR="00AA3219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(insbesondere</w:t>
            </w:r>
            <w:r>
              <w:rPr>
                <w:b/>
                <w:color w:val="0050A6"/>
                <w:sz w:val="18"/>
                <w:szCs w:val="18"/>
              </w:rPr>
              <w:t xml:space="preserve"> </w:t>
            </w:r>
          </w:p>
          <w:p w14:paraId="2DCF35E8" w14:textId="77777777" w:rsidR="00A0403A" w:rsidRPr="00A0403A" w:rsidRDefault="00AA3219" w:rsidP="00A0403A">
            <w:pPr>
              <w:rPr>
                <w:b/>
                <w:color w:val="0050A6"/>
                <w:sz w:val="18"/>
                <w:szCs w:val="18"/>
              </w:rPr>
            </w:pPr>
            <w:r>
              <w:rPr>
                <w:b/>
                <w:color w:val="0050A6"/>
                <w:sz w:val="18"/>
                <w:szCs w:val="18"/>
              </w:rPr>
              <w:t>z</w:t>
            </w:r>
            <w:r w:rsidR="00A0403A" w:rsidRPr="00A0403A">
              <w:rPr>
                <w:b/>
                <w:color w:val="0050A6"/>
                <w:sz w:val="18"/>
                <w:szCs w:val="18"/>
              </w:rPr>
              <w:t>u Punkt 8)</w:t>
            </w:r>
          </w:p>
          <w:p w14:paraId="0153D083" w14:textId="77777777" w:rsidR="00A0403A" w:rsidRPr="00A0403A" w:rsidRDefault="00A0403A" w:rsidP="00A0403A">
            <w:pPr>
              <w:rPr>
                <w:b/>
                <w:sz w:val="18"/>
                <w:szCs w:val="18"/>
              </w:rPr>
            </w:pPr>
          </w:p>
        </w:tc>
        <w:tc>
          <w:tcPr>
            <w:tcW w:w="8006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0772F328" w14:textId="77777777"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14:paraId="2F43401A" w14:textId="77777777" w:rsidTr="000D585F">
        <w:trPr>
          <w:trHeight w:val="284"/>
        </w:trPr>
        <w:tc>
          <w:tcPr>
            <w:tcW w:w="2055" w:type="dxa"/>
            <w:vMerge/>
            <w:tcBorders>
              <w:right w:val="single" w:sz="2" w:space="0" w:color="auto"/>
            </w:tcBorders>
          </w:tcPr>
          <w:p w14:paraId="3A8CC32B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5281F3D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38B1BE2B" w14:textId="77777777" w:rsidTr="000D585F">
        <w:trPr>
          <w:trHeight w:val="284"/>
        </w:trPr>
        <w:tc>
          <w:tcPr>
            <w:tcW w:w="2055" w:type="dxa"/>
            <w:vMerge/>
            <w:tcBorders>
              <w:right w:val="single" w:sz="2" w:space="0" w:color="auto"/>
            </w:tcBorders>
          </w:tcPr>
          <w:p w14:paraId="41FEF039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C529F2F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6E3B5F64" w14:textId="77777777" w:rsidTr="000D585F">
        <w:trPr>
          <w:trHeight w:val="284"/>
        </w:trPr>
        <w:tc>
          <w:tcPr>
            <w:tcW w:w="2055" w:type="dxa"/>
            <w:vMerge/>
            <w:tcBorders>
              <w:right w:val="single" w:sz="2" w:space="0" w:color="auto"/>
            </w:tcBorders>
          </w:tcPr>
          <w:p w14:paraId="15D94746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B8FFF21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0D3F7C0D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76C76753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AD3DFD9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366ACB56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5786A7A2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3D9D26F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4847B04E" w14:textId="77777777" w:rsidTr="000D585F">
        <w:trPr>
          <w:trHeight w:hRule="exact" w:val="85"/>
        </w:trPr>
        <w:tc>
          <w:tcPr>
            <w:tcW w:w="10061" w:type="dxa"/>
            <w:gridSpan w:val="13"/>
          </w:tcPr>
          <w:p w14:paraId="3A076202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4FCC3CB1" w14:textId="77777777" w:rsidTr="000D585F">
        <w:trPr>
          <w:trHeight w:val="284"/>
        </w:trPr>
        <w:tc>
          <w:tcPr>
            <w:tcW w:w="2055" w:type="dxa"/>
            <w:vMerge w:val="restart"/>
            <w:tcBorders>
              <w:right w:val="single" w:sz="2" w:space="0" w:color="auto"/>
            </w:tcBorders>
          </w:tcPr>
          <w:p w14:paraId="0143886A" w14:textId="77777777"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10. Übergebene</w:t>
            </w:r>
          </w:p>
          <w:p w14:paraId="16D50973" w14:textId="77777777"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Unterlagen /</w:t>
            </w:r>
            <w:r>
              <w:rPr>
                <w:b/>
                <w:color w:val="0050A6"/>
                <w:sz w:val="18"/>
                <w:szCs w:val="18"/>
              </w:rPr>
              <w:t xml:space="preserve"> </w:t>
            </w:r>
            <w:r w:rsidRPr="00A0403A">
              <w:rPr>
                <w:b/>
                <w:color w:val="0050A6"/>
                <w:sz w:val="18"/>
                <w:szCs w:val="18"/>
              </w:rPr>
              <w:t>Dokumente</w:t>
            </w:r>
          </w:p>
          <w:p w14:paraId="05D84A70" w14:textId="77777777" w:rsidR="00A0403A" w:rsidRPr="00A0403A" w:rsidRDefault="00A0403A" w:rsidP="00A0403A">
            <w:pPr>
              <w:rPr>
                <w:b/>
                <w:sz w:val="18"/>
                <w:szCs w:val="18"/>
              </w:rPr>
            </w:pPr>
          </w:p>
        </w:tc>
        <w:tc>
          <w:tcPr>
            <w:tcW w:w="8006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55AC5881" w14:textId="77777777"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14:paraId="78E3C592" w14:textId="77777777" w:rsidTr="000D585F">
        <w:trPr>
          <w:trHeight w:val="284"/>
        </w:trPr>
        <w:tc>
          <w:tcPr>
            <w:tcW w:w="2055" w:type="dxa"/>
            <w:vMerge/>
            <w:tcBorders>
              <w:right w:val="single" w:sz="2" w:space="0" w:color="auto"/>
            </w:tcBorders>
          </w:tcPr>
          <w:p w14:paraId="69414324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7B9AB0D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22395E7C" w14:textId="77777777" w:rsidTr="000D585F">
        <w:trPr>
          <w:trHeight w:val="284"/>
        </w:trPr>
        <w:tc>
          <w:tcPr>
            <w:tcW w:w="2055" w:type="dxa"/>
            <w:vMerge/>
            <w:tcBorders>
              <w:right w:val="single" w:sz="2" w:space="0" w:color="auto"/>
            </w:tcBorders>
          </w:tcPr>
          <w:p w14:paraId="551F668D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0AE1A72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0FD2525F" w14:textId="77777777" w:rsidTr="000D585F">
        <w:trPr>
          <w:trHeight w:val="284"/>
        </w:trPr>
        <w:tc>
          <w:tcPr>
            <w:tcW w:w="2055" w:type="dxa"/>
            <w:vMerge/>
            <w:tcBorders>
              <w:right w:val="single" w:sz="2" w:space="0" w:color="auto"/>
            </w:tcBorders>
          </w:tcPr>
          <w:p w14:paraId="0DEA7113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60097F4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197DFBC6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12AEBB30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44FEE83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270E1EBB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113088CA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DFC6728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022550EF" w14:textId="77777777" w:rsidTr="000D585F">
        <w:trPr>
          <w:trHeight w:hRule="exact" w:val="85"/>
        </w:trPr>
        <w:tc>
          <w:tcPr>
            <w:tcW w:w="10061" w:type="dxa"/>
            <w:gridSpan w:val="13"/>
          </w:tcPr>
          <w:p w14:paraId="63BDC46C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1D4661C9" w14:textId="77777777" w:rsidTr="000D585F">
        <w:trPr>
          <w:trHeight w:val="284"/>
        </w:trPr>
        <w:tc>
          <w:tcPr>
            <w:tcW w:w="2055" w:type="dxa"/>
          </w:tcPr>
          <w:p w14:paraId="6C9E914D" w14:textId="77777777" w:rsidR="00A0403A" w:rsidRPr="00A0403A" w:rsidRDefault="00A0403A" w:rsidP="00A0403A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11. Unterschriften</w:t>
            </w:r>
          </w:p>
        </w:tc>
        <w:tc>
          <w:tcPr>
            <w:tcW w:w="8006" w:type="dxa"/>
            <w:gridSpan w:val="12"/>
          </w:tcPr>
          <w:p w14:paraId="1A3924D3" w14:textId="77777777" w:rsidR="00A0403A" w:rsidRPr="003C07C8" w:rsidRDefault="00A0403A" w:rsidP="00A0403A">
            <w:pPr>
              <w:rPr>
                <w:b/>
              </w:rPr>
            </w:pPr>
            <w:r w:rsidRPr="003C07C8">
              <w:t>Abnahme durchgeführt von (Name in Druckschrift)</w:t>
            </w:r>
          </w:p>
        </w:tc>
      </w:tr>
      <w:tr w:rsidR="00A0403A" w:rsidRPr="003C07C8" w14:paraId="0ECB94FC" w14:textId="77777777" w:rsidTr="000D585F">
        <w:trPr>
          <w:trHeight w:val="227"/>
        </w:trPr>
        <w:tc>
          <w:tcPr>
            <w:tcW w:w="2055" w:type="dxa"/>
          </w:tcPr>
          <w:p w14:paraId="3022192A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999" w:type="dxa"/>
            <w:gridSpan w:val="2"/>
          </w:tcPr>
          <w:p w14:paraId="272C1C21" w14:textId="77777777" w:rsidR="00A0403A" w:rsidRPr="003C07C8" w:rsidRDefault="00A0403A" w:rsidP="00A0403A">
            <w:pPr>
              <w:rPr>
                <w:b/>
              </w:rPr>
            </w:pPr>
            <w:r w:rsidRPr="003C07C8"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14:paraId="623FD67C" w14:textId="77777777" w:rsidR="00A0403A" w:rsidRPr="003C07C8" w:rsidRDefault="00A0403A" w:rsidP="00A0403A"/>
        </w:tc>
        <w:tc>
          <w:tcPr>
            <w:tcW w:w="3771" w:type="dxa"/>
            <w:gridSpan w:val="9"/>
            <w:tcBorders>
              <w:left w:val="nil"/>
            </w:tcBorders>
          </w:tcPr>
          <w:p w14:paraId="46142B3D" w14:textId="77777777" w:rsidR="00A0403A" w:rsidRPr="003C07C8" w:rsidRDefault="00A0403A" w:rsidP="00A0403A">
            <w:pPr>
              <w:rPr>
                <w:b/>
              </w:rPr>
            </w:pPr>
            <w:r w:rsidRPr="003C07C8">
              <w:t>Auftragnehmer</w:t>
            </w:r>
          </w:p>
        </w:tc>
      </w:tr>
      <w:tr w:rsidR="00A0403A" w:rsidRPr="003C07C8" w14:paraId="0A6A5705" w14:textId="77777777" w:rsidTr="000D585F">
        <w:trPr>
          <w:trHeight w:hRule="exact" w:val="163"/>
        </w:trPr>
        <w:tc>
          <w:tcPr>
            <w:tcW w:w="2055" w:type="dxa"/>
            <w:tcBorders>
              <w:right w:val="single" w:sz="2" w:space="0" w:color="auto"/>
            </w:tcBorders>
          </w:tcPr>
          <w:p w14:paraId="331F4883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999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522D8F92" w14:textId="77777777" w:rsidR="00A0403A" w:rsidRPr="003C07C8" w:rsidRDefault="00A0403A" w:rsidP="00A0403A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38E9C6E8" w14:textId="77777777" w:rsidR="00A0403A" w:rsidRPr="003C07C8" w:rsidRDefault="00A0403A" w:rsidP="00A0403A"/>
        </w:tc>
        <w:tc>
          <w:tcPr>
            <w:tcW w:w="3771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7B807736" w14:textId="77777777" w:rsidR="00A0403A" w:rsidRPr="003C07C8" w:rsidRDefault="00A0403A" w:rsidP="00A0403A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14:paraId="1058538D" w14:textId="77777777" w:rsidTr="000D585F">
        <w:trPr>
          <w:trHeight w:val="227"/>
        </w:trPr>
        <w:tc>
          <w:tcPr>
            <w:tcW w:w="2055" w:type="dxa"/>
          </w:tcPr>
          <w:p w14:paraId="2C990CCC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999" w:type="dxa"/>
            <w:gridSpan w:val="2"/>
            <w:tcBorders>
              <w:top w:val="single" w:sz="2" w:space="0" w:color="auto"/>
            </w:tcBorders>
          </w:tcPr>
          <w:p w14:paraId="068CA782" w14:textId="70165C8B" w:rsidR="00A0403A" w:rsidRPr="003C07C8" w:rsidRDefault="00A0403A" w:rsidP="00A0403A">
            <w:pPr>
              <w:rPr>
                <w:b/>
              </w:rPr>
            </w:pPr>
            <w:r w:rsidRPr="003C07C8">
              <w:t>verbindliche Unterschrift (</w:t>
            </w:r>
            <w:r w:rsidR="00D6586A">
              <w:t>Auftraggeber</w:t>
            </w:r>
            <w:r w:rsidRPr="003C07C8">
              <w:t>), Stempel</w:t>
            </w:r>
          </w:p>
        </w:tc>
        <w:tc>
          <w:tcPr>
            <w:tcW w:w="236" w:type="dxa"/>
            <w:tcBorders>
              <w:right w:val="nil"/>
            </w:tcBorders>
          </w:tcPr>
          <w:p w14:paraId="5D02DEF2" w14:textId="77777777" w:rsidR="00A0403A" w:rsidRPr="003C07C8" w:rsidRDefault="00A0403A" w:rsidP="00A0403A"/>
        </w:tc>
        <w:tc>
          <w:tcPr>
            <w:tcW w:w="3771" w:type="dxa"/>
            <w:gridSpan w:val="9"/>
            <w:tcBorders>
              <w:top w:val="single" w:sz="2" w:space="0" w:color="auto"/>
              <w:left w:val="nil"/>
            </w:tcBorders>
          </w:tcPr>
          <w:p w14:paraId="522FD702" w14:textId="77777777" w:rsidR="00A0403A" w:rsidRPr="003C07C8" w:rsidRDefault="00A0403A" w:rsidP="00A0403A">
            <w:pPr>
              <w:rPr>
                <w:b/>
              </w:rPr>
            </w:pPr>
            <w:r w:rsidRPr="003C07C8">
              <w:t>verbindliche Unterschrift (Auftragnehmer), Stempel</w:t>
            </w:r>
          </w:p>
        </w:tc>
      </w:tr>
      <w:tr w:rsidR="00A0403A" w:rsidRPr="003C07C8" w14:paraId="10A3DDCB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278A0A50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999" w:type="dxa"/>
            <w:gridSpan w:val="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75BA5A7A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092DFC1A" w14:textId="77777777" w:rsidR="00A0403A" w:rsidRPr="003C07C8" w:rsidRDefault="00A0403A" w:rsidP="00A0403A"/>
        </w:tc>
        <w:tc>
          <w:tcPr>
            <w:tcW w:w="3771" w:type="dxa"/>
            <w:gridSpan w:val="9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442D15A3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2C4E43C9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79806479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999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D9B6AD8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5E5EC818" w14:textId="77777777" w:rsidR="00A0403A" w:rsidRPr="003C07C8" w:rsidRDefault="00A0403A" w:rsidP="00A0403A"/>
        </w:tc>
        <w:tc>
          <w:tcPr>
            <w:tcW w:w="3771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52F2292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1B98F842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518B3C87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999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59DDDF5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7458F4D0" w14:textId="77777777" w:rsidR="00A0403A" w:rsidRPr="003C07C8" w:rsidRDefault="00A0403A" w:rsidP="00A0403A"/>
        </w:tc>
        <w:tc>
          <w:tcPr>
            <w:tcW w:w="3771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3B4D696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734B6640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5678C58E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999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23FC0A9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12CEF8B3" w14:textId="77777777" w:rsidR="00A0403A" w:rsidRPr="003C07C8" w:rsidRDefault="00A0403A" w:rsidP="00A0403A"/>
        </w:tc>
        <w:tc>
          <w:tcPr>
            <w:tcW w:w="3771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927B4AF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59C9D0D7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2E9EACCC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999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857D837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7D0E821B" w14:textId="77777777" w:rsidR="00A0403A" w:rsidRPr="003C07C8" w:rsidRDefault="00A0403A" w:rsidP="00A0403A"/>
        </w:tc>
        <w:tc>
          <w:tcPr>
            <w:tcW w:w="3771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0A234A1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45B56D9C" w14:textId="77777777" w:rsidTr="000D585F">
        <w:trPr>
          <w:trHeight w:val="284"/>
        </w:trPr>
        <w:tc>
          <w:tcPr>
            <w:tcW w:w="2055" w:type="dxa"/>
            <w:tcBorders>
              <w:right w:val="single" w:sz="2" w:space="0" w:color="auto"/>
            </w:tcBorders>
          </w:tcPr>
          <w:p w14:paraId="2E5DA578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999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9A1AC82" w14:textId="77777777"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2A63CEBF" w14:textId="77777777" w:rsidR="00A0403A" w:rsidRPr="003C07C8" w:rsidRDefault="00A0403A" w:rsidP="00A0403A"/>
        </w:tc>
        <w:tc>
          <w:tcPr>
            <w:tcW w:w="3771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1FF2EDB" w14:textId="77777777"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14:paraId="19E0C463" w14:textId="77777777" w:rsidTr="000D585F">
        <w:trPr>
          <w:trHeight w:hRule="exact" w:val="1985"/>
        </w:trPr>
        <w:tc>
          <w:tcPr>
            <w:tcW w:w="2055" w:type="dxa"/>
            <w:tcBorders>
              <w:bottom w:val="single" w:sz="4" w:space="0" w:color="0050A6"/>
            </w:tcBorders>
          </w:tcPr>
          <w:p w14:paraId="5C3AE2A5" w14:textId="77777777" w:rsidR="00A0403A" w:rsidRPr="003C07C8" w:rsidRDefault="00A0403A" w:rsidP="00A0403A">
            <w:pPr>
              <w:rPr>
                <w:b/>
              </w:rPr>
            </w:pPr>
          </w:p>
          <w:p w14:paraId="5A15C023" w14:textId="77777777" w:rsidR="00A0403A" w:rsidRPr="00A0403A" w:rsidRDefault="00A0403A" w:rsidP="00A0403A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12. Verteiler</w:t>
            </w:r>
          </w:p>
        </w:tc>
        <w:tc>
          <w:tcPr>
            <w:tcW w:w="8006" w:type="dxa"/>
            <w:gridSpan w:val="12"/>
            <w:tcBorders>
              <w:bottom w:val="single" w:sz="4" w:space="0" w:color="0050A6"/>
            </w:tcBorders>
          </w:tcPr>
          <w:p w14:paraId="0F78E3A6" w14:textId="77777777" w:rsidR="00A0403A" w:rsidRPr="003C07C8" w:rsidRDefault="00A0403A" w:rsidP="00A0403A"/>
          <w:p w14:paraId="2BC1FE1E" w14:textId="77777777" w:rsidR="00A0403A" w:rsidRPr="003C07C8" w:rsidRDefault="00A0403A" w:rsidP="00A0403A">
            <w:r w:rsidRPr="003C07C8">
              <w:t xml:space="preserve">Original: Einkauf </w:t>
            </w:r>
            <w:r w:rsidRPr="003C07C8">
              <w:rPr>
                <w:b/>
              </w:rPr>
              <w:t>enviaM</w:t>
            </w:r>
            <w:r w:rsidRPr="003C07C8">
              <w:t xml:space="preserve"> bzw. </w:t>
            </w:r>
            <w:r w:rsidRPr="003C07C8">
              <w:rPr>
                <w:b/>
              </w:rPr>
              <w:t>MITNETZ STROM</w:t>
            </w:r>
          </w:p>
          <w:p w14:paraId="4C3EA22F" w14:textId="77777777" w:rsidR="00A0403A" w:rsidRPr="003C07C8" w:rsidRDefault="00A0403A" w:rsidP="00A0403A">
            <w:pPr>
              <w:rPr>
                <w:b/>
              </w:rPr>
            </w:pPr>
            <w:r w:rsidRPr="003C07C8">
              <w:t>Kopien: 1. Anlage zur Rechnung des AN; 2. Auftragnehmer; 3. Betreuer</w:t>
            </w:r>
          </w:p>
        </w:tc>
      </w:tr>
    </w:tbl>
    <w:p w14:paraId="5EDABF3D" w14:textId="79AC5D28" w:rsidR="00E06B9D" w:rsidRPr="000D585F" w:rsidRDefault="00A548F1" w:rsidP="00A0403A">
      <w:pPr>
        <w:ind w:right="-285"/>
        <w:jc w:val="right"/>
        <w:rPr>
          <w:rFonts w:ascii="Calibri Light" w:hAnsi="Calibri Light" w:cs="Calibri Light"/>
          <w:szCs w:val="16"/>
        </w:rPr>
      </w:pPr>
      <w:r w:rsidRPr="000D585F">
        <w:rPr>
          <w:rFonts w:ascii="Calibri Light" w:hAnsi="Calibri Light" w:cs="Calibri Light"/>
          <w:szCs w:val="16"/>
        </w:rPr>
        <w:t>0.910/0</w:t>
      </w:r>
      <w:r w:rsidR="00D6586A">
        <w:rPr>
          <w:rFonts w:ascii="Calibri Light" w:hAnsi="Calibri Light" w:cs="Calibri Light"/>
          <w:szCs w:val="16"/>
        </w:rPr>
        <w:t>7</w:t>
      </w:r>
      <w:r w:rsidRPr="000D585F">
        <w:rPr>
          <w:rFonts w:ascii="Calibri Light" w:hAnsi="Calibri Light" w:cs="Calibri Light"/>
          <w:szCs w:val="16"/>
        </w:rPr>
        <w:tab/>
      </w:r>
      <w:r w:rsidR="000D585F" w:rsidRPr="000D585F">
        <w:rPr>
          <w:rFonts w:ascii="Calibri Light" w:hAnsi="Calibri Light" w:cs="Calibri Light"/>
          <w:szCs w:val="16"/>
        </w:rPr>
        <w:t>0</w:t>
      </w:r>
      <w:r w:rsidR="00D6586A">
        <w:rPr>
          <w:rFonts w:ascii="Calibri Light" w:hAnsi="Calibri Light" w:cs="Calibri Light"/>
          <w:szCs w:val="16"/>
        </w:rPr>
        <w:t>1</w:t>
      </w:r>
      <w:r w:rsidRPr="000D585F">
        <w:rPr>
          <w:rFonts w:ascii="Calibri Light" w:hAnsi="Calibri Light" w:cs="Calibri Light"/>
          <w:szCs w:val="16"/>
        </w:rPr>
        <w:t>/2</w:t>
      </w:r>
      <w:r w:rsidR="00D6586A">
        <w:rPr>
          <w:rFonts w:ascii="Calibri Light" w:hAnsi="Calibri Light" w:cs="Calibri Light"/>
          <w:szCs w:val="16"/>
        </w:rPr>
        <w:t>3</w:t>
      </w:r>
    </w:p>
    <w:sectPr w:rsidR="00E06B9D" w:rsidRPr="000D585F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9860" w14:textId="77777777" w:rsidR="0057770D" w:rsidRDefault="0057770D" w:rsidP="00E66930">
      <w:pPr>
        <w:spacing w:line="240" w:lineRule="auto"/>
      </w:pPr>
      <w:r>
        <w:separator/>
      </w:r>
    </w:p>
  </w:endnote>
  <w:endnote w:type="continuationSeparator" w:id="0">
    <w:p w14:paraId="7D4FCCD4" w14:textId="77777777" w:rsidR="0057770D" w:rsidRDefault="0057770D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nogy Regular">
    <w:altName w:val="Calibri"/>
    <w:panose1 w:val="020B05030400000200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818"/>
      <w:gridCol w:w="2389"/>
    </w:tblGrid>
    <w:tr w:rsidR="0057770D" w14:paraId="7B6F6A35" w14:textId="77777777" w:rsidTr="00A0403A">
      <w:trPr>
        <w:trHeight w:hRule="exact" w:val="1134"/>
      </w:trPr>
      <w:tc>
        <w:tcPr>
          <w:tcW w:w="7818" w:type="dxa"/>
          <w:vAlign w:val="bottom"/>
        </w:tcPr>
        <w:p w14:paraId="04D18693" w14:textId="77777777" w:rsidR="00A548F1" w:rsidRPr="00F1257E" w:rsidRDefault="00A548F1" w:rsidP="00A548F1">
          <w:pPr>
            <w:pStyle w:val="FuzeileFirmierung"/>
            <w:rPr>
              <w:b/>
            </w:rPr>
          </w:pPr>
          <w:r w:rsidRPr="00F1257E">
            <w:rPr>
              <w:b/>
            </w:rPr>
            <w:t>envia THERM GmbH</w:t>
          </w:r>
        </w:p>
        <w:p w14:paraId="75245CD0" w14:textId="77777777" w:rsidR="0057770D" w:rsidRDefault="00A548F1" w:rsidP="00A548F1">
          <w:pPr>
            <w:pStyle w:val="FuzeileFirmierung"/>
          </w:pPr>
          <w:r>
            <w:rPr>
              <w:rStyle w:val="FettAltF"/>
            </w:rPr>
            <w:t>Post</w:t>
          </w:r>
          <w:r w:rsidRPr="007925D3">
            <w:rPr>
              <w:rStyle w:val="FettAltF"/>
            </w:rPr>
            <w:t>anschrift</w:t>
          </w:r>
          <w:r w:rsidRPr="007925D3">
            <w:t xml:space="preserve"> </w:t>
          </w:r>
          <w:bookmarkStart w:id="0" w:name="bmFooterSenderAddress"/>
          <w:r>
            <w:t>PF 20 09 53 · 06010 Halle (Saale)</w:t>
          </w:r>
          <w:bookmarkEnd w:id="0"/>
          <w:r w:rsidRPr="007925D3">
            <w:t xml:space="preserve"> · </w:t>
          </w:r>
          <w:r w:rsidRPr="007925D3">
            <w:rPr>
              <w:rStyle w:val="FettAltF"/>
            </w:rPr>
            <w:t>Geschäftsanschrift</w:t>
          </w:r>
          <w:r w:rsidRPr="007925D3">
            <w:t xml:space="preserve"> </w:t>
          </w:r>
          <w:r w:rsidRPr="003E7E25">
            <w:t>Niels-Bohr-Straße 2 · 06749 Bitterfeld-Wolfen</w:t>
          </w:r>
          <w:r w:rsidRPr="007925D3">
            <w:br/>
          </w:r>
          <w:r>
            <w:t>T +49</w:t>
          </w:r>
          <w:r w:rsidRPr="004E02CE">
            <w:t xml:space="preserve"> 3493 5167-0</w:t>
          </w:r>
          <w:r>
            <w:t xml:space="preserve"> · F </w:t>
          </w:r>
          <w:r w:rsidRPr="004E02CE">
            <w:t>+49 3493 5167-4402</w:t>
          </w:r>
          <w:r w:rsidRPr="007925D3">
            <w:t xml:space="preserve"> · www.envia-therm.de · info@envia-therm.de · </w:t>
          </w:r>
          <w:r w:rsidRPr="007925D3">
            <w:rPr>
              <w:rStyle w:val="FettAltF"/>
            </w:rPr>
            <w:t>Geschäftsführung</w:t>
          </w:r>
          <w:r w:rsidRPr="007925D3">
            <w:t xml:space="preserve"> Holger Linke</w:t>
          </w:r>
          <w:r>
            <w:br/>
          </w:r>
          <w:r w:rsidRPr="007925D3">
            <w:t xml:space="preserve">Matthias Kunath · Thomas Kühnert · </w:t>
          </w:r>
          <w:r w:rsidRPr="007925D3">
            <w:rPr>
              <w:rStyle w:val="FettAltF"/>
            </w:rPr>
            <w:t>Sitz der Gesellschaft</w:t>
          </w:r>
          <w:r w:rsidRPr="007925D3">
            <w:t xml:space="preserve"> Bitterfeld-Wolfen · </w:t>
          </w:r>
          <w:r w:rsidRPr="007925D3">
            <w:rPr>
              <w:rStyle w:val="FettAltF"/>
            </w:rPr>
            <w:t>Registergericht</w:t>
          </w:r>
          <w:r w:rsidRPr="007925D3">
            <w:t xml:space="preserve"> Amtsgericht Stendal</w:t>
          </w:r>
          <w:r>
            <w:br/>
          </w:r>
          <w:r w:rsidRPr="007925D3">
            <w:t xml:space="preserve">HRB 16523 · </w:t>
          </w:r>
          <w:r w:rsidRPr="007925D3">
            <w:rPr>
              <w:rStyle w:val="FettAltF"/>
            </w:rPr>
            <w:t>Bankverbindung</w:t>
          </w:r>
          <w:r w:rsidRPr="007925D3">
            <w:t xml:space="preserve"> Deutsche Bank AG Halle (Saale) · BIC DEUTDE8LXXX · IBAN </w:t>
          </w:r>
          <w:bookmarkStart w:id="1" w:name="bmFooterIBAN"/>
          <w:r>
            <w:t>DE73 8607 0000 0529 5241 00</w:t>
          </w:r>
          <w:bookmarkEnd w:id="1"/>
          <w:r w:rsidRPr="007925D3">
            <w:br/>
          </w:r>
          <w:r w:rsidRPr="007925D3">
            <w:rPr>
              <w:rStyle w:val="FettAltF"/>
            </w:rPr>
            <w:t>USt-ID-Nr.</w:t>
          </w:r>
          <w:r w:rsidRPr="007925D3">
            <w:t xml:space="preserve"> DE157586392</w:t>
          </w:r>
        </w:p>
      </w:tc>
      <w:tc>
        <w:tcPr>
          <w:tcW w:w="2389" w:type="dxa"/>
          <w:vAlign w:val="bottom"/>
        </w:tcPr>
        <w:p w14:paraId="0F09863C" w14:textId="77777777" w:rsidR="0057770D" w:rsidRDefault="0057770D" w:rsidP="0057770D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3A1DC94" wp14:editId="6397E212">
                <wp:simplePos x="0" y="0"/>
                <wp:positionH relativeFrom="column">
                  <wp:posOffset>506730</wp:posOffset>
                </wp:positionH>
                <wp:positionV relativeFrom="paragraph">
                  <wp:posOffset>-326390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C4A7F37" w14:textId="77777777" w:rsidR="0057770D" w:rsidRDefault="0057770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669F" w14:textId="77777777" w:rsidR="0057770D" w:rsidRDefault="0057770D" w:rsidP="00E66930">
      <w:pPr>
        <w:spacing w:line="240" w:lineRule="auto"/>
      </w:pPr>
      <w:r>
        <w:separator/>
      </w:r>
    </w:p>
  </w:footnote>
  <w:footnote w:type="continuationSeparator" w:id="0">
    <w:p w14:paraId="53BDBBAC" w14:textId="77777777" w:rsidR="0057770D" w:rsidRDefault="0057770D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169"/>
      <w:gridCol w:w="4896"/>
      <w:gridCol w:w="709"/>
      <w:gridCol w:w="2918"/>
    </w:tblGrid>
    <w:tr w:rsidR="0057770D" w14:paraId="5020785D" w14:textId="77777777" w:rsidTr="00AA3219">
      <w:trPr>
        <w:trHeight w:val="680"/>
      </w:trPr>
      <w:tc>
        <w:tcPr>
          <w:tcW w:w="1134" w:type="dxa"/>
          <w:vMerge w:val="restart"/>
        </w:tcPr>
        <w:p w14:paraId="1D9E1857" w14:textId="77777777" w:rsidR="0057770D" w:rsidRDefault="0057770D" w:rsidP="0097564D">
          <w:pPr>
            <w:pStyle w:val="Platzahlter1Pt"/>
          </w:pPr>
          <w:r>
            <w:t>TITE</w:t>
          </w:r>
        </w:p>
        <w:p w14:paraId="55187947" w14:textId="77777777" w:rsidR="0057770D" w:rsidRDefault="0057770D" w:rsidP="0097564D">
          <w:pPr>
            <w:pStyle w:val="Platzahlter1Pt"/>
          </w:pPr>
        </w:p>
      </w:tc>
      <w:tc>
        <w:tcPr>
          <w:tcW w:w="10065" w:type="dxa"/>
          <w:gridSpan w:val="2"/>
        </w:tcPr>
        <w:p w14:paraId="26F1710F" w14:textId="77777777" w:rsidR="0057770D" w:rsidRDefault="0057770D" w:rsidP="0097564D">
          <w:pPr>
            <w:pStyle w:val="Platzahlter1Pt"/>
          </w:pPr>
        </w:p>
      </w:tc>
      <w:tc>
        <w:tcPr>
          <w:tcW w:w="3627" w:type="dxa"/>
          <w:gridSpan w:val="2"/>
        </w:tcPr>
        <w:p w14:paraId="178B253E" w14:textId="77777777" w:rsidR="0057770D" w:rsidRDefault="0057770D" w:rsidP="0097564D">
          <w:pPr>
            <w:pStyle w:val="Platzahlter1Pt"/>
          </w:pPr>
        </w:p>
      </w:tc>
    </w:tr>
    <w:tr w:rsidR="0057770D" w14:paraId="1D4FB28E" w14:textId="77777777" w:rsidTr="00AA3219">
      <w:trPr>
        <w:gridAfter w:val="1"/>
        <w:wAfter w:w="2918" w:type="dxa"/>
        <w:trHeight w:val="1077"/>
      </w:trPr>
      <w:tc>
        <w:tcPr>
          <w:tcW w:w="1134" w:type="dxa"/>
          <w:vMerge/>
        </w:tcPr>
        <w:p w14:paraId="08B67483" w14:textId="77777777" w:rsidR="0057770D" w:rsidRDefault="0057770D" w:rsidP="0097564D">
          <w:pPr>
            <w:rPr>
              <w:noProof/>
            </w:rPr>
          </w:pPr>
        </w:p>
      </w:tc>
      <w:tc>
        <w:tcPr>
          <w:tcW w:w="5169" w:type="dxa"/>
          <w:vAlign w:val="center"/>
        </w:tcPr>
        <w:p w14:paraId="5AA06835" w14:textId="77777777" w:rsidR="007D7B70" w:rsidRPr="004C3B0F" w:rsidRDefault="0057770D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4C3B0F">
            <w:rPr>
              <w:b/>
              <w:color w:val="0050A6"/>
              <w:sz w:val="32"/>
              <w:szCs w:val="32"/>
            </w:rPr>
            <w:t xml:space="preserve">Protokoll </w:t>
          </w:r>
        </w:p>
        <w:p w14:paraId="56CA8FF2" w14:textId="77777777" w:rsidR="0057770D" w:rsidRPr="004C3B0F" w:rsidRDefault="0057770D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4C3B0F">
            <w:rPr>
              <w:b/>
              <w:color w:val="0050A6"/>
              <w:sz w:val="32"/>
              <w:szCs w:val="32"/>
            </w:rPr>
            <w:t>Teilabnahme</w:t>
          </w:r>
          <w:r w:rsidR="004C3B0F">
            <w:rPr>
              <w:b/>
              <w:color w:val="0050A6"/>
              <w:sz w:val="32"/>
              <w:szCs w:val="32"/>
            </w:rPr>
            <w:t xml:space="preserve"> </w:t>
          </w:r>
          <w:r w:rsidRPr="004C3B0F">
            <w:rPr>
              <w:b/>
              <w:color w:val="0050A6"/>
              <w:sz w:val="32"/>
              <w:szCs w:val="32"/>
            </w:rPr>
            <w:t>/</w:t>
          </w:r>
          <w:r w:rsidR="004C3B0F">
            <w:rPr>
              <w:b/>
              <w:color w:val="0050A6"/>
              <w:sz w:val="32"/>
              <w:szCs w:val="32"/>
            </w:rPr>
            <w:t xml:space="preserve"> </w:t>
          </w:r>
          <w:r w:rsidRPr="004C3B0F">
            <w:rPr>
              <w:b/>
              <w:color w:val="0050A6"/>
              <w:sz w:val="32"/>
              <w:szCs w:val="32"/>
            </w:rPr>
            <w:t>Endabnahme</w:t>
          </w:r>
        </w:p>
      </w:tc>
      <w:tc>
        <w:tcPr>
          <w:tcW w:w="4896" w:type="dxa"/>
          <w:vMerge w:val="restart"/>
        </w:tcPr>
        <w:p w14:paraId="340116D3" w14:textId="77777777" w:rsidR="0057770D" w:rsidRDefault="0057770D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913F498" wp14:editId="2D9B2331">
                <wp:extent cx="1260264" cy="838200"/>
                <wp:effectExtent l="0" t="0" r="0" b="0"/>
                <wp:docPr id="52" name="Grafik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42883"/>
                        <a:stretch/>
                      </pic:blipFill>
                      <pic:spPr bwMode="auto">
                        <a:xfrm>
                          <a:off x="0" y="0"/>
                          <a:ext cx="1261166" cy="83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vMerge w:val="restart"/>
        </w:tcPr>
        <w:p w14:paraId="28D56350" w14:textId="77777777" w:rsidR="0057770D" w:rsidRDefault="0057770D" w:rsidP="0097564D"/>
      </w:tc>
    </w:tr>
    <w:tr w:rsidR="0057770D" w14:paraId="7BA7D302" w14:textId="77777777" w:rsidTr="00AA3219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14:paraId="1581B7CC" w14:textId="77777777" w:rsidR="0057770D" w:rsidRDefault="0057770D" w:rsidP="0097564D">
          <w:pPr>
            <w:rPr>
              <w:noProof/>
            </w:rPr>
          </w:pPr>
        </w:p>
      </w:tc>
      <w:tc>
        <w:tcPr>
          <w:tcW w:w="5169" w:type="dxa"/>
          <w:vAlign w:val="center"/>
        </w:tcPr>
        <w:p w14:paraId="2C74C828" w14:textId="77777777" w:rsidR="0057770D" w:rsidRPr="00E8041C" w:rsidRDefault="0057770D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548F1">
            <w:rPr>
              <w:noProof/>
            </w:rPr>
            <w:t>1</w:t>
          </w:r>
          <w:r>
            <w:fldChar w:fldCharType="end"/>
          </w:r>
          <w:r>
            <w:t>/</w:t>
          </w:r>
          <w:r w:rsidR="007D7B70">
            <w:rPr>
              <w:noProof/>
            </w:rPr>
            <w:fldChar w:fldCharType="begin"/>
          </w:r>
          <w:r w:rsidR="007D7B70">
            <w:rPr>
              <w:noProof/>
            </w:rPr>
            <w:instrText xml:space="preserve"> Numpages </w:instrText>
          </w:r>
          <w:r w:rsidR="007D7B70">
            <w:rPr>
              <w:noProof/>
            </w:rPr>
            <w:fldChar w:fldCharType="separate"/>
          </w:r>
          <w:r w:rsidR="00A548F1">
            <w:rPr>
              <w:noProof/>
            </w:rPr>
            <w:t>2</w:t>
          </w:r>
          <w:r w:rsidR="007D7B70">
            <w:rPr>
              <w:noProof/>
            </w:rPr>
            <w:fldChar w:fldCharType="end"/>
          </w:r>
        </w:p>
      </w:tc>
      <w:tc>
        <w:tcPr>
          <w:tcW w:w="4896" w:type="dxa"/>
          <w:vMerge/>
          <w:vAlign w:val="center"/>
        </w:tcPr>
        <w:p w14:paraId="172F5F1B" w14:textId="77777777" w:rsidR="0057770D" w:rsidRDefault="0057770D" w:rsidP="00E8041C">
          <w:pPr>
            <w:rPr>
              <w:noProof/>
              <w:lang w:eastAsia="de-DE"/>
            </w:rPr>
          </w:pPr>
        </w:p>
      </w:tc>
      <w:tc>
        <w:tcPr>
          <w:tcW w:w="709" w:type="dxa"/>
          <w:vMerge/>
          <w:vAlign w:val="center"/>
        </w:tcPr>
        <w:p w14:paraId="0F60479C" w14:textId="77777777" w:rsidR="0057770D" w:rsidRDefault="0057770D" w:rsidP="00E8041C"/>
      </w:tc>
    </w:tr>
  </w:tbl>
  <w:p w14:paraId="7056DB6D" w14:textId="77777777" w:rsidR="0057770D" w:rsidRDefault="0057770D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038430125">
    <w:abstractNumId w:val="14"/>
  </w:num>
  <w:num w:numId="2" w16cid:durableId="286086967">
    <w:abstractNumId w:val="10"/>
  </w:num>
  <w:num w:numId="3" w16cid:durableId="648024004">
    <w:abstractNumId w:val="11"/>
  </w:num>
  <w:num w:numId="4" w16cid:durableId="1267007668">
    <w:abstractNumId w:val="12"/>
  </w:num>
  <w:num w:numId="5" w16cid:durableId="514151229">
    <w:abstractNumId w:val="13"/>
  </w:num>
  <w:num w:numId="6" w16cid:durableId="1238321720">
    <w:abstractNumId w:val="15"/>
  </w:num>
  <w:num w:numId="7" w16cid:durableId="1081835208">
    <w:abstractNumId w:val="9"/>
  </w:num>
  <w:num w:numId="8" w16cid:durableId="246382379">
    <w:abstractNumId w:val="7"/>
  </w:num>
  <w:num w:numId="9" w16cid:durableId="1935548966">
    <w:abstractNumId w:val="6"/>
  </w:num>
  <w:num w:numId="10" w16cid:durableId="1665235029">
    <w:abstractNumId w:val="5"/>
  </w:num>
  <w:num w:numId="11" w16cid:durableId="1081021715">
    <w:abstractNumId w:val="4"/>
  </w:num>
  <w:num w:numId="12" w16cid:durableId="1882664678">
    <w:abstractNumId w:val="8"/>
  </w:num>
  <w:num w:numId="13" w16cid:durableId="1891259798">
    <w:abstractNumId w:val="3"/>
  </w:num>
  <w:num w:numId="14" w16cid:durableId="1431394704">
    <w:abstractNumId w:val="2"/>
  </w:num>
  <w:num w:numId="15" w16cid:durableId="1935702492">
    <w:abstractNumId w:val="1"/>
  </w:num>
  <w:num w:numId="16" w16cid:durableId="107697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1D2Y5s6l1s3M2psogi3gzeAfr+lFUz3SYi/okHmVb0fRZVf1578BmlF9SRqu9kocEwhbxXEw09ECaz0UABSfig==" w:salt="mikdUDhozI6HWDZ0mGEjdQ=="/>
  <w:defaultTabStop w:val="709"/>
  <w:autoHyphenation/>
  <w:consecutiveHyphenLimit w:val="3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C5F65"/>
    <w:rsid w:val="000D2B76"/>
    <w:rsid w:val="000D585F"/>
    <w:rsid w:val="000E4E7A"/>
    <w:rsid w:val="000F203D"/>
    <w:rsid w:val="0010711B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1F42EA"/>
    <w:rsid w:val="001F4890"/>
    <w:rsid w:val="002043BD"/>
    <w:rsid w:val="0021533E"/>
    <w:rsid w:val="0021577D"/>
    <w:rsid w:val="002225EB"/>
    <w:rsid w:val="00230CA7"/>
    <w:rsid w:val="002537A1"/>
    <w:rsid w:val="00280457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45506"/>
    <w:rsid w:val="00354D09"/>
    <w:rsid w:val="003743B4"/>
    <w:rsid w:val="003807DC"/>
    <w:rsid w:val="00384A83"/>
    <w:rsid w:val="003A511E"/>
    <w:rsid w:val="003B2A0F"/>
    <w:rsid w:val="003C463B"/>
    <w:rsid w:val="003D59F2"/>
    <w:rsid w:val="003E358A"/>
    <w:rsid w:val="003F157B"/>
    <w:rsid w:val="004115D9"/>
    <w:rsid w:val="00416132"/>
    <w:rsid w:val="00476D07"/>
    <w:rsid w:val="00491EEB"/>
    <w:rsid w:val="0049309A"/>
    <w:rsid w:val="0049368C"/>
    <w:rsid w:val="0049446E"/>
    <w:rsid w:val="004B00D4"/>
    <w:rsid w:val="004B3A78"/>
    <w:rsid w:val="004B6815"/>
    <w:rsid w:val="004C3B0F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7770D"/>
    <w:rsid w:val="005B3952"/>
    <w:rsid w:val="005D0861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6F7A78"/>
    <w:rsid w:val="00703B86"/>
    <w:rsid w:val="00707B2A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7D7B70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6723"/>
    <w:rsid w:val="00927E0A"/>
    <w:rsid w:val="009305C6"/>
    <w:rsid w:val="009413A6"/>
    <w:rsid w:val="00944055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07BE"/>
    <w:rsid w:val="009D4436"/>
    <w:rsid w:val="009D6414"/>
    <w:rsid w:val="009D6D42"/>
    <w:rsid w:val="009F0C2C"/>
    <w:rsid w:val="00A00ADC"/>
    <w:rsid w:val="00A0403A"/>
    <w:rsid w:val="00A12C19"/>
    <w:rsid w:val="00A27D2A"/>
    <w:rsid w:val="00A3217B"/>
    <w:rsid w:val="00A548F1"/>
    <w:rsid w:val="00A60DD2"/>
    <w:rsid w:val="00A85B5E"/>
    <w:rsid w:val="00A86860"/>
    <w:rsid w:val="00A87C50"/>
    <w:rsid w:val="00AA0F82"/>
    <w:rsid w:val="00AA3219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03F1F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139E2"/>
    <w:rsid w:val="00D21328"/>
    <w:rsid w:val="00D259E3"/>
    <w:rsid w:val="00D31E3B"/>
    <w:rsid w:val="00D32092"/>
    <w:rsid w:val="00D36286"/>
    <w:rsid w:val="00D510C9"/>
    <w:rsid w:val="00D55535"/>
    <w:rsid w:val="00D623BC"/>
    <w:rsid w:val="00D6586A"/>
    <w:rsid w:val="00D65DAD"/>
    <w:rsid w:val="00D674E3"/>
    <w:rsid w:val="00D9307B"/>
    <w:rsid w:val="00D93513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447629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1">
    <w:name w:val="Hashta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  <w:style w:type="paragraph" w:customStyle="1" w:styleId="LogoText">
    <w:name w:val="_LogoText"/>
    <w:basedOn w:val="Standard"/>
    <w:qFormat/>
    <w:rsid w:val="00944055"/>
    <w:pPr>
      <w:spacing w:line="264" w:lineRule="atLeast"/>
      <w:jc w:val="right"/>
    </w:pPr>
    <w:rPr>
      <w:rFonts w:ascii="Innogy Regular" w:hAnsi="Innogy Regular"/>
      <w:sz w:val="28"/>
      <w:lang w:val="en-US"/>
    </w:rPr>
  </w:style>
  <w:style w:type="paragraph" w:customStyle="1" w:styleId="Formatvorlage1">
    <w:name w:val="Formatvorlage1"/>
    <w:basedOn w:val="Standard"/>
    <w:rsid w:val="006F7A78"/>
    <w:pPr>
      <w:spacing w:before="80" w:line="240" w:lineRule="auto"/>
    </w:pPr>
    <w:rPr>
      <w:rFonts w:ascii="Arial" w:eastAsia="Times New Roman" w:hAnsi="Arial" w:cs="Times New Roman"/>
      <w:noProof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BD4E-1BEB-47F8-AED6-A4EE37C9B0C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562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4095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13</cp:revision>
  <cp:lastPrinted>2017-10-15T14:26:00Z</cp:lastPrinted>
  <dcterms:created xsi:type="dcterms:W3CDTF">2018-03-23T08:17:00Z</dcterms:created>
  <dcterms:modified xsi:type="dcterms:W3CDTF">2023-01-17T14:10:00Z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THERM GmbH</vt:lpwstr>
  </property>
  <property fmtid="{D5CDD505-2E9C-101B-9397-08002B2CF9AE}" pid="6" name="enviaMLogoOnOff">
    <vt:lpwstr>On</vt:lpwstr>
  </property>
</Properties>
</file>