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284" w:tblpY="1"/>
        <w:tblOverlap w:val="never"/>
        <w:tblW w:w="10065" w:type="dxa"/>
        <w:tblLayout w:type="fixed"/>
        <w:tblLook w:val="00A0" w:firstRow="1" w:lastRow="0" w:firstColumn="1" w:lastColumn="0" w:noHBand="0" w:noVBand="0"/>
      </w:tblPr>
      <w:tblGrid>
        <w:gridCol w:w="1843"/>
        <w:gridCol w:w="425"/>
        <w:gridCol w:w="426"/>
        <w:gridCol w:w="519"/>
        <w:gridCol w:w="229"/>
        <w:gridCol w:w="669"/>
        <w:gridCol w:w="425"/>
        <w:gridCol w:w="426"/>
        <w:gridCol w:w="253"/>
        <w:gridCol w:w="314"/>
        <w:gridCol w:w="708"/>
        <w:gridCol w:w="709"/>
        <w:gridCol w:w="236"/>
        <w:gridCol w:w="48"/>
        <w:gridCol w:w="283"/>
        <w:gridCol w:w="142"/>
        <w:gridCol w:w="283"/>
        <w:gridCol w:w="426"/>
        <w:gridCol w:w="567"/>
        <w:gridCol w:w="425"/>
        <w:gridCol w:w="709"/>
      </w:tblGrid>
      <w:tr w:rsidR="00565608" w:rsidRPr="00565608" w:rsidTr="005550B0">
        <w:trPr>
          <w:trHeight w:val="209"/>
        </w:trPr>
        <w:tc>
          <w:tcPr>
            <w:tcW w:w="1843" w:type="dxa"/>
            <w:vMerge w:val="restart"/>
          </w:tcPr>
          <w:p w:rsidR="00565608" w:rsidRPr="00DD0DCC" w:rsidRDefault="00565608" w:rsidP="00565608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1. Firma</w:t>
            </w:r>
            <w:r w:rsidRPr="00DD0DCC">
              <w:rPr>
                <w:b/>
                <w:color w:val="0050A6"/>
                <w:sz w:val="18"/>
                <w:szCs w:val="18"/>
              </w:rPr>
              <w:br/>
              <w:t>(Vertragpartner)</w:t>
            </w:r>
          </w:p>
          <w:p w:rsidR="00565608" w:rsidRPr="00565608" w:rsidRDefault="00565608" w:rsidP="00565608"/>
        </w:tc>
        <w:tc>
          <w:tcPr>
            <w:tcW w:w="8222" w:type="dxa"/>
            <w:gridSpan w:val="20"/>
          </w:tcPr>
          <w:p w:rsidR="00565608" w:rsidRPr="00565608" w:rsidRDefault="00565608" w:rsidP="00565608">
            <w:r w:rsidRPr="00565608">
              <w:t>Firmenname / Ansprechpartner</w:t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8222" w:type="dxa"/>
            <w:gridSpan w:val="20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bookmarkStart w:id="0" w:name="_GoBack"/>
            <w:bookmarkEnd w:id="0"/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val="209"/>
        </w:trPr>
        <w:tc>
          <w:tcPr>
            <w:tcW w:w="1843" w:type="dxa"/>
            <w:vMerge/>
          </w:tcPr>
          <w:p w:rsidR="00565608" w:rsidRPr="00565608" w:rsidRDefault="00565608" w:rsidP="00565608"/>
        </w:tc>
        <w:tc>
          <w:tcPr>
            <w:tcW w:w="8222" w:type="dxa"/>
            <w:gridSpan w:val="20"/>
            <w:tcBorders>
              <w:top w:val="single" w:sz="2" w:space="0" w:color="auto"/>
            </w:tcBorders>
          </w:tcPr>
          <w:p w:rsidR="00565608" w:rsidRPr="00565608" w:rsidRDefault="00565608" w:rsidP="00565608">
            <w:r w:rsidRPr="00565608">
              <w:t>Straße, Hausnummer</w:t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8222" w:type="dxa"/>
            <w:gridSpan w:val="20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val="209"/>
        </w:trPr>
        <w:tc>
          <w:tcPr>
            <w:tcW w:w="1843" w:type="dxa"/>
            <w:vMerge/>
          </w:tcPr>
          <w:p w:rsidR="00565608" w:rsidRPr="00565608" w:rsidRDefault="00565608" w:rsidP="00565608"/>
        </w:tc>
        <w:tc>
          <w:tcPr>
            <w:tcW w:w="5387" w:type="dxa"/>
            <w:gridSpan w:val="13"/>
            <w:tcBorders>
              <w:top w:val="single" w:sz="2" w:space="0" w:color="auto"/>
            </w:tcBorders>
          </w:tcPr>
          <w:p w:rsidR="00565608" w:rsidRPr="00565608" w:rsidRDefault="00565608" w:rsidP="00565608">
            <w:r w:rsidRPr="00565608">
              <w:t>PLZ, Ort</w:t>
            </w:r>
          </w:p>
        </w:tc>
        <w:tc>
          <w:tcPr>
            <w:tcW w:w="2835" w:type="dxa"/>
            <w:gridSpan w:val="7"/>
            <w:tcBorders>
              <w:top w:val="single" w:sz="2" w:space="0" w:color="auto"/>
            </w:tcBorders>
          </w:tcPr>
          <w:p w:rsidR="00565608" w:rsidRPr="00565608" w:rsidRDefault="00565608" w:rsidP="00565608">
            <w:r w:rsidRPr="00565608">
              <w:t>Telefon</w:t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5103" w:type="dxa"/>
            <w:gridSpan w:val="11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36" w:type="dxa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288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hRule="exact" w:val="92"/>
        </w:trPr>
        <w:tc>
          <w:tcPr>
            <w:tcW w:w="10065" w:type="dxa"/>
            <w:gridSpan w:val="21"/>
          </w:tcPr>
          <w:p w:rsidR="00565608" w:rsidRPr="00565608" w:rsidRDefault="00565608" w:rsidP="00565608">
            <w:r w:rsidRPr="00565608">
              <w:tab/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vMerge w:val="restart"/>
          </w:tcPr>
          <w:p w:rsidR="00565608" w:rsidRPr="00DD0DCC" w:rsidRDefault="00565608" w:rsidP="00565608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2. Angaben</w:t>
            </w:r>
          </w:p>
          <w:p w:rsidR="00565608" w:rsidRPr="00565608" w:rsidRDefault="00565608" w:rsidP="00565608">
            <w:r w:rsidRPr="00DD0DCC">
              <w:rPr>
                <w:b/>
                <w:color w:val="0050A6"/>
                <w:sz w:val="18"/>
                <w:szCs w:val="18"/>
              </w:rPr>
              <w:t>zum Protokoll</w:t>
            </w:r>
          </w:p>
        </w:tc>
        <w:tc>
          <w:tcPr>
            <w:tcW w:w="425" w:type="dxa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EA6361">
              <w:fldChar w:fldCharType="separate"/>
            </w:r>
            <w:r w:rsidRPr="00565608">
              <w:fldChar w:fldCharType="end"/>
            </w:r>
          </w:p>
        </w:tc>
        <w:tc>
          <w:tcPr>
            <w:tcW w:w="1843" w:type="dxa"/>
            <w:gridSpan w:val="4"/>
          </w:tcPr>
          <w:p w:rsidR="00565608" w:rsidRPr="00565608" w:rsidRDefault="00565608" w:rsidP="00565608">
            <w:r w:rsidRPr="00565608">
              <w:t>Teilabnahmeprotokoll</w:t>
            </w:r>
          </w:p>
        </w:tc>
        <w:tc>
          <w:tcPr>
            <w:tcW w:w="425" w:type="dxa"/>
          </w:tcPr>
          <w:p w:rsidR="00565608" w:rsidRPr="00565608" w:rsidRDefault="00565608" w:rsidP="00565608">
            <w:r w:rsidRPr="00565608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EA6361">
              <w:fldChar w:fldCharType="separate"/>
            </w:r>
            <w:r w:rsidRPr="00565608">
              <w:fldChar w:fldCharType="end"/>
            </w:r>
          </w:p>
        </w:tc>
        <w:tc>
          <w:tcPr>
            <w:tcW w:w="2694" w:type="dxa"/>
            <w:gridSpan w:val="7"/>
          </w:tcPr>
          <w:p w:rsidR="00565608" w:rsidRPr="00565608" w:rsidRDefault="00565608" w:rsidP="00565608">
            <w:r w:rsidRPr="00565608">
              <w:t>nach Realisierung</w:t>
            </w:r>
          </w:p>
          <w:p w:rsidR="00565608" w:rsidRPr="00565608" w:rsidRDefault="00565608" w:rsidP="00565608">
            <w:r w:rsidRPr="00565608">
              <w:t>von Werkverträgen</w:t>
            </w:r>
          </w:p>
        </w:tc>
        <w:tc>
          <w:tcPr>
            <w:tcW w:w="283" w:type="dxa"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2552" w:type="dxa"/>
            <w:gridSpan w:val="6"/>
          </w:tcPr>
          <w:p w:rsidR="00565608" w:rsidRPr="00565608" w:rsidRDefault="00565608" w:rsidP="00565608"/>
        </w:tc>
      </w:tr>
      <w:tr w:rsidR="00565608" w:rsidRPr="00565608" w:rsidTr="005550B0">
        <w:trPr>
          <w:trHeight w:val="313"/>
        </w:trPr>
        <w:tc>
          <w:tcPr>
            <w:tcW w:w="1843" w:type="dxa"/>
            <w:vMerge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425" w:type="dxa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EA6361">
              <w:fldChar w:fldCharType="separate"/>
            </w:r>
            <w:r w:rsidRPr="00565608">
              <w:fldChar w:fldCharType="end"/>
            </w:r>
          </w:p>
        </w:tc>
        <w:tc>
          <w:tcPr>
            <w:tcW w:w="1843" w:type="dxa"/>
            <w:gridSpan w:val="4"/>
          </w:tcPr>
          <w:p w:rsidR="00565608" w:rsidRPr="00565608" w:rsidRDefault="00565608" w:rsidP="00565608">
            <w:r w:rsidRPr="00565608">
              <w:t>Endabnahmeprotokoll</w:t>
            </w:r>
          </w:p>
        </w:tc>
        <w:tc>
          <w:tcPr>
            <w:tcW w:w="425" w:type="dxa"/>
          </w:tcPr>
          <w:p w:rsidR="00565608" w:rsidRPr="00565608" w:rsidRDefault="00565608" w:rsidP="00565608">
            <w:r w:rsidRPr="00565608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EA6361">
              <w:fldChar w:fldCharType="separate"/>
            </w:r>
            <w:r w:rsidRPr="00565608">
              <w:fldChar w:fldCharType="end"/>
            </w:r>
          </w:p>
        </w:tc>
        <w:tc>
          <w:tcPr>
            <w:tcW w:w="2694" w:type="dxa"/>
            <w:gridSpan w:val="7"/>
          </w:tcPr>
          <w:p w:rsidR="00565608" w:rsidRPr="00565608" w:rsidRDefault="00565608" w:rsidP="00565608">
            <w:r w:rsidRPr="00565608">
              <w:t>Bauarbeiten in Anlehnung an</w:t>
            </w:r>
          </w:p>
          <w:p w:rsidR="00565608" w:rsidRPr="00565608" w:rsidRDefault="00565608" w:rsidP="00565608">
            <w:r w:rsidRPr="00565608">
              <w:t>§ 12 gVOB (B)</w:t>
            </w:r>
          </w:p>
        </w:tc>
        <w:tc>
          <w:tcPr>
            <w:tcW w:w="425" w:type="dxa"/>
            <w:gridSpan w:val="2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EA6361">
              <w:fldChar w:fldCharType="separate"/>
            </w:r>
            <w:r w:rsidRPr="00565608">
              <w:fldChar w:fldCharType="end"/>
            </w:r>
          </w:p>
        </w:tc>
        <w:tc>
          <w:tcPr>
            <w:tcW w:w="2410" w:type="dxa"/>
            <w:gridSpan w:val="5"/>
          </w:tcPr>
          <w:p w:rsidR="00565608" w:rsidRPr="00565608" w:rsidRDefault="00565608" w:rsidP="00565608">
            <w:r w:rsidRPr="00565608">
              <w:t>Ingenieur- und Architektenleistungen</w:t>
            </w:r>
          </w:p>
        </w:tc>
      </w:tr>
      <w:tr w:rsidR="00565608" w:rsidRPr="00565608" w:rsidTr="005550B0">
        <w:trPr>
          <w:trHeight w:val="209"/>
        </w:trPr>
        <w:tc>
          <w:tcPr>
            <w:tcW w:w="1843" w:type="dxa"/>
            <w:vMerge/>
          </w:tcPr>
          <w:p w:rsidR="00565608" w:rsidRPr="00565608" w:rsidRDefault="00565608" w:rsidP="00565608"/>
        </w:tc>
        <w:tc>
          <w:tcPr>
            <w:tcW w:w="8222" w:type="dxa"/>
            <w:gridSpan w:val="20"/>
          </w:tcPr>
          <w:p w:rsidR="00565608" w:rsidRPr="00565608" w:rsidRDefault="00565608" w:rsidP="00565608">
            <w:r w:rsidRPr="00565608">
              <w:t>Vorhaben / Titel</w:t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8222" w:type="dxa"/>
            <w:gridSpan w:val="20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val="209"/>
        </w:trPr>
        <w:tc>
          <w:tcPr>
            <w:tcW w:w="1843" w:type="dxa"/>
            <w:vMerge/>
          </w:tcPr>
          <w:p w:rsidR="00565608" w:rsidRPr="00565608" w:rsidRDefault="00565608" w:rsidP="00565608"/>
        </w:tc>
        <w:tc>
          <w:tcPr>
            <w:tcW w:w="8222" w:type="dxa"/>
            <w:gridSpan w:val="20"/>
            <w:tcBorders>
              <w:top w:val="single" w:sz="2" w:space="0" w:color="auto"/>
            </w:tcBorders>
          </w:tcPr>
          <w:p w:rsidR="00565608" w:rsidRPr="00565608" w:rsidRDefault="00565608" w:rsidP="00565608">
            <w:r w:rsidRPr="00565608">
              <w:t>Liefer- / Leistungsumfang</w:t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</w:tcPr>
          <w:p w:rsidR="00565608" w:rsidRPr="00565608" w:rsidRDefault="00565608" w:rsidP="00565608"/>
        </w:tc>
        <w:tc>
          <w:tcPr>
            <w:tcW w:w="425" w:type="dxa"/>
            <w:tcBorders>
              <w:right w:val="nil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EA6361">
              <w:fldChar w:fldCharType="separate"/>
            </w:r>
            <w:r w:rsidRPr="00565608">
              <w:fldChar w:fldCharType="end"/>
            </w:r>
          </w:p>
        </w:tc>
        <w:tc>
          <w:tcPr>
            <w:tcW w:w="945" w:type="dxa"/>
            <w:gridSpan w:val="2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565608">
            <w:r w:rsidRPr="00565608">
              <w:t>Anlage</w:t>
            </w:r>
          </w:p>
        </w:tc>
        <w:tc>
          <w:tcPr>
            <w:tcW w:w="6852" w:type="dxa"/>
            <w:gridSpan w:val="17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hRule="exact" w:val="119"/>
        </w:trPr>
        <w:tc>
          <w:tcPr>
            <w:tcW w:w="1843" w:type="dxa"/>
            <w:vMerge/>
          </w:tcPr>
          <w:p w:rsidR="00565608" w:rsidRPr="00565608" w:rsidRDefault="00565608" w:rsidP="00565608"/>
        </w:tc>
        <w:tc>
          <w:tcPr>
            <w:tcW w:w="8222" w:type="dxa"/>
            <w:gridSpan w:val="20"/>
          </w:tcPr>
          <w:p w:rsidR="00565608" w:rsidRPr="00565608" w:rsidRDefault="00565608" w:rsidP="00565608"/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</w:tcPr>
          <w:p w:rsidR="00565608" w:rsidRPr="00565608" w:rsidRDefault="00565608" w:rsidP="00565608"/>
        </w:tc>
        <w:tc>
          <w:tcPr>
            <w:tcW w:w="425" w:type="dxa"/>
            <w:tcBorders>
              <w:right w:val="nil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EA6361">
              <w:fldChar w:fldCharType="separate"/>
            </w:r>
            <w:r w:rsidRPr="00565608">
              <w:fldChar w:fldCharType="end"/>
            </w:r>
          </w:p>
        </w:tc>
        <w:tc>
          <w:tcPr>
            <w:tcW w:w="945" w:type="dxa"/>
            <w:gridSpan w:val="2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565608">
            <w:r w:rsidRPr="00565608">
              <w:t>Teilanlage</w:t>
            </w:r>
          </w:p>
        </w:tc>
        <w:tc>
          <w:tcPr>
            <w:tcW w:w="6852" w:type="dxa"/>
            <w:gridSpan w:val="17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hRule="exact" w:val="167"/>
        </w:trPr>
        <w:tc>
          <w:tcPr>
            <w:tcW w:w="1843" w:type="dxa"/>
            <w:vMerge/>
          </w:tcPr>
          <w:p w:rsidR="00565608" w:rsidRPr="00565608" w:rsidRDefault="00565608" w:rsidP="00565608"/>
        </w:tc>
        <w:tc>
          <w:tcPr>
            <w:tcW w:w="8222" w:type="dxa"/>
            <w:gridSpan w:val="20"/>
          </w:tcPr>
          <w:p w:rsidR="00565608" w:rsidRPr="00565608" w:rsidRDefault="00565608" w:rsidP="00565608"/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</w:tcPr>
          <w:p w:rsidR="00565608" w:rsidRPr="00565608" w:rsidRDefault="00565608" w:rsidP="00565608"/>
        </w:tc>
        <w:tc>
          <w:tcPr>
            <w:tcW w:w="425" w:type="dxa"/>
            <w:tcBorders>
              <w:right w:val="nil"/>
            </w:tcBorders>
          </w:tcPr>
          <w:p w:rsidR="00565608" w:rsidRPr="00565608" w:rsidRDefault="00565608" w:rsidP="00565608"/>
        </w:tc>
        <w:tc>
          <w:tcPr>
            <w:tcW w:w="945" w:type="dxa"/>
            <w:gridSpan w:val="2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6852" w:type="dxa"/>
            <w:gridSpan w:val="17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val="209"/>
        </w:trPr>
        <w:tc>
          <w:tcPr>
            <w:tcW w:w="1843" w:type="dxa"/>
            <w:vMerge/>
          </w:tcPr>
          <w:p w:rsidR="00565608" w:rsidRPr="00565608" w:rsidRDefault="00565608" w:rsidP="00565608"/>
        </w:tc>
        <w:tc>
          <w:tcPr>
            <w:tcW w:w="5387" w:type="dxa"/>
            <w:gridSpan w:val="13"/>
          </w:tcPr>
          <w:p w:rsidR="00565608" w:rsidRPr="00565608" w:rsidRDefault="00565608" w:rsidP="00565608">
            <w:r w:rsidRPr="00565608">
              <w:t>Bestellnummer</w:t>
            </w:r>
          </w:p>
        </w:tc>
        <w:tc>
          <w:tcPr>
            <w:tcW w:w="2835" w:type="dxa"/>
            <w:gridSpan w:val="7"/>
          </w:tcPr>
          <w:p w:rsidR="00565608" w:rsidRPr="00565608" w:rsidRDefault="00565608" w:rsidP="00565608">
            <w:r w:rsidRPr="00565608">
              <w:t>Bestelldatum</w:t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5103" w:type="dxa"/>
            <w:gridSpan w:val="11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val="209"/>
        </w:trPr>
        <w:tc>
          <w:tcPr>
            <w:tcW w:w="1843" w:type="dxa"/>
          </w:tcPr>
          <w:p w:rsidR="00565608" w:rsidRPr="00565608" w:rsidRDefault="00565608" w:rsidP="00565608"/>
        </w:tc>
        <w:tc>
          <w:tcPr>
            <w:tcW w:w="2268" w:type="dxa"/>
            <w:gridSpan w:val="5"/>
            <w:tcBorders>
              <w:top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  <w:r w:rsidRPr="00565608">
              <w:t>Annahmebestätigung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565608" w:rsidRPr="00565608" w:rsidRDefault="00565608" w:rsidP="00565608"/>
        </w:tc>
        <w:tc>
          <w:tcPr>
            <w:tcW w:w="2410" w:type="dxa"/>
            <w:gridSpan w:val="5"/>
            <w:tcBorders>
              <w:top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  <w:r w:rsidRPr="00565608">
              <w:t>Änderung zur obigen Bestellung</w:t>
            </w:r>
          </w:p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top w:val="single" w:sz="2" w:space="0" w:color="auto"/>
            </w:tcBorders>
          </w:tcPr>
          <w:p w:rsidR="00565608" w:rsidRPr="00565608" w:rsidRDefault="00565608" w:rsidP="00565608">
            <w:r w:rsidRPr="00565608">
              <w:t>Aufnahmebestätigung zur Änderung</w:t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268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2410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val="209"/>
        </w:trPr>
        <w:tc>
          <w:tcPr>
            <w:tcW w:w="1843" w:type="dxa"/>
          </w:tcPr>
          <w:p w:rsidR="00565608" w:rsidRPr="00565608" w:rsidRDefault="00565608" w:rsidP="00565608"/>
        </w:tc>
        <w:tc>
          <w:tcPr>
            <w:tcW w:w="2268" w:type="dxa"/>
            <w:gridSpan w:val="5"/>
            <w:tcBorders>
              <w:top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  <w:r w:rsidRPr="00565608">
              <w:t>veranlasste Struktureinheit der AG</w:t>
            </w:r>
          </w:p>
        </w:tc>
        <w:tc>
          <w:tcPr>
            <w:tcW w:w="425" w:type="dxa"/>
          </w:tcPr>
          <w:p w:rsidR="00565608" w:rsidRPr="00565608" w:rsidRDefault="00565608" w:rsidP="00565608"/>
        </w:tc>
        <w:tc>
          <w:tcPr>
            <w:tcW w:w="2410" w:type="dxa"/>
            <w:gridSpan w:val="5"/>
            <w:tcBorders>
              <w:top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  <w:r w:rsidRPr="00565608">
              <w:t>Betreuer, Name</w:t>
            </w:r>
          </w:p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top w:val="single" w:sz="2" w:space="0" w:color="auto"/>
            </w:tcBorders>
          </w:tcPr>
          <w:p w:rsidR="00565608" w:rsidRPr="00565608" w:rsidRDefault="00565608" w:rsidP="00565608">
            <w:r w:rsidRPr="00565608">
              <w:t>Telefon</w:t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268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410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hRule="exact" w:val="95"/>
        </w:trPr>
        <w:tc>
          <w:tcPr>
            <w:tcW w:w="10065" w:type="dxa"/>
            <w:gridSpan w:val="21"/>
          </w:tcPr>
          <w:p w:rsidR="00565608" w:rsidRPr="00565608" w:rsidRDefault="00565608" w:rsidP="00565608"/>
        </w:tc>
      </w:tr>
      <w:tr w:rsidR="00565608" w:rsidRPr="00565608" w:rsidTr="005550B0">
        <w:trPr>
          <w:trHeight w:val="209"/>
        </w:trPr>
        <w:tc>
          <w:tcPr>
            <w:tcW w:w="1843" w:type="dxa"/>
            <w:vMerge w:val="restart"/>
          </w:tcPr>
          <w:p w:rsidR="00565608" w:rsidRPr="00DD0DCC" w:rsidRDefault="00565608" w:rsidP="00565608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3. Termine</w:t>
            </w:r>
          </w:p>
          <w:p w:rsidR="00565608" w:rsidRPr="00565608" w:rsidRDefault="00565608" w:rsidP="00565608"/>
        </w:tc>
        <w:tc>
          <w:tcPr>
            <w:tcW w:w="2268" w:type="dxa"/>
            <w:gridSpan w:val="5"/>
          </w:tcPr>
          <w:p w:rsidR="00565608" w:rsidRPr="00565608" w:rsidRDefault="00565608" w:rsidP="00565608">
            <w:r w:rsidRPr="00565608">
              <w:t>vereinbarter Termin laut Vertrag</w:t>
            </w:r>
          </w:p>
        </w:tc>
        <w:tc>
          <w:tcPr>
            <w:tcW w:w="425" w:type="dxa"/>
          </w:tcPr>
          <w:p w:rsidR="00565608" w:rsidRPr="00565608" w:rsidRDefault="00565608" w:rsidP="00565608"/>
        </w:tc>
        <w:tc>
          <w:tcPr>
            <w:tcW w:w="2410" w:type="dxa"/>
            <w:gridSpan w:val="5"/>
          </w:tcPr>
          <w:p w:rsidR="00565608" w:rsidRPr="00565608" w:rsidRDefault="00565608" w:rsidP="00565608">
            <w:r w:rsidRPr="00565608">
              <w:t>erreichter Termin</w:t>
            </w:r>
          </w:p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2883" w:type="dxa"/>
            <w:gridSpan w:val="8"/>
          </w:tcPr>
          <w:p w:rsidR="00565608" w:rsidRPr="00565608" w:rsidRDefault="00565608" w:rsidP="00565608">
            <w:r w:rsidRPr="00565608">
              <w:t>ist zu vertreten durch</w:t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268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410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331" w:type="dxa"/>
            <w:gridSpan w:val="2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EA6361">
              <w:fldChar w:fldCharType="separate"/>
            </w:r>
            <w:r w:rsidRPr="00565608">
              <w:fldChar w:fldCharType="end"/>
            </w:r>
          </w:p>
        </w:tc>
        <w:tc>
          <w:tcPr>
            <w:tcW w:w="425" w:type="dxa"/>
            <w:gridSpan w:val="2"/>
          </w:tcPr>
          <w:p w:rsidR="00565608" w:rsidRPr="00565608" w:rsidRDefault="00565608" w:rsidP="00565608">
            <w:r w:rsidRPr="00565608">
              <w:t>AN</w:t>
            </w:r>
          </w:p>
        </w:tc>
        <w:tc>
          <w:tcPr>
            <w:tcW w:w="426" w:type="dxa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EA6361">
              <w:fldChar w:fldCharType="separate"/>
            </w:r>
            <w:r w:rsidRPr="00565608">
              <w:fldChar w:fldCharType="end"/>
            </w:r>
          </w:p>
        </w:tc>
        <w:tc>
          <w:tcPr>
            <w:tcW w:w="567" w:type="dxa"/>
          </w:tcPr>
          <w:p w:rsidR="00565608" w:rsidRPr="00565608" w:rsidRDefault="00565608" w:rsidP="00565608">
            <w:r w:rsidRPr="00565608">
              <w:t>AG</w:t>
            </w:r>
          </w:p>
        </w:tc>
        <w:tc>
          <w:tcPr>
            <w:tcW w:w="425" w:type="dxa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EA6361">
              <w:fldChar w:fldCharType="separate"/>
            </w:r>
            <w:r w:rsidRPr="00565608">
              <w:fldChar w:fldCharType="end"/>
            </w:r>
          </w:p>
        </w:tc>
        <w:tc>
          <w:tcPr>
            <w:tcW w:w="709" w:type="dxa"/>
          </w:tcPr>
          <w:p w:rsidR="00565608" w:rsidRPr="00565608" w:rsidRDefault="00565608" w:rsidP="00565608">
            <w:r w:rsidRPr="00565608">
              <w:t>Dritte</w:t>
            </w:r>
          </w:p>
        </w:tc>
      </w:tr>
      <w:tr w:rsidR="00565608" w:rsidRPr="00565608" w:rsidTr="005550B0">
        <w:trPr>
          <w:trHeight w:val="209"/>
        </w:trPr>
        <w:tc>
          <w:tcPr>
            <w:tcW w:w="1843" w:type="dxa"/>
          </w:tcPr>
          <w:p w:rsidR="00565608" w:rsidRPr="00565608" w:rsidRDefault="00565608" w:rsidP="00565608"/>
        </w:tc>
        <w:tc>
          <w:tcPr>
            <w:tcW w:w="2268" w:type="dxa"/>
            <w:gridSpan w:val="5"/>
            <w:tcBorders>
              <w:top w:val="single" w:sz="2" w:space="0" w:color="auto"/>
            </w:tcBorders>
          </w:tcPr>
          <w:p w:rsidR="00565608" w:rsidRPr="00565608" w:rsidRDefault="00565608" w:rsidP="00565608"/>
        </w:tc>
        <w:tc>
          <w:tcPr>
            <w:tcW w:w="425" w:type="dxa"/>
          </w:tcPr>
          <w:p w:rsidR="00565608" w:rsidRPr="00565608" w:rsidRDefault="00565608" w:rsidP="00565608"/>
        </w:tc>
        <w:tc>
          <w:tcPr>
            <w:tcW w:w="2410" w:type="dxa"/>
            <w:gridSpan w:val="5"/>
            <w:tcBorders>
              <w:top w:val="single" w:sz="2" w:space="0" w:color="auto"/>
            </w:tcBorders>
          </w:tcPr>
          <w:p w:rsidR="00565608" w:rsidRPr="00565608" w:rsidRDefault="00565608" w:rsidP="00565608"/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2883" w:type="dxa"/>
            <w:gridSpan w:val="8"/>
          </w:tcPr>
          <w:p w:rsidR="00565608" w:rsidRPr="00565608" w:rsidRDefault="00565608" w:rsidP="00565608">
            <w:r w:rsidRPr="00565608">
              <w:t>Pönale</w:t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</w:tcPr>
          <w:p w:rsidR="00565608" w:rsidRPr="00565608" w:rsidRDefault="00565608" w:rsidP="00565608"/>
        </w:tc>
        <w:tc>
          <w:tcPr>
            <w:tcW w:w="2268" w:type="dxa"/>
            <w:gridSpan w:val="5"/>
          </w:tcPr>
          <w:p w:rsidR="00565608" w:rsidRPr="00565608" w:rsidRDefault="00565608" w:rsidP="00565608"/>
        </w:tc>
        <w:tc>
          <w:tcPr>
            <w:tcW w:w="425" w:type="dxa"/>
          </w:tcPr>
          <w:p w:rsidR="00565608" w:rsidRPr="00565608" w:rsidRDefault="00565608" w:rsidP="00565608"/>
        </w:tc>
        <w:tc>
          <w:tcPr>
            <w:tcW w:w="2410" w:type="dxa"/>
            <w:gridSpan w:val="5"/>
          </w:tcPr>
          <w:p w:rsidR="00565608" w:rsidRPr="00565608" w:rsidRDefault="00565608" w:rsidP="00565608"/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331" w:type="dxa"/>
            <w:gridSpan w:val="2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EA6361">
              <w:fldChar w:fldCharType="separate"/>
            </w:r>
            <w:r w:rsidRPr="00565608">
              <w:fldChar w:fldCharType="end"/>
            </w:r>
          </w:p>
        </w:tc>
        <w:tc>
          <w:tcPr>
            <w:tcW w:w="425" w:type="dxa"/>
            <w:gridSpan w:val="2"/>
          </w:tcPr>
          <w:p w:rsidR="00565608" w:rsidRPr="00565608" w:rsidRDefault="00565608" w:rsidP="00565608">
            <w:r w:rsidRPr="00565608">
              <w:t>ja</w:t>
            </w:r>
          </w:p>
        </w:tc>
        <w:tc>
          <w:tcPr>
            <w:tcW w:w="426" w:type="dxa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EA6361">
              <w:fldChar w:fldCharType="separate"/>
            </w:r>
            <w:r w:rsidRPr="00565608">
              <w:fldChar w:fldCharType="end"/>
            </w:r>
          </w:p>
        </w:tc>
        <w:tc>
          <w:tcPr>
            <w:tcW w:w="567" w:type="dxa"/>
          </w:tcPr>
          <w:p w:rsidR="00565608" w:rsidRPr="00565608" w:rsidRDefault="00565608" w:rsidP="00565608">
            <w:r w:rsidRPr="00565608">
              <w:t>nein</w:t>
            </w:r>
          </w:p>
        </w:tc>
        <w:tc>
          <w:tcPr>
            <w:tcW w:w="425" w:type="dxa"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709" w:type="dxa"/>
          </w:tcPr>
          <w:p w:rsidR="00565608" w:rsidRPr="00565608" w:rsidRDefault="00565608" w:rsidP="00565608"/>
        </w:tc>
      </w:tr>
      <w:tr w:rsidR="00565608" w:rsidRPr="00565608" w:rsidTr="005550B0">
        <w:trPr>
          <w:trHeight w:hRule="exact" w:val="80"/>
        </w:trPr>
        <w:tc>
          <w:tcPr>
            <w:tcW w:w="10065" w:type="dxa"/>
            <w:gridSpan w:val="21"/>
          </w:tcPr>
          <w:p w:rsidR="00565608" w:rsidRPr="00565608" w:rsidRDefault="00565608" w:rsidP="00565608"/>
        </w:tc>
      </w:tr>
      <w:tr w:rsidR="00565608" w:rsidRPr="00565608" w:rsidTr="005550B0">
        <w:trPr>
          <w:trHeight w:val="209"/>
        </w:trPr>
        <w:tc>
          <w:tcPr>
            <w:tcW w:w="1843" w:type="dxa"/>
            <w:vMerge w:val="restart"/>
          </w:tcPr>
          <w:p w:rsidR="00565608" w:rsidRPr="00DD0DCC" w:rsidRDefault="00565608" w:rsidP="00565608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4. Abnahme</w:t>
            </w:r>
          </w:p>
          <w:p w:rsidR="00565608" w:rsidRPr="00565608" w:rsidRDefault="00565608" w:rsidP="00565608">
            <w:r w:rsidRPr="00565608">
              <w:t>Die mit oben ge-</w:t>
            </w:r>
            <w:r w:rsidRPr="00565608">
              <w:br/>
              <w:t>nanntem Vertrag</w:t>
            </w:r>
          </w:p>
          <w:p w:rsidR="00565608" w:rsidRPr="00565608" w:rsidRDefault="00565608" w:rsidP="00565608">
            <w:r w:rsidRPr="00565608">
              <w:t>getroffenen</w:t>
            </w:r>
          </w:p>
          <w:p w:rsidR="00565608" w:rsidRPr="00565608" w:rsidRDefault="00565608" w:rsidP="00565608">
            <w:r w:rsidRPr="00565608">
              <w:t>Vereinbarungen</w:t>
            </w:r>
          </w:p>
          <w:p w:rsidR="00565608" w:rsidRPr="00565608" w:rsidRDefault="00565608" w:rsidP="00565608">
            <w:r w:rsidRPr="00565608">
              <w:t>werden durch die</w:t>
            </w:r>
          </w:p>
          <w:p w:rsidR="00565608" w:rsidRPr="00565608" w:rsidRDefault="00565608" w:rsidP="00565608">
            <w:r w:rsidRPr="00565608">
              <w:t>Abnahme nicht</w:t>
            </w:r>
          </w:p>
          <w:p w:rsidR="00565608" w:rsidRPr="00565608" w:rsidRDefault="00565608" w:rsidP="00565608">
            <w:r w:rsidRPr="00565608">
              <w:t>berührt.</w:t>
            </w:r>
          </w:p>
        </w:tc>
        <w:tc>
          <w:tcPr>
            <w:tcW w:w="2268" w:type="dxa"/>
            <w:gridSpan w:val="5"/>
          </w:tcPr>
          <w:p w:rsidR="00565608" w:rsidRPr="00565608" w:rsidRDefault="00565608" w:rsidP="00565608">
            <w:r w:rsidRPr="00565608">
              <w:t>Abnahmedatum</w:t>
            </w:r>
          </w:p>
        </w:tc>
        <w:tc>
          <w:tcPr>
            <w:tcW w:w="425" w:type="dxa"/>
          </w:tcPr>
          <w:p w:rsidR="00565608" w:rsidRPr="00565608" w:rsidRDefault="00565608" w:rsidP="00565608"/>
        </w:tc>
        <w:tc>
          <w:tcPr>
            <w:tcW w:w="5529" w:type="dxa"/>
            <w:gridSpan w:val="14"/>
          </w:tcPr>
          <w:p w:rsidR="00565608" w:rsidRPr="00565608" w:rsidRDefault="00565608" w:rsidP="00565608">
            <w:r w:rsidRPr="00565608">
              <w:t>hierzu gehört Aufmaßblatt Nr. (bei mehreren Positionen Anlage beifügen)</w:t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2268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977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425" w:type="dxa"/>
            <w:gridSpan w:val="2"/>
          </w:tcPr>
          <w:p w:rsidR="00565608" w:rsidRPr="00565608" w:rsidRDefault="00565608" w:rsidP="00565608"/>
        </w:tc>
        <w:tc>
          <w:tcPr>
            <w:tcW w:w="426" w:type="dxa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EA6361">
              <w:fldChar w:fldCharType="separate"/>
            </w:r>
            <w:r w:rsidRPr="00565608">
              <w:fldChar w:fldCharType="end"/>
            </w:r>
          </w:p>
        </w:tc>
        <w:tc>
          <w:tcPr>
            <w:tcW w:w="1701" w:type="dxa"/>
            <w:gridSpan w:val="3"/>
          </w:tcPr>
          <w:p w:rsidR="00565608" w:rsidRPr="00565608" w:rsidRDefault="00565608" w:rsidP="00565608">
            <w:r w:rsidRPr="00565608">
              <w:t>Anlage</w:t>
            </w:r>
          </w:p>
        </w:tc>
      </w:tr>
      <w:tr w:rsidR="00565608" w:rsidRPr="00565608" w:rsidTr="005550B0">
        <w:trPr>
          <w:trHeight w:hRule="exact" w:val="85"/>
        </w:trPr>
        <w:tc>
          <w:tcPr>
            <w:tcW w:w="1843" w:type="dxa"/>
            <w:vMerge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8222" w:type="dxa"/>
            <w:gridSpan w:val="20"/>
          </w:tcPr>
          <w:p w:rsidR="00565608" w:rsidRPr="00565608" w:rsidRDefault="00565608" w:rsidP="00565608"/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425" w:type="dxa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EA6361">
              <w:fldChar w:fldCharType="separate"/>
            </w:r>
            <w:r w:rsidRPr="00565608">
              <w:fldChar w:fldCharType="end"/>
            </w:r>
          </w:p>
        </w:tc>
        <w:tc>
          <w:tcPr>
            <w:tcW w:w="426" w:type="dxa"/>
            <w:tcBorders>
              <w:right w:val="single" w:sz="2" w:space="0" w:color="auto"/>
            </w:tcBorders>
          </w:tcPr>
          <w:p w:rsidR="00565608" w:rsidRPr="00565608" w:rsidRDefault="00565608" w:rsidP="00565608">
            <w:r w:rsidRPr="00565608">
              <w:t>am</w:t>
            </w:r>
          </w:p>
        </w:tc>
        <w:tc>
          <w:tcPr>
            <w:tcW w:w="1842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426" w:type="dxa"/>
          </w:tcPr>
          <w:p w:rsidR="00565608" w:rsidRPr="00565608" w:rsidRDefault="00565608" w:rsidP="00565608"/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:rsidR="00565608" w:rsidRPr="00565608" w:rsidRDefault="00565608" w:rsidP="00565608">
            <w:r w:rsidRPr="00565608">
              <w:t>um</w:t>
            </w: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3828" w:type="dxa"/>
            <w:gridSpan w:val="10"/>
          </w:tcPr>
          <w:p w:rsidR="00565608" w:rsidRPr="00565608" w:rsidRDefault="00565608" w:rsidP="00565608">
            <w:r w:rsidRPr="00565608">
              <w:t>Uhr erfolgte die Abnahme ohne erkennbare Mängel des</w:t>
            </w:r>
          </w:p>
          <w:p w:rsidR="00565608" w:rsidRPr="00565608" w:rsidRDefault="00565608" w:rsidP="00565608">
            <w:r w:rsidRPr="00565608">
              <w:t>oben genannten Liefer- und Leistungsumfanges</w:t>
            </w:r>
          </w:p>
        </w:tc>
      </w:tr>
      <w:tr w:rsidR="00565608" w:rsidRPr="00565608" w:rsidTr="005550B0">
        <w:trPr>
          <w:trHeight w:hRule="exact" w:val="85"/>
        </w:trPr>
        <w:tc>
          <w:tcPr>
            <w:tcW w:w="1843" w:type="dxa"/>
            <w:vMerge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8222" w:type="dxa"/>
            <w:gridSpan w:val="20"/>
          </w:tcPr>
          <w:p w:rsidR="00565608" w:rsidRPr="00565608" w:rsidRDefault="00565608" w:rsidP="00565608"/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425" w:type="dxa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EA6361">
              <w:fldChar w:fldCharType="separate"/>
            </w:r>
            <w:r w:rsidRPr="00565608">
              <w:fldChar w:fldCharType="end"/>
            </w:r>
          </w:p>
        </w:tc>
        <w:tc>
          <w:tcPr>
            <w:tcW w:w="426" w:type="dxa"/>
            <w:tcBorders>
              <w:right w:val="single" w:sz="2" w:space="0" w:color="auto"/>
            </w:tcBorders>
          </w:tcPr>
          <w:p w:rsidR="00565608" w:rsidRPr="00565608" w:rsidRDefault="00565608" w:rsidP="00565608">
            <w:r w:rsidRPr="00565608">
              <w:t>am</w:t>
            </w:r>
          </w:p>
        </w:tc>
        <w:tc>
          <w:tcPr>
            <w:tcW w:w="1842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426" w:type="dxa"/>
          </w:tcPr>
          <w:p w:rsidR="00565608" w:rsidRPr="00565608" w:rsidRDefault="00565608" w:rsidP="00565608"/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  <w:r w:rsidRPr="00565608">
              <w:t>um</w:t>
            </w: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3828" w:type="dxa"/>
            <w:gridSpan w:val="10"/>
          </w:tcPr>
          <w:p w:rsidR="00565608" w:rsidRPr="00565608" w:rsidRDefault="00565608" w:rsidP="00565608">
            <w:r w:rsidRPr="00565608">
              <w:t xml:space="preserve">Uhr erfolgte die Abnahme </w:t>
            </w:r>
            <w:r w:rsidRPr="00565608">
              <w:rPr>
                <w:u w:val="single"/>
              </w:rPr>
              <w:t>trotz nachstehend bekannter Mängel</w:t>
            </w:r>
            <w:r w:rsidRPr="00565608">
              <w:t xml:space="preserve"> unter</w:t>
            </w:r>
            <w:r>
              <w:t xml:space="preserve"> </w:t>
            </w:r>
            <w:r w:rsidRPr="00565608">
              <w:t>dem ausdrücklichen Vorbehalt aller Rechte nach § 640 (2) BGB.</w:t>
            </w:r>
          </w:p>
        </w:tc>
      </w:tr>
      <w:tr w:rsidR="00565608" w:rsidRPr="00565608" w:rsidTr="005550B0">
        <w:trPr>
          <w:trHeight w:hRule="exact" w:val="85"/>
        </w:trPr>
        <w:tc>
          <w:tcPr>
            <w:tcW w:w="1843" w:type="dxa"/>
            <w:vMerge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8222" w:type="dxa"/>
            <w:gridSpan w:val="20"/>
          </w:tcPr>
          <w:p w:rsidR="00565608" w:rsidRPr="00565608" w:rsidRDefault="00565608" w:rsidP="00565608">
            <w:r w:rsidRPr="00565608">
              <w:tab/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2693" w:type="dxa"/>
            <w:gridSpan w:val="6"/>
            <w:tcBorders>
              <w:right w:val="single" w:sz="2" w:space="0" w:color="auto"/>
            </w:tcBorders>
          </w:tcPr>
          <w:p w:rsidR="00565608" w:rsidRPr="00565608" w:rsidRDefault="00565608" w:rsidP="00565608">
            <w:r w:rsidRPr="00565608">
              <w:t>Der Vorbehalt ist aufgehoben, wenn die Mängelbeseitigung bis</w:t>
            </w:r>
          </w:p>
        </w:tc>
        <w:tc>
          <w:tcPr>
            <w:tcW w:w="1701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3828" w:type="dxa"/>
            <w:gridSpan w:val="10"/>
          </w:tcPr>
          <w:p w:rsidR="00565608" w:rsidRPr="00565608" w:rsidRDefault="00565608" w:rsidP="00565608">
            <w:r w:rsidRPr="00565608">
              <w:t>nachweislich von unserem Betreuer bestätigt, erfolgt ist.</w:t>
            </w:r>
          </w:p>
        </w:tc>
      </w:tr>
      <w:tr w:rsidR="00565608" w:rsidRPr="00565608" w:rsidTr="005550B0">
        <w:trPr>
          <w:trHeight w:hRule="exact" w:val="91"/>
        </w:trPr>
        <w:tc>
          <w:tcPr>
            <w:tcW w:w="1843" w:type="dxa"/>
            <w:vMerge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8222" w:type="dxa"/>
            <w:gridSpan w:val="20"/>
          </w:tcPr>
          <w:p w:rsidR="00565608" w:rsidRPr="00565608" w:rsidRDefault="00565608" w:rsidP="00565608">
            <w:r w:rsidRPr="00565608">
              <w:tab/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</w:tcPr>
          <w:p w:rsidR="00565608" w:rsidRPr="00565608" w:rsidRDefault="00565608" w:rsidP="00565608"/>
        </w:tc>
        <w:tc>
          <w:tcPr>
            <w:tcW w:w="2268" w:type="dxa"/>
            <w:gridSpan w:val="5"/>
          </w:tcPr>
          <w:p w:rsidR="00565608" w:rsidRPr="00565608" w:rsidRDefault="00565608" w:rsidP="00565608">
            <w:r w:rsidRPr="00565608">
              <w:t>Gewährleistung gemäß Vertrag</w:t>
            </w:r>
          </w:p>
          <w:p w:rsidR="00565608" w:rsidRPr="00565608" w:rsidRDefault="00565608" w:rsidP="00565608">
            <w:r w:rsidRPr="00565608">
              <w:t>beginnend mit</w:t>
            </w:r>
          </w:p>
        </w:tc>
        <w:tc>
          <w:tcPr>
            <w:tcW w:w="425" w:type="dxa"/>
          </w:tcPr>
          <w:p w:rsidR="00565608" w:rsidRPr="00565608" w:rsidRDefault="00565608" w:rsidP="00565608"/>
        </w:tc>
        <w:tc>
          <w:tcPr>
            <w:tcW w:w="426" w:type="dxa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EA6361">
              <w:fldChar w:fldCharType="separate"/>
            </w:r>
            <w:r w:rsidRPr="00565608">
              <w:fldChar w:fldCharType="end"/>
            </w:r>
          </w:p>
        </w:tc>
        <w:tc>
          <w:tcPr>
            <w:tcW w:w="1984" w:type="dxa"/>
            <w:gridSpan w:val="4"/>
          </w:tcPr>
          <w:p w:rsidR="00565608" w:rsidRPr="00565608" w:rsidRDefault="00565608" w:rsidP="00565608">
            <w:r w:rsidRPr="00565608">
              <w:t>mängelfreier Abnahme</w:t>
            </w:r>
          </w:p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331" w:type="dxa"/>
            <w:gridSpan w:val="2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EA6361">
              <w:fldChar w:fldCharType="separate"/>
            </w:r>
            <w:r w:rsidRPr="00565608">
              <w:fldChar w:fldCharType="end"/>
            </w:r>
          </w:p>
        </w:tc>
        <w:tc>
          <w:tcPr>
            <w:tcW w:w="2552" w:type="dxa"/>
            <w:gridSpan w:val="6"/>
          </w:tcPr>
          <w:p w:rsidR="00565608" w:rsidRPr="00565608" w:rsidRDefault="00565608" w:rsidP="00565608">
            <w:r w:rsidRPr="00565608">
              <w:t>bestätigter Mängelabstellung</w:t>
            </w:r>
          </w:p>
        </w:tc>
      </w:tr>
      <w:tr w:rsidR="00565608" w:rsidRPr="00565608" w:rsidTr="005550B0">
        <w:trPr>
          <w:trHeight w:hRule="exact" w:val="80"/>
        </w:trPr>
        <w:tc>
          <w:tcPr>
            <w:tcW w:w="10065" w:type="dxa"/>
            <w:gridSpan w:val="21"/>
          </w:tcPr>
          <w:p w:rsidR="00565608" w:rsidRPr="00565608" w:rsidRDefault="00565608" w:rsidP="00565608"/>
        </w:tc>
      </w:tr>
      <w:tr w:rsidR="00565608" w:rsidRPr="00565608" w:rsidTr="005550B0">
        <w:trPr>
          <w:trHeight w:val="209"/>
        </w:trPr>
        <w:tc>
          <w:tcPr>
            <w:tcW w:w="1843" w:type="dxa"/>
            <w:vMerge w:val="restart"/>
          </w:tcPr>
          <w:p w:rsidR="00565608" w:rsidRPr="00BF1456" w:rsidRDefault="00565608" w:rsidP="00565608">
            <w:pPr>
              <w:rPr>
                <w:b/>
                <w:color w:val="003CBC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5. Mängel</w:t>
            </w:r>
          </w:p>
        </w:tc>
        <w:tc>
          <w:tcPr>
            <w:tcW w:w="5387" w:type="dxa"/>
            <w:gridSpan w:val="13"/>
          </w:tcPr>
          <w:p w:rsidR="00565608" w:rsidRPr="00565608" w:rsidRDefault="00565608" w:rsidP="00565608">
            <w:r w:rsidRPr="00565608">
              <w:t>Benennung der Mängel vor Abnahme (ggf. Anlage beifügen)</w:t>
            </w:r>
          </w:p>
        </w:tc>
        <w:tc>
          <w:tcPr>
            <w:tcW w:w="2835" w:type="dxa"/>
            <w:gridSpan w:val="7"/>
          </w:tcPr>
          <w:p w:rsidR="00565608" w:rsidRPr="00565608" w:rsidRDefault="00565608" w:rsidP="00565608">
            <w:r w:rsidRPr="00565608">
              <w:t>Datum</w:t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5103" w:type="dxa"/>
            <w:gridSpan w:val="11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36" w:type="dxa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hRule="exact" w:val="121"/>
        </w:trPr>
        <w:tc>
          <w:tcPr>
            <w:tcW w:w="1843" w:type="dxa"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5103" w:type="dxa"/>
            <w:gridSpan w:val="11"/>
            <w:tcBorders>
              <w:top w:val="single" w:sz="2" w:space="0" w:color="auto"/>
            </w:tcBorders>
          </w:tcPr>
          <w:p w:rsidR="00565608" w:rsidRPr="00565608" w:rsidRDefault="00565608" w:rsidP="00565608"/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top w:val="single" w:sz="2" w:space="0" w:color="auto"/>
            </w:tcBorders>
          </w:tcPr>
          <w:p w:rsidR="00565608" w:rsidRPr="00565608" w:rsidRDefault="00565608" w:rsidP="00565608"/>
        </w:tc>
      </w:tr>
      <w:tr w:rsidR="00565608" w:rsidRPr="00565608" w:rsidTr="005550B0">
        <w:trPr>
          <w:trHeight w:val="261"/>
        </w:trPr>
        <w:tc>
          <w:tcPr>
            <w:tcW w:w="1843" w:type="dxa"/>
            <w:tcBorders>
              <w:right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5103" w:type="dxa"/>
            <w:gridSpan w:val="11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36" w:type="dxa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hRule="exact" w:val="85"/>
        </w:trPr>
        <w:tc>
          <w:tcPr>
            <w:tcW w:w="1843" w:type="dxa"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5103" w:type="dxa"/>
            <w:gridSpan w:val="11"/>
            <w:tcBorders>
              <w:top w:val="single" w:sz="2" w:space="0" w:color="auto"/>
            </w:tcBorders>
          </w:tcPr>
          <w:p w:rsidR="00565608" w:rsidRPr="00565608" w:rsidRDefault="00565608" w:rsidP="00565608"/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top w:val="single" w:sz="2" w:space="0" w:color="auto"/>
            </w:tcBorders>
          </w:tcPr>
          <w:p w:rsidR="00565608" w:rsidRPr="00565608" w:rsidRDefault="00565608" w:rsidP="00565608"/>
        </w:tc>
      </w:tr>
      <w:tr w:rsidR="00565608" w:rsidRPr="00565608" w:rsidTr="005550B0">
        <w:trPr>
          <w:trHeight w:val="261"/>
        </w:trPr>
        <w:tc>
          <w:tcPr>
            <w:tcW w:w="1843" w:type="dxa"/>
            <w:tcBorders>
              <w:right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5103" w:type="dxa"/>
            <w:gridSpan w:val="11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36" w:type="dxa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hRule="exact" w:val="103"/>
        </w:trPr>
        <w:tc>
          <w:tcPr>
            <w:tcW w:w="1843" w:type="dxa"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5103" w:type="dxa"/>
            <w:gridSpan w:val="11"/>
            <w:tcBorders>
              <w:top w:val="single" w:sz="2" w:space="0" w:color="auto"/>
            </w:tcBorders>
          </w:tcPr>
          <w:p w:rsidR="00565608" w:rsidRPr="00565608" w:rsidRDefault="00565608" w:rsidP="00565608"/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top w:val="single" w:sz="2" w:space="0" w:color="auto"/>
            </w:tcBorders>
          </w:tcPr>
          <w:p w:rsidR="00565608" w:rsidRPr="00565608" w:rsidRDefault="00565608" w:rsidP="00565608"/>
        </w:tc>
      </w:tr>
      <w:tr w:rsidR="00565608" w:rsidRPr="00565608" w:rsidTr="005550B0">
        <w:trPr>
          <w:trHeight w:val="261"/>
        </w:trPr>
        <w:tc>
          <w:tcPr>
            <w:tcW w:w="1843" w:type="dxa"/>
            <w:tcBorders>
              <w:right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5103" w:type="dxa"/>
            <w:gridSpan w:val="11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36" w:type="dxa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hRule="exact" w:val="85"/>
        </w:trPr>
        <w:tc>
          <w:tcPr>
            <w:tcW w:w="1843" w:type="dxa"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5103" w:type="dxa"/>
            <w:gridSpan w:val="11"/>
            <w:tcBorders>
              <w:top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top w:val="single" w:sz="2" w:space="0" w:color="auto"/>
            </w:tcBorders>
          </w:tcPr>
          <w:p w:rsidR="00565608" w:rsidRPr="00565608" w:rsidRDefault="00565608" w:rsidP="00565608"/>
        </w:tc>
      </w:tr>
      <w:tr w:rsidR="00565608" w:rsidRPr="00565608" w:rsidTr="005550B0">
        <w:trPr>
          <w:trHeight w:val="261"/>
        </w:trPr>
        <w:tc>
          <w:tcPr>
            <w:tcW w:w="1843" w:type="dxa"/>
            <w:vMerge w:val="restart"/>
          </w:tcPr>
          <w:p w:rsidR="00565608" w:rsidRPr="00565608" w:rsidRDefault="00565608" w:rsidP="00BF1456">
            <w:pPr>
              <w:rPr>
                <w:b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6. Zahlungseinbehalt</w:t>
            </w:r>
          </w:p>
        </w:tc>
        <w:tc>
          <w:tcPr>
            <w:tcW w:w="1599" w:type="dxa"/>
            <w:gridSpan w:val="4"/>
            <w:tcBorders>
              <w:right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  <w:r w:rsidRPr="00565608">
              <w:t>Zahlungseinbehalt</w:t>
            </w:r>
          </w:p>
        </w:tc>
        <w:tc>
          <w:tcPr>
            <w:tcW w:w="1773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1022" w:type="dxa"/>
            <w:gridSpan w:val="2"/>
          </w:tcPr>
          <w:p w:rsidR="00565608" w:rsidRPr="00565608" w:rsidRDefault="00565608" w:rsidP="00565608">
            <w:r w:rsidRPr="00565608">
              <w:t>Euro</w:t>
            </w:r>
          </w:p>
        </w:tc>
        <w:tc>
          <w:tcPr>
            <w:tcW w:w="709" w:type="dxa"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2883" w:type="dxa"/>
            <w:gridSpan w:val="8"/>
          </w:tcPr>
          <w:p w:rsidR="00565608" w:rsidRPr="00565608" w:rsidRDefault="00565608" w:rsidP="00565608"/>
        </w:tc>
      </w:tr>
      <w:tr w:rsidR="00565608" w:rsidRPr="00565608" w:rsidTr="005550B0">
        <w:trPr>
          <w:trHeight w:hRule="exact" w:val="113"/>
        </w:trPr>
        <w:tc>
          <w:tcPr>
            <w:tcW w:w="1843" w:type="dxa"/>
            <w:vMerge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8222" w:type="dxa"/>
            <w:gridSpan w:val="20"/>
          </w:tcPr>
          <w:p w:rsidR="00565608" w:rsidRPr="00565608" w:rsidRDefault="00565608" w:rsidP="00565608"/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5387" w:type="dxa"/>
            <w:gridSpan w:val="13"/>
          </w:tcPr>
          <w:p w:rsidR="00565608" w:rsidRPr="00565608" w:rsidRDefault="00565608" w:rsidP="00565608">
            <w:r w:rsidRPr="00565608">
              <w:t>Vorgenannter Betrag wird bis zur vollständigen Mängelbeseitigung einbehalten.</w:t>
            </w:r>
          </w:p>
        </w:tc>
        <w:tc>
          <w:tcPr>
            <w:tcW w:w="2835" w:type="dxa"/>
            <w:gridSpan w:val="7"/>
          </w:tcPr>
          <w:p w:rsidR="00565608" w:rsidRPr="00565608" w:rsidRDefault="00565608" w:rsidP="00565608"/>
        </w:tc>
      </w:tr>
      <w:tr w:rsidR="00565608" w:rsidRPr="00565608" w:rsidTr="005550B0">
        <w:trPr>
          <w:trHeight w:hRule="exact" w:val="80"/>
        </w:trPr>
        <w:tc>
          <w:tcPr>
            <w:tcW w:w="1843" w:type="dxa"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5103" w:type="dxa"/>
            <w:gridSpan w:val="11"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2883" w:type="dxa"/>
            <w:gridSpan w:val="8"/>
          </w:tcPr>
          <w:p w:rsidR="00565608" w:rsidRPr="00565608" w:rsidRDefault="00565608" w:rsidP="00565608"/>
        </w:tc>
      </w:tr>
    </w:tbl>
    <w:p w:rsidR="00E06B9D" w:rsidRDefault="00E06B9D" w:rsidP="007C13DB"/>
    <w:p w:rsidR="00565608" w:rsidRDefault="00565608" w:rsidP="007C13DB"/>
    <w:tbl>
      <w:tblPr>
        <w:tblpPr w:leftFromText="141" w:rightFromText="141" w:vertAnchor="text" w:tblpX="-284" w:tblpY="1"/>
        <w:tblOverlap w:val="never"/>
        <w:tblW w:w="10065" w:type="dxa"/>
        <w:tblLayout w:type="fixed"/>
        <w:tblLook w:val="00A0" w:firstRow="1" w:lastRow="0" w:firstColumn="1" w:lastColumn="0" w:noHBand="0" w:noVBand="0"/>
      </w:tblPr>
      <w:tblGrid>
        <w:gridCol w:w="2085"/>
        <w:gridCol w:w="2659"/>
        <w:gridCol w:w="1264"/>
        <w:gridCol w:w="143"/>
        <w:gridCol w:w="228"/>
        <w:gridCol w:w="12"/>
        <w:gridCol w:w="81"/>
        <w:gridCol w:w="256"/>
        <w:gridCol w:w="360"/>
        <w:gridCol w:w="216"/>
        <w:gridCol w:w="289"/>
        <w:gridCol w:w="2472"/>
      </w:tblGrid>
      <w:tr w:rsidR="00565608" w:rsidRPr="00565608" w:rsidTr="00094D6B">
        <w:trPr>
          <w:trHeight w:val="209"/>
        </w:trPr>
        <w:tc>
          <w:tcPr>
            <w:tcW w:w="2085" w:type="dxa"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2659" w:type="dxa"/>
          </w:tcPr>
          <w:p w:rsidR="00565608" w:rsidRPr="00565608" w:rsidRDefault="00565608" w:rsidP="00094D6B"/>
        </w:tc>
        <w:tc>
          <w:tcPr>
            <w:tcW w:w="1728" w:type="dxa"/>
            <w:gridSpan w:val="5"/>
          </w:tcPr>
          <w:p w:rsidR="00565608" w:rsidRPr="00565608" w:rsidRDefault="00565608" w:rsidP="00094D6B"/>
        </w:tc>
        <w:tc>
          <w:tcPr>
            <w:tcW w:w="3593" w:type="dxa"/>
            <w:gridSpan w:val="5"/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t>Bestellnummer</w:t>
            </w: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2659" w:type="dxa"/>
          </w:tcPr>
          <w:p w:rsidR="00565608" w:rsidRPr="00565608" w:rsidRDefault="00565608" w:rsidP="00094D6B"/>
        </w:tc>
        <w:tc>
          <w:tcPr>
            <w:tcW w:w="1728" w:type="dxa"/>
            <w:gridSpan w:val="5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3593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094D6B">
        <w:trPr>
          <w:trHeight w:val="209"/>
        </w:trPr>
        <w:tc>
          <w:tcPr>
            <w:tcW w:w="2085" w:type="dxa"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2659" w:type="dxa"/>
          </w:tcPr>
          <w:p w:rsidR="00565608" w:rsidRPr="00565608" w:rsidRDefault="00565608" w:rsidP="00094D6B"/>
        </w:tc>
        <w:tc>
          <w:tcPr>
            <w:tcW w:w="1728" w:type="dxa"/>
            <w:gridSpan w:val="5"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1121" w:type="dxa"/>
            <w:gridSpan w:val="4"/>
            <w:tcBorders>
              <w:top w:val="single" w:sz="2" w:space="0" w:color="auto"/>
            </w:tcBorders>
          </w:tcPr>
          <w:p w:rsidR="00565608" w:rsidRPr="00565608" w:rsidRDefault="00565608" w:rsidP="00094D6B"/>
        </w:tc>
        <w:tc>
          <w:tcPr>
            <w:tcW w:w="2472" w:type="dxa"/>
            <w:tcBorders>
              <w:top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t>Datum</w:t>
            </w: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vMerge w:val="restart"/>
            <w:tcBorders>
              <w:right w:val="single" w:sz="2" w:space="0" w:color="auto"/>
            </w:tcBorders>
          </w:tcPr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7. Restleistungen /</w:t>
            </w:r>
          </w:p>
          <w:p w:rsidR="00565608" w:rsidRPr="00565608" w:rsidRDefault="00565608" w:rsidP="00094D6B">
            <w:pPr>
              <w:rPr>
                <w:b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Nachlieferung</w:t>
            </w:r>
          </w:p>
        </w:tc>
        <w:tc>
          <w:tcPr>
            <w:tcW w:w="5219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89" w:type="dxa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094D6B"/>
        </w:tc>
        <w:tc>
          <w:tcPr>
            <w:tcW w:w="2472" w:type="dxa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rPr>
                <w:b/>
              </w:rPr>
              <w:instrText xml:space="preserve"> FORMTEXT </w:instrText>
            </w:r>
            <w:r w:rsidRPr="00565608">
              <w:rPr>
                <w:b/>
              </w:rPr>
            </w:r>
            <w:r w:rsidRPr="00565608">
              <w:rPr>
                <w:b/>
              </w:rPr>
              <w:fldChar w:fldCharType="separate"/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fldChar w:fldCharType="end"/>
            </w:r>
          </w:p>
        </w:tc>
      </w:tr>
      <w:tr w:rsidR="00565608" w:rsidRPr="00565608" w:rsidTr="00094D6B">
        <w:trPr>
          <w:trHeight w:val="104"/>
        </w:trPr>
        <w:tc>
          <w:tcPr>
            <w:tcW w:w="2085" w:type="dxa"/>
            <w:vMerge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vMerge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5219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89" w:type="dxa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094D6B"/>
        </w:tc>
        <w:tc>
          <w:tcPr>
            <w:tcW w:w="2472" w:type="dxa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rPr>
                <w:b/>
              </w:rPr>
              <w:instrText xml:space="preserve"> FORMTEXT </w:instrText>
            </w:r>
            <w:r w:rsidRPr="00565608">
              <w:rPr>
                <w:b/>
              </w:rPr>
            </w:r>
            <w:r w:rsidRPr="00565608">
              <w:rPr>
                <w:b/>
              </w:rPr>
              <w:fldChar w:fldCharType="separate"/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fldChar w:fldCharType="end"/>
            </w:r>
          </w:p>
        </w:tc>
      </w:tr>
      <w:tr w:rsidR="00565608" w:rsidRPr="00565608" w:rsidTr="00094D6B">
        <w:trPr>
          <w:trHeight w:val="104"/>
        </w:trPr>
        <w:tc>
          <w:tcPr>
            <w:tcW w:w="2085" w:type="dxa"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5219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89" w:type="dxa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094D6B"/>
        </w:tc>
        <w:tc>
          <w:tcPr>
            <w:tcW w:w="2472" w:type="dxa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rPr>
                <w:b/>
              </w:rPr>
              <w:instrText xml:space="preserve"> FORMTEXT </w:instrText>
            </w:r>
            <w:r w:rsidRPr="00565608">
              <w:rPr>
                <w:b/>
              </w:rPr>
            </w:r>
            <w:r w:rsidRPr="00565608">
              <w:rPr>
                <w:b/>
              </w:rPr>
              <w:fldChar w:fldCharType="separate"/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fldChar w:fldCharType="end"/>
            </w:r>
          </w:p>
        </w:tc>
      </w:tr>
      <w:tr w:rsidR="00565608" w:rsidRPr="00565608" w:rsidTr="00094D6B">
        <w:trPr>
          <w:trHeight w:val="104"/>
        </w:trPr>
        <w:tc>
          <w:tcPr>
            <w:tcW w:w="2085" w:type="dxa"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5219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89" w:type="dxa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094D6B"/>
        </w:tc>
        <w:tc>
          <w:tcPr>
            <w:tcW w:w="2472" w:type="dxa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rPr>
                <w:b/>
              </w:rPr>
              <w:instrText xml:space="preserve"> FORMTEXT </w:instrText>
            </w:r>
            <w:r w:rsidRPr="00565608">
              <w:rPr>
                <w:b/>
              </w:rPr>
            </w:r>
            <w:r w:rsidRPr="00565608">
              <w:rPr>
                <w:b/>
              </w:rPr>
              <w:fldChar w:fldCharType="separate"/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fldChar w:fldCharType="end"/>
            </w:r>
          </w:p>
        </w:tc>
      </w:tr>
      <w:tr w:rsidR="00565608" w:rsidRPr="00565608" w:rsidTr="00094D6B">
        <w:trPr>
          <w:trHeight w:val="104"/>
        </w:trPr>
        <w:tc>
          <w:tcPr>
            <w:tcW w:w="2085" w:type="dxa"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5219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89" w:type="dxa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094D6B"/>
        </w:tc>
        <w:tc>
          <w:tcPr>
            <w:tcW w:w="2472" w:type="dxa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rPr>
                <w:b/>
              </w:rPr>
              <w:instrText xml:space="preserve"> FORMTEXT </w:instrText>
            </w:r>
            <w:r w:rsidRPr="00565608">
              <w:rPr>
                <w:b/>
              </w:rPr>
            </w:r>
            <w:r w:rsidRPr="00565608">
              <w:rPr>
                <w:b/>
              </w:rPr>
              <w:fldChar w:fldCharType="separate"/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fldChar w:fldCharType="end"/>
            </w:r>
          </w:p>
        </w:tc>
      </w:tr>
      <w:tr w:rsidR="00565608" w:rsidRPr="00565608" w:rsidTr="00094D6B">
        <w:trPr>
          <w:trHeight w:hRule="exact" w:val="85"/>
        </w:trPr>
        <w:tc>
          <w:tcPr>
            <w:tcW w:w="10065" w:type="dxa"/>
            <w:gridSpan w:val="12"/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E9174F">
        <w:trPr>
          <w:trHeight w:val="261"/>
        </w:trPr>
        <w:tc>
          <w:tcPr>
            <w:tcW w:w="2085" w:type="dxa"/>
            <w:vMerge w:val="restart"/>
          </w:tcPr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8. Wichtige</w:t>
            </w:r>
            <w:r w:rsidR="00E9174F" w:rsidRPr="00DD0DCC">
              <w:rPr>
                <w:b/>
                <w:color w:val="0050A6"/>
                <w:sz w:val="18"/>
                <w:szCs w:val="18"/>
              </w:rPr>
              <w:t xml:space="preserve"> </w:t>
            </w:r>
            <w:r w:rsidRPr="00DD0DCC">
              <w:rPr>
                <w:b/>
                <w:color w:val="0050A6"/>
                <w:sz w:val="18"/>
                <w:szCs w:val="18"/>
              </w:rPr>
              <w:t>Angaben</w:t>
            </w:r>
          </w:p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für den Einkauf</w:t>
            </w:r>
          </w:p>
          <w:p w:rsidR="00565608" w:rsidRPr="00E9174F" w:rsidRDefault="00565608" w:rsidP="00094D6B">
            <w:pPr>
              <w:rPr>
                <w:b/>
                <w:color w:val="003CBC"/>
              </w:rPr>
            </w:pPr>
          </w:p>
        </w:tc>
        <w:tc>
          <w:tcPr>
            <w:tcW w:w="3923" w:type="dxa"/>
            <w:gridSpan w:val="2"/>
          </w:tcPr>
          <w:p w:rsidR="00565608" w:rsidRPr="00565608" w:rsidRDefault="00565608" w:rsidP="00094D6B">
            <w:r w:rsidRPr="00565608">
              <w:t>Zusatzbedingungen Arbeitssicherheit (ZB AS) eingehalten</w:t>
            </w:r>
          </w:p>
        </w:tc>
        <w:tc>
          <w:tcPr>
            <w:tcW w:w="371" w:type="dxa"/>
            <w:gridSpan w:val="2"/>
            <w:vAlign w:val="bottom"/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EA6361">
              <w:fldChar w:fldCharType="separate"/>
            </w:r>
            <w:r w:rsidRPr="00565608">
              <w:fldChar w:fldCharType="end"/>
            </w:r>
          </w:p>
        </w:tc>
        <w:tc>
          <w:tcPr>
            <w:tcW w:w="349" w:type="dxa"/>
            <w:gridSpan w:val="3"/>
          </w:tcPr>
          <w:p w:rsidR="00565608" w:rsidRPr="00565608" w:rsidRDefault="00565608" w:rsidP="00094D6B">
            <w:r w:rsidRPr="00565608">
              <w:t>ja</w:t>
            </w:r>
          </w:p>
        </w:tc>
        <w:tc>
          <w:tcPr>
            <w:tcW w:w="360" w:type="dxa"/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EA6361">
              <w:fldChar w:fldCharType="separate"/>
            </w:r>
            <w:r w:rsidRPr="00565608"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</w:tcBorders>
          </w:tcPr>
          <w:p w:rsidR="00565608" w:rsidRPr="00565608" w:rsidRDefault="00565608" w:rsidP="00094D6B">
            <w:r w:rsidRPr="00565608">
              <w:t>nein</w:t>
            </w:r>
          </w:p>
        </w:tc>
        <w:tc>
          <w:tcPr>
            <w:tcW w:w="2472" w:type="dxa"/>
            <w:tcBorders>
              <w:left w:val="nil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E9174F">
        <w:trPr>
          <w:trHeight w:val="261"/>
        </w:trPr>
        <w:tc>
          <w:tcPr>
            <w:tcW w:w="2085" w:type="dxa"/>
            <w:vMerge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3923" w:type="dxa"/>
            <w:gridSpan w:val="2"/>
          </w:tcPr>
          <w:p w:rsidR="00565608" w:rsidRPr="00565608" w:rsidRDefault="00565608" w:rsidP="00094D6B">
            <w:r w:rsidRPr="00565608">
              <w:t>Zusatzbedingungen Umweltschutz (ZB US) eingehalten</w:t>
            </w:r>
          </w:p>
        </w:tc>
        <w:tc>
          <w:tcPr>
            <w:tcW w:w="371" w:type="dxa"/>
            <w:gridSpan w:val="2"/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EA6361">
              <w:fldChar w:fldCharType="separate"/>
            </w:r>
            <w:r w:rsidRPr="00565608">
              <w:fldChar w:fldCharType="end"/>
            </w:r>
          </w:p>
        </w:tc>
        <w:tc>
          <w:tcPr>
            <w:tcW w:w="349" w:type="dxa"/>
            <w:gridSpan w:val="3"/>
          </w:tcPr>
          <w:p w:rsidR="00565608" w:rsidRPr="00565608" w:rsidRDefault="00565608" w:rsidP="00094D6B">
            <w:r w:rsidRPr="00565608">
              <w:t>ja</w:t>
            </w:r>
          </w:p>
        </w:tc>
        <w:tc>
          <w:tcPr>
            <w:tcW w:w="360" w:type="dxa"/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EA6361">
              <w:fldChar w:fldCharType="separate"/>
            </w:r>
            <w:r w:rsidRPr="00565608"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</w:tcBorders>
          </w:tcPr>
          <w:p w:rsidR="00565608" w:rsidRPr="00565608" w:rsidRDefault="00565608" w:rsidP="00094D6B">
            <w:r w:rsidRPr="00565608">
              <w:t>nein</w:t>
            </w:r>
          </w:p>
        </w:tc>
        <w:tc>
          <w:tcPr>
            <w:tcW w:w="2472" w:type="dxa"/>
            <w:tcBorders>
              <w:left w:val="nil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E9174F">
        <w:trPr>
          <w:trHeight w:val="261"/>
        </w:trPr>
        <w:tc>
          <w:tcPr>
            <w:tcW w:w="2085" w:type="dxa"/>
            <w:vMerge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3923" w:type="dxa"/>
            <w:gridSpan w:val="2"/>
          </w:tcPr>
          <w:p w:rsidR="00565608" w:rsidRPr="00565608" w:rsidRDefault="00565608" w:rsidP="00094D6B">
            <w:r w:rsidRPr="00565608">
              <w:t>Einhaltung der geforderten Termine</w:t>
            </w:r>
          </w:p>
        </w:tc>
        <w:tc>
          <w:tcPr>
            <w:tcW w:w="371" w:type="dxa"/>
            <w:gridSpan w:val="2"/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EA6361">
              <w:fldChar w:fldCharType="separate"/>
            </w:r>
            <w:r w:rsidRPr="00565608">
              <w:fldChar w:fldCharType="end"/>
            </w:r>
          </w:p>
        </w:tc>
        <w:tc>
          <w:tcPr>
            <w:tcW w:w="349" w:type="dxa"/>
            <w:gridSpan w:val="3"/>
          </w:tcPr>
          <w:p w:rsidR="00565608" w:rsidRPr="00565608" w:rsidRDefault="00565608" w:rsidP="00094D6B">
            <w:r w:rsidRPr="00565608">
              <w:t>ja</w:t>
            </w:r>
          </w:p>
        </w:tc>
        <w:tc>
          <w:tcPr>
            <w:tcW w:w="360" w:type="dxa"/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EA6361">
              <w:fldChar w:fldCharType="separate"/>
            </w:r>
            <w:r w:rsidRPr="00565608"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</w:tcBorders>
          </w:tcPr>
          <w:p w:rsidR="00565608" w:rsidRPr="00565608" w:rsidRDefault="00565608" w:rsidP="00094D6B">
            <w:r w:rsidRPr="00565608">
              <w:t>nein</w:t>
            </w:r>
          </w:p>
        </w:tc>
        <w:tc>
          <w:tcPr>
            <w:tcW w:w="2472" w:type="dxa"/>
            <w:tcBorders>
              <w:left w:val="nil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E9174F">
        <w:trPr>
          <w:trHeight w:val="104"/>
        </w:trPr>
        <w:tc>
          <w:tcPr>
            <w:tcW w:w="2085" w:type="dxa"/>
            <w:vMerge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3923" w:type="dxa"/>
            <w:gridSpan w:val="2"/>
          </w:tcPr>
          <w:p w:rsidR="00565608" w:rsidRPr="00565608" w:rsidRDefault="00565608" w:rsidP="00094D6B">
            <w:r w:rsidRPr="00565608">
              <w:t>Einhaltung der geforderten Qualität der Leistung</w:t>
            </w:r>
          </w:p>
        </w:tc>
        <w:tc>
          <w:tcPr>
            <w:tcW w:w="371" w:type="dxa"/>
            <w:gridSpan w:val="2"/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EA6361">
              <w:fldChar w:fldCharType="separate"/>
            </w:r>
            <w:r w:rsidRPr="00565608">
              <w:fldChar w:fldCharType="end"/>
            </w:r>
          </w:p>
        </w:tc>
        <w:tc>
          <w:tcPr>
            <w:tcW w:w="349" w:type="dxa"/>
            <w:gridSpan w:val="3"/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t>ja</w:t>
            </w:r>
          </w:p>
        </w:tc>
        <w:tc>
          <w:tcPr>
            <w:tcW w:w="360" w:type="dxa"/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EA6361">
              <w:fldChar w:fldCharType="separate"/>
            </w:r>
            <w:r w:rsidRPr="00565608"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</w:tcBorders>
          </w:tcPr>
          <w:p w:rsidR="00565608" w:rsidRPr="00565608" w:rsidRDefault="00565608" w:rsidP="00094D6B">
            <w:r w:rsidRPr="00565608">
              <w:t>nein</w:t>
            </w:r>
          </w:p>
        </w:tc>
        <w:tc>
          <w:tcPr>
            <w:tcW w:w="2472" w:type="dxa"/>
            <w:tcBorders>
              <w:left w:val="nil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hRule="exact" w:val="82"/>
        </w:trPr>
        <w:tc>
          <w:tcPr>
            <w:tcW w:w="10065" w:type="dxa"/>
            <w:gridSpan w:val="12"/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9. Bemerkungen</w:t>
            </w:r>
          </w:p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(insbesondere</w:t>
            </w:r>
          </w:p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zu Punkt 8)</w:t>
            </w:r>
          </w:p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094D6B">
        <w:trPr>
          <w:trHeight w:val="270"/>
        </w:trPr>
        <w:tc>
          <w:tcPr>
            <w:tcW w:w="2085" w:type="dxa"/>
            <w:vMerge w:val="restart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70"/>
        </w:trPr>
        <w:tc>
          <w:tcPr>
            <w:tcW w:w="2085" w:type="dxa"/>
            <w:vMerge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70"/>
        </w:trPr>
        <w:tc>
          <w:tcPr>
            <w:tcW w:w="2085" w:type="dxa"/>
            <w:vMerge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hRule="exact" w:val="85"/>
        </w:trPr>
        <w:tc>
          <w:tcPr>
            <w:tcW w:w="10065" w:type="dxa"/>
            <w:gridSpan w:val="12"/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DD0DCC" w:rsidTr="00094D6B">
        <w:trPr>
          <w:trHeight w:val="270"/>
        </w:trPr>
        <w:tc>
          <w:tcPr>
            <w:tcW w:w="2085" w:type="dxa"/>
            <w:vMerge w:val="restart"/>
            <w:tcBorders>
              <w:right w:val="single" w:sz="2" w:space="0" w:color="auto"/>
            </w:tcBorders>
          </w:tcPr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10. Übergebene</w:t>
            </w:r>
          </w:p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Unterlagen /</w:t>
            </w:r>
          </w:p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Dokumente</w:t>
            </w:r>
          </w:p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</w:p>
        </w:tc>
        <w:tc>
          <w:tcPr>
            <w:tcW w:w="7980" w:type="dxa"/>
            <w:gridSpan w:val="11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DCC">
              <w:rPr>
                <w:b/>
                <w:color w:val="0050A6"/>
                <w:sz w:val="18"/>
                <w:szCs w:val="18"/>
              </w:rPr>
              <w:instrText xml:space="preserve"> FORMTEXT </w:instrText>
            </w:r>
            <w:r w:rsidRPr="00DD0DCC">
              <w:rPr>
                <w:b/>
                <w:color w:val="0050A6"/>
                <w:sz w:val="18"/>
                <w:szCs w:val="18"/>
              </w:rPr>
            </w:r>
            <w:r w:rsidRPr="00DD0DCC">
              <w:rPr>
                <w:b/>
                <w:color w:val="0050A6"/>
                <w:sz w:val="18"/>
                <w:szCs w:val="18"/>
              </w:rPr>
              <w:fldChar w:fldCharType="separate"/>
            </w:r>
            <w:r w:rsidRPr="00DD0DCC">
              <w:rPr>
                <w:b/>
                <w:color w:val="0050A6"/>
                <w:sz w:val="18"/>
                <w:szCs w:val="18"/>
              </w:rPr>
              <w:t> </w:t>
            </w:r>
            <w:r w:rsidRPr="00DD0DCC">
              <w:rPr>
                <w:b/>
                <w:color w:val="0050A6"/>
                <w:sz w:val="18"/>
                <w:szCs w:val="18"/>
              </w:rPr>
              <w:t> </w:t>
            </w:r>
            <w:r w:rsidRPr="00DD0DCC">
              <w:rPr>
                <w:b/>
                <w:color w:val="0050A6"/>
                <w:sz w:val="18"/>
                <w:szCs w:val="18"/>
              </w:rPr>
              <w:t> </w:t>
            </w:r>
            <w:r w:rsidRPr="00DD0DCC">
              <w:rPr>
                <w:b/>
                <w:color w:val="0050A6"/>
                <w:sz w:val="18"/>
                <w:szCs w:val="18"/>
              </w:rPr>
              <w:t> </w:t>
            </w:r>
            <w:r w:rsidRPr="00DD0DCC">
              <w:rPr>
                <w:b/>
                <w:color w:val="0050A6"/>
                <w:sz w:val="18"/>
                <w:szCs w:val="18"/>
              </w:rPr>
              <w:t> </w:t>
            </w:r>
            <w:r w:rsidRPr="00DD0DCC">
              <w:rPr>
                <w:b/>
                <w:color w:val="0050A6"/>
                <w:sz w:val="18"/>
                <w:szCs w:val="18"/>
              </w:rPr>
              <w:fldChar w:fldCharType="end"/>
            </w:r>
          </w:p>
        </w:tc>
      </w:tr>
      <w:tr w:rsidR="00565608" w:rsidRPr="00DD0DCC" w:rsidTr="00094D6B">
        <w:trPr>
          <w:trHeight w:val="270"/>
        </w:trPr>
        <w:tc>
          <w:tcPr>
            <w:tcW w:w="2085" w:type="dxa"/>
            <w:vMerge/>
            <w:tcBorders>
              <w:right w:val="single" w:sz="2" w:space="0" w:color="auto"/>
            </w:tcBorders>
          </w:tcPr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</w:p>
        </w:tc>
        <w:tc>
          <w:tcPr>
            <w:tcW w:w="798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</w:p>
        </w:tc>
      </w:tr>
      <w:tr w:rsidR="00565608" w:rsidRPr="00565608" w:rsidTr="00094D6B">
        <w:trPr>
          <w:trHeight w:val="270"/>
        </w:trPr>
        <w:tc>
          <w:tcPr>
            <w:tcW w:w="2085" w:type="dxa"/>
            <w:vMerge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70"/>
        </w:trPr>
        <w:tc>
          <w:tcPr>
            <w:tcW w:w="2085" w:type="dxa"/>
            <w:vMerge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E9174F">
        <w:trPr>
          <w:trHeight w:hRule="exact" w:val="79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hRule="exact" w:val="135"/>
        </w:trPr>
        <w:tc>
          <w:tcPr>
            <w:tcW w:w="10065" w:type="dxa"/>
            <w:gridSpan w:val="12"/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</w:tcPr>
          <w:p w:rsidR="00565608" w:rsidRPr="00BF1456" w:rsidRDefault="00565608" w:rsidP="00094D6B">
            <w:pPr>
              <w:rPr>
                <w:b/>
                <w:color w:val="003CBC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11. Unterschriften</w:t>
            </w:r>
          </w:p>
        </w:tc>
        <w:tc>
          <w:tcPr>
            <w:tcW w:w="7980" w:type="dxa"/>
            <w:gridSpan w:val="11"/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t>Abnahme durchgeführt von (Name in Druckschrift)</w:t>
            </w:r>
          </w:p>
        </w:tc>
      </w:tr>
      <w:tr w:rsidR="00565608" w:rsidRPr="00565608" w:rsidTr="00094D6B">
        <w:trPr>
          <w:trHeight w:val="209"/>
        </w:trPr>
        <w:tc>
          <w:tcPr>
            <w:tcW w:w="2085" w:type="dxa"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4066" w:type="dxa"/>
            <w:gridSpan w:val="3"/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t>AG-Betreuer</w:t>
            </w:r>
          </w:p>
        </w:tc>
        <w:tc>
          <w:tcPr>
            <w:tcW w:w="240" w:type="dxa"/>
            <w:gridSpan w:val="2"/>
            <w:tcBorders>
              <w:right w:val="nil"/>
            </w:tcBorders>
          </w:tcPr>
          <w:p w:rsidR="00565608" w:rsidRPr="00565608" w:rsidRDefault="00565608" w:rsidP="00094D6B"/>
        </w:tc>
        <w:tc>
          <w:tcPr>
            <w:tcW w:w="3674" w:type="dxa"/>
            <w:gridSpan w:val="6"/>
            <w:tcBorders>
              <w:left w:val="nil"/>
            </w:tcBorders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t>Auftragnehmer</w:t>
            </w: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4066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40" w:type="dxa"/>
            <w:gridSpan w:val="2"/>
            <w:tcBorders>
              <w:right w:val="single" w:sz="2" w:space="0" w:color="auto"/>
            </w:tcBorders>
          </w:tcPr>
          <w:p w:rsidR="00565608" w:rsidRPr="00565608" w:rsidRDefault="00565608" w:rsidP="00094D6B"/>
        </w:tc>
        <w:tc>
          <w:tcPr>
            <w:tcW w:w="367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094D6B">
        <w:trPr>
          <w:trHeight w:val="209"/>
        </w:trPr>
        <w:tc>
          <w:tcPr>
            <w:tcW w:w="2085" w:type="dxa"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4066" w:type="dxa"/>
            <w:gridSpan w:val="3"/>
            <w:tcBorders>
              <w:top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t>verbindliche Unterschrift (AG-Betreuer), Stempel</w:t>
            </w:r>
          </w:p>
        </w:tc>
        <w:tc>
          <w:tcPr>
            <w:tcW w:w="240" w:type="dxa"/>
            <w:gridSpan w:val="2"/>
            <w:tcBorders>
              <w:right w:val="nil"/>
            </w:tcBorders>
          </w:tcPr>
          <w:p w:rsidR="00565608" w:rsidRPr="00565608" w:rsidRDefault="00565608" w:rsidP="00094D6B"/>
        </w:tc>
        <w:tc>
          <w:tcPr>
            <w:tcW w:w="3674" w:type="dxa"/>
            <w:gridSpan w:val="6"/>
            <w:tcBorders>
              <w:top w:val="single" w:sz="2" w:space="0" w:color="auto"/>
              <w:left w:val="nil"/>
            </w:tcBorders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t>verbindliche Unterschrift (Auftragnehmer), Stempel</w:t>
            </w: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4066" w:type="dxa"/>
            <w:gridSpan w:val="3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240" w:type="dxa"/>
            <w:gridSpan w:val="2"/>
            <w:tcBorders>
              <w:right w:val="single" w:sz="2" w:space="0" w:color="auto"/>
            </w:tcBorders>
          </w:tcPr>
          <w:p w:rsidR="00565608" w:rsidRPr="00565608" w:rsidRDefault="00565608" w:rsidP="00094D6B"/>
        </w:tc>
        <w:tc>
          <w:tcPr>
            <w:tcW w:w="3674" w:type="dxa"/>
            <w:gridSpan w:val="6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406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240" w:type="dxa"/>
            <w:gridSpan w:val="2"/>
            <w:tcBorders>
              <w:right w:val="single" w:sz="2" w:space="0" w:color="auto"/>
            </w:tcBorders>
          </w:tcPr>
          <w:p w:rsidR="00565608" w:rsidRPr="00565608" w:rsidRDefault="00565608" w:rsidP="00094D6B"/>
        </w:tc>
        <w:tc>
          <w:tcPr>
            <w:tcW w:w="367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406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240" w:type="dxa"/>
            <w:gridSpan w:val="2"/>
            <w:tcBorders>
              <w:right w:val="single" w:sz="2" w:space="0" w:color="auto"/>
            </w:tcBorders>
          </w:tcPr>
          <w:p w:rsidR="00565608" w:rsidRPr="00565608" w:rsidRDefault="00565608" w:rsidP="00094D6B"/>
        </w:tc>
        <w:tc>
          <w:tcPr>
            <w:tcW w:w="367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406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240" w:type="dxa"/>
            <w:gridSpan w:val="2"/>
            <w:tcBorders>
              <w:right w:val="single" w:sz="2" w:space="0" w:color="auto"/>
            </w:tcBorders>
          </w:tcPr>
          <w:p w:rsidR="00565608" w:rsidRPr="00565608" w:rsidRDefault="00565608" w:rsidP="00094D6B"/>
        </w:tc>
        <w:tc>
          <w:tcPr>
            <w:tcW w:w="367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406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240" w:type="dxa"/>
            <w:gridSpan w:val="2"/>
            <w:tcBorders>
              <w:right w:val="single" w:sz="2" w:space="0" w:color="auto"/>
            </w:tcBorders>
          </w:tcPr>
          <w:p w:rsidR="00565608" w:rsidRPr="00565608" w:rsidRDefault="00565608" w:rsidP="00094D6B"/>
        </w:tc>
        <w:tc>
          <w:tcPr>
            <w:tcW w:w="367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DD0DCC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4066" w:type="dxa"/>
            <w:gridSpan w:val="3"/>
            <w:vMerge/>
            <w:tcBorders>
              <w:lef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240" w:type="dxa"/>
            <w:gridSpan w:val="2"/>
            <w:tcBorders>
              <w:right w:val="single" w:sz="2" w:space="0" w:color="auto"/>
            </w:tcBorders>
          </w:tcPr>
          <w:p w:rsidR="00565608" w:rsidRPr="00565608" w:rsidRDefault="00565608" w:rsidP="00094D6B"/>
        </w:tc>
        <w:tc>
          <w:tcPr>
            <w:tcW w:w="3674" w:type="dxa"/>
            <w:gridSpan w:val="6"/>
            <w:vMerge/>
            <w:tcBorders>
              <w:lef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DD0DCC">
        <w:trPr>
          <w:trHeight w:hRule="exact" w:val="1381"/>
        </w:trPr>
        <w:tc>
          <w:tcPr>
            <w:tcW w:w="2085" w:type="dxa"/>
            <w:tcBorders>
              <w:bottom w:val="single" w:sz="4" w:space="0" w:color="0050A6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12. Verteiler</w:t>
            </w:r>
          </w:p>
          <w:p w:rsidR="00565608" w:rsidRPr="00565608" w:rsidRDefault="00565608" w:rsidP="00094D6B"/>
          <w:p w:rsidR="00565608" w:rsidRPr="00565608" w:rsidRDefault="00565608" w:rsidP="00094D6B"/>
          <w:p w:rsidR="00565608" w:rsidRPr="00565608" w:rsidRDefault="00565608" w:rsidP="00094D6B"/>
          <w:p w:rsidR="00565608" w:rsidRPr="00565608" w:rsidRDefault="00565608" w:rsidP="00094D6B"/>
          <w:p w:rsidR="00565608" w:rsidRPr="00565608" w:rsidRDefault="00565608" w:rsidP="00094D6B"/>
          <w:p w:rsidR="00565608" w:rsidRPr="00565608" w:rsidRDefault="00565608" w:rsidP="00094D6B"/>
        </w:tc>
        <w:tc>
          <w:tcPr>
            <w:tcW w:w="7980" w:type="dxa"/>
            <w:gridSpan w:val="11"/>
            <w:tcBorders>
              <w:bottom w:val="single" w:sz="4" w:space="0" w:color="0050A6"/>
            </w:tcBorders>
          </w:tcPr>
          <w:p w:rsidR="00565608" w:rsidRPr="00565608" w:rsidRDefault="00565608" w:rsidP="00094D6B"/>
          <w:p w:rsidR="00565608" w:rsidRPr="00565608" w:rsidRDefault="00565608" w:rsidP="00094D6B">
            <w:r w:rsidRPr="00565608">
              <w:t xml:space="preserve">Original: Einkauf </w:t>
            </w:r>
            <w:r w:rsidRPr="00565608">
              <w:rPr>
                <w:b/>
              </w:rPr>
              <w:t>enviaM</w:t>
            </w:r>
            <w:r w:rsidRPr="00565608">
              <w:t xml:space="preserve"> bzw. </w:t>
            </w:r>
            <w:r w:rsidRPr="00565608">
              <w:rPr>
                <w:b/>
              </w:rPr>
              <w:t>MITNETZ STROM</w:t>
            </w:r>
          </w:p>
          <w:p w:rsidR="00565608" w:rsidRPr="00565608" w:rsidRDefault="00565608" w:rsidP="00094D6B">
            <w:pPr>
              <w:rPr>
                <w:b/>
              </w:rPr>
            </w:pPr>
            <w:r w:rsidRPr="00565608">
              <w:t>Kopien: 1. Anlage zur Rechnung des AN; 2. Auftragnehmer; 3. Anforderer</w:t>
            </w:r>
          </w:p>
        </w:tc>
      </w:tr>
    </w:tbl>
    <w:p w:rsidR="00565608" w:rsidRDefault="00565608" w:rsidP="00565608">
      <w:pPr>
        <w:ind w:right="-4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0.910/0</w:t>
      </w:r>
      <w:r w:rsidR="007D51FC">
        <w:t>5</w:t>
      </w:r>
      <w:r w:rsidR="007D51FC">
        <w:tab/>
        <w:t xml:space="preserve">     11</w:t>
      </w:r>
      <w:r>
        <w:t>/</w:t>
      </w:r>
      <w:r w:rsidR="00FB4722">
        <w:t>20</w:t>
      </w:r>
    </w:p>
    <w:sectPr w:rsidR="00565608" w:rsidSect="000C0A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2127" w:right="1134" w:bottom="1985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608" w:rsidRDefault="00565608" w:rsidP="00E66930">
      <w:pPr>
        <w:spacing w:line="240" w:lineRule="auto"/>
      </w:pPr>
      <w:r>
        <w:separator/>
      </w:r>
    </w:p>
  </w:endnote>
  <w:endnote w:type="continuationSeparator" w:id="0">
    <w:p w:rsidR="00565608" w:rsidRDefault="00565608" w:rsidP="00E66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nogy Regular">
    <w:altName w:val="Calibri"/>
    <w:panose1 w:val="020B0503040000020003"/>
    <w:charset w:val="00"/>
    <w:family w:val="swiss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361" w:rsidRDefault="00EA63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65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8506"/>
      <w:gridCol w:w="1559"/>
    </w:tblGrid>
    <w:tr w:rsidR="00565608" w:rsidTr="004374B6">
      <w:trPr>
        <w:trHeight w:hRule="exact" w:val="1134"/>
      </w:trPr>
      <w:tc>
        <w:tcPr>
          <w:tcW w:w="8506" w:type="dxa"/>
          <w:vAlign w:val="bottom"/>
        </w:tcPr>
        <w:p w:rsidR="00565608" w:rsidRPr="00104FD9" w:rsidRDefault="00565608" w:rsidP="000631ED">
          <w:pPr>
            <w:pStyle w:val="FuzeileFirmierung"/>
            <w:rPr>
              <w:b/>
            </w:rPr>
          </w:pPr>
          <w:r w:rsidRPr="00104FD9">
            <w:rPr>
              <w:b/>
            </w:rPr>
            <w:t>VWS Verbundwerke Südwestsachsen GmbH</w:t>
          </w:r>
        </w:p>
        <w:p w:rsidR="00EE06EF" w:rsidRDefault="00565608" w:rsidP="004374B6">
          <w:pPr>
            <w:pStyle w:val="FuzeileFirmierung"/>
          </w:pPr>
          <w:r w:rsidRPr="00104FD9">
            <w:t xml:space="preserve">Hartensteiner Str. 7 · 09350 Lichtenstein · T +49 37204 585-0 · F +49 37204 585-105 · www.vws-verbundwerke.de </w:t>
          </w:r>
        </w:p>
        <w:p w:rsidR="00EE06EF" w:rsidRDefault="00565608" w:rsidP="004374B6">
          <w:pPr>
            <w:pStyle w:val="FuzeileFirmierung"/>
          </w:pPr>
          <w:r w:rsidRPr="00104FD9">
            <w:rPr>
              <w:b/>
            </w:rPr>
            <w:t>Vorsitzender des Aufsichtsrates</w:t>
          </w:r>
          <w:r w:rsidRPr="00104FD9">
            <w:t xml:space="preserve"> </w:t>
          </w:r>
          <w:r w:rsidR="00D318ED">
            <w:t>Dr. Stephan Lowis</w:t>
          </w:r>
          <w:r w:rsidRPr="00017990">
            <w:t xml:space="preserve"> · </w:t>
          </w:r>
          <w:r w:rsidRPr="00017990">
            <w:rPr>
              <w:b/>
            </w:rPr>
            <w:t>Geschäftsführung</w:t>
          </w:r>
          <w:r w:rsidR="00EE06EF">
            <w:t xml:space="preserve"> Hendrik Haertwig</w:t>
          </w:r>
          <w:r w:rsidR="00EA6361">
            <w:t xml:space="preserve"> </w:t>
          </w:r>
          <w:r w:rsidR="00EA6361">
            <w:t>·</w:t>
          </w:r>
          <w:r w:rsidR="00EA6361">
            <w:t xml:space="preserve"> </w:t>
          </w:r>
          <w:r w:rsidR="00EA6361" w:rsidRPr="00EA6361">
            <w:t>Dominik Wirth</w:t>
          </w:r>
        </w:p>
        <w:p w:rsidR="00EE06EF" w:rsidRDefault="00565608" w:rsidP="004374B6">
          <w:pPr>
            <w:pStyle w:val="FuzeileFirmierung"/>
          </w:pPr>
          <w:r w:rsidRPr="00017990">
            <w:rPr>
              <w:b/>
            </w:rPr>
            <w:t>Sitz der Gesellschaft</w:t>
          </w:r>
          <w:r w:rsidR="00EE06EF">
            <w:t xml:space="preserve"> Lichtenstein </w:t>
          </w:r>
          <w:r w:rsidR="00EE06EF" w:rsidRPr="00017990">
            <w:t xml:space="preserve">· </w:t>
          </w:r>
          <w:r w:rsidRPr="00017990">
            <w:rPr>
              <w:b/>
            </w:rPr>
            <w:t>Registergericht</w:t>
          </w:r>
          <w:r w:rsidRPr="00017990">
            <w:t xml:space="preserve"> Am</w:t>
          </w:r>
          <w:r w:rsidR="004374B6">
            <w:t xml:space="preserve">tsgericht Chemnitz · HRB 7134 </w:t>
          </w:r>
        </w:p>
        <w:p w:rsidR="00565608" w:rsidRDefault="00565608" w:rsidP="004374B6">
          <w:pPr>
            <w:pStyle w:val="FuzeileFirmierung"/>
          </w:pPr>
          <w:r w:rsidRPr="00017990">
            <w:rPr>
              <w:b/>
            </w:rPr>
            <w:t>Bankverbindung</w:t>
          </w:r>
          <w:r w:rsidR="004374B6">
            <w:rPr>
              <w:b/>
            </w:rPr>
            <w:t xml:space="preserve"> </w:t>
          </w:r>
          <w:r w:rsidR="004374B6">
            <w:t>D</w:t>
          </w:r>
          <w:r w:rsidRPr="00017990">
            <w:t>eutsche Bank AG Chemnitz · BIC DEUTDE8CXXX ·</w:t>
          </w:r>
          <w:r w:rsidRPr="004374B6">
            <w:t xml:space="preserve">IBAN DE21 8707 0000 0215 6677 00 · </w:t>
          </w:r>
          <w:r w:rsidRPr="004374B6">
            <w:rPr>
              <w:b/>
            </w:rPr>
            <w:t>USt-ID-Nr</w:t>
          </w:r>
          <w:r w:rsidRPr="004374B6">
            <w:t xml:space="preserve">. </w:t>
          </w:r>
          <w:r w:rsidRPr="00017990">
            <w:t>DE153999542</w:t>
          </w:r>
        </w:p>
      </w:tc>
      <w:tc>
        <w:tcPr>
          <w:tcW w:w="1559" w:type="dxa"/>
          <w:vAlign w:val="bottom"/>
        </w:tcPr>
        <w:p w:rsidR="00565608" w:rsidRDefault="00565608" w:rsidP="00565608">
          <w:pPr>
            <w:pStyle w:val="Fuzeile"/>
            <w:jc w:val="right"/>
          </w:pPr>
          <w:r w:rsidRPr="00F4441D">
            <w:rPr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579BB8C5" wp14:editId="0C0C35E9">
                <wp:simplePos x="0" y="0"/>
                <wp:positionH relativeFrom="column">
                  <wp:posOffset>90805</wp:posOffset>
                </wp:positionH>
                <wp:positionV relativeFrom="paragraph">
                  <wp:posOffset>-313690</wp:posOffset>
                </wp:positionV>
                <wp:extent cx="899795" cy="424180"/>
                <wp:effectExtent l="0" t="0" r="0" b="0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65608" w:rsidRDefault="00565608" w:rsidP="00E06B9D">
    <w:pPr>
      <w:pStyle w:val="Platzahlter1P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361" w:rsidRDefault="00EA63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608" w:rsidRDefault="00565608" w:rsidP="00E66930">
      <w:pPr>
        <w:spacing w:line="240" w:lineRule="auto"/>
      </w:pPr>
      <w:r>
        <w:separator/>
      </w:r>
    </w:p>
  </w:footnote>
  <w:footnote w:type="continuationSeparator" w:id="0">
    <w:p w:rsidR="00565608" w:rsidRDefault="00565608" w:rsidP="00E66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361" w:rsidRDefault="00EA63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2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387"/>
      <w:gridCol w:w="4678"/>
      <w:gridCol w:w="709"/>
      <w:gridCol w:w="2918"/>
    </w:tblGrid>
    <w:tr w:rsidR="00565608" w:rsidTr="00565608">
      <w:trPr>
        <w:trHeight w:val="680"/>
      </w:trPr>
      <w:tc>
        <w:tcPr>
          <w:tcW w:w="1134" w:type="dxa"/>
          <w:vMerge w:val="restart"/>
        </w:tcPr>
        <w:p w:rsidR="00565608" w:rsidRDefault="00565608" w:rsidP="0097564D">
          <w:pPr>
            <w:pStyle w:val="Platzahlter1Pt"/>
          </w:pPr>
          <w:r>
            <w:t>TITE</w:t>
          </w:r>
        </w:p>
        <w:p w:rsidR="00565608" w:rsidRDefault="00565608" w:rsidP="0097564D">
          <w:pPr>
            <w:pStyle w:val="Platzahlter1Pt"/>
          </w:pPr>
        </w:p>
      </w:tc>
      <w:tc>
        <w:tcPr>
          <w:tcW w:w="10065" w:type="dxa"/>
          <w:gridSpan w:val="2"/>
        </w:tcPr>
        <w:p w:rsidR="00565608" w:rsidRDefault="00565608" w:rsidP="0097564D">
          <w:pPr>
            <w:pStyle w:val="Platzahlter1Pt"/>
          </w:pPr>
        </w:p>
      </w:tc>
      <w:tc>
        <w:tcPr>
          <w:tcW w:w="3627" w:type="dxa"/>
          <w:gridSpan w:val="2"/>
        </w:tcPr>
        <w:p w:rsidR="00565608" w:rsidRDefault="00565608" w:rsidP="0097564D">
          <w:pPr>
            <w:pStyle w:val="Platzahlter1Pt"/>
          </w:pPr>
        </w:p>
      </w:tc>
    </w:tr>
    <w:tr w:rsidR="00565608" w:rsidTr="00565608">
      <w:trPr>
        <w:gridAfter w:val="1"/>
        <w:wAfter w:w="2918" w:type="dxa"/>
        <w:trHeight w:val="1031"/>
      </w:trPr>
      <w:tc>
        <w:tcPr>
          <w:tcW w:w="1134" w:type="dxa"/>
          <w:vMerge/>
        </w:tcPr>
        <w:p w:rsidR="00565608" w:rsidRDefault="00565608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565608" w:rsidRPr="00DD0DCC" w:rsidRDefault="00094D6B" w:rsidP="00565608">
          <w:pPr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</w:pPr>
          <w:r w:rsidRPr="00DD0DCC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Protokoll</w:t>
          </w:r>
        </w:p>
        <w:p w:rsidR="00565608" w:rsidRPr="00DD0DCC" w:rsidRDefault="00565608" w:rsidP="00565608">
          <w:pPr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</w:pPr>
          <w:r w:rsidRPr="00DD0DCC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T</w:t>
          </w:r>
          <w:r w:rsidR="00094D6B" w:rsidRPr="00DD0DCC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eilabnahme</w:t>
          </w:r>
          <w:r w:rsidRPr="00DD0DCC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 xml:space="preserve"> / E</w:t>
          </w:r>
          <w:r w:rsidR="00094D6B" w:rsidRPr="00DD0DCC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ndabnahme</w:t>
          </w:r>
        </w:p>
        <w:p w:rsidR="00565608" w:rsidRDefault="00565608" w:rsidP="00DC31FF">
          <w:pPr>
            <w:pStyle w:val="Kopfzeile"/>
          </w:pPr>
        </w:p>
      </w:tc>
      <w:tc>
        <w:tcPr>
          <w:tcW w:w="4678" w:type="dxa"/>
          <w:vMerge w:val="restart"/>
        </w:tcPr>
        <w:p w:rsidR="00565608" w:rsidRDefault="00565608" w:rsidP="0097564D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21EABDCB" wp14:editId="457FE239">
                <wp:extent cx="1800000" cy="737522"/>
                <wp:effectExtent l="0" t="0" r="0" b="571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VWS_LO_RGB_Hahne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375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" w:type="dxa"/>
          <w:vMerge w:val="restart"/>
        </w:tcPr>
        <w:p w:rsidR="00565608" w:rsidRDefault="00565608" w:rsidP="0097564D"/>
      </w:tc>
    </w:tr>
    <w:tr w:rsidR="00565608" w:rsidTr="00565608">
      <w:trPr>
        <w:gridAfter w:val="1"/>
        <w:wAfter w:w="2918" w:type="dxa"/>
        <w:trHeight w:hRule="exact" w:val="283"/>
      </w:trPr>
      <w:tc>
        <w:tcPr>
          <w:tcW w:w="1134" w:type="dxa"/>
          <w:vMerge/>
        </w:tcPr>
        <w:p w:rsidR="00565608" w:rsidRDefault="00565608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565608" w:rsidRPr="00E8041C" w:rsidRDefault="00565608" w:rsidP="00886ED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A6361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EA6361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4678" w:type="dxa"/>
          <w:vMerge/>
          <w:vAlign w:val="center"/>
        </w:tcPr>
        <w:p w:rsidR="00565608" w:rsidRDefault="00565608" w:rsidP="00E8041C">
          <w:pPr>
            <w:rPr>
              <w:noProof/>
              <w:lang w:eastAsia="de-DE"/>
            </w:rPr>
          </w:pPr>
        </w:p>
      </w:tc>
      <w:tc>
        <w:tcPr>
          <w:tcW w:w="709" w:type="dxa"/>
          <w:vMerge/>
          <w:vAlign w:val="center"/>
        </w:tcPr>
        <w:p w:rsidR="00565608" w:rsidRDefault="00565608" w:rsidP="00E8041C"/>
      </w:tc>
    </w:tr>
  </w:tbl>
  <w:p w:rsidR="00565608" w:rsidRDefault="00565608" w:rsidP="0097564D">
    <w:pPr>
      <w:pStyle w:val="Platzahlter1P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361" w:rsidRDefault="00EA63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185E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2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D2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E6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1474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AC6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9F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0C0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299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E4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D3220"/>
    <w:multiLevelType w:val="multilevel"/>
    <w:tmpl w:val="5A06F6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E3271B"/>
    <w:multiLevelType w:val="multilevel"/>
    <w:tmpl w:val="1A84AE7A"/>
    <w:styleLink w:val="ListeAufz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2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13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14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42059C"/>
    <w:multiLevelType w:val="multilevel"/>
    <w:tmpl w:val="3A9CE988"/>
    <w:lvl w:ilvl="0">
      <w:start w:val="1"/>
      <w:numFmt w:val="none"/>
      <w:lvlText w:val="//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//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//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WVWRBtyemKu7GgHCn4u5LjRzRalWMoizv/DWJrNxhVeklLdQGqWKuk/iRgEZ5mBlp9/JTRYpzdKJjjSr0R7T1g==" w:salt="EhZUibMXWlUrKb6x8ZYEVQ=="/>
  <w:defaultTabStop w:val="709"/>
  <w:autoHyphenation/>
  <w:consecutiveHyphenLimit w:val="3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DE"/>
    <w:rsid w:val="00000B62"/>
    <w:rsid w:val="00004716"/>
    <w:rsid w:val="00025B98"/>
    <w:rsid w:val="00027175"/>
    <w:rsid w:val="000313EA"/>
    <w:rsid w:val="000344AE"/>
    <w:rsid w:val="00041BAD"/>
    <w:rsid w:val="00050603"/>
    <w:rsid w:val="000631ED"/>
    <w:rsid w:val="0007268C"/>
    <w:rsid w:val="00074ADD"/>
    <w:rsid w:val="00092870"/>
    <w:rsid w:val="00094D6B"/>
    <w:rsid w:val="000A0052"/>
    <w:rsid w:val="000A0F47"/>
    <w:rsid w:val="000A2688"/>
    <w:rsid w:val="000B1840"/>
    <w:rsid w:val="000B26C9"/>
    <w:rsid w:val="000C0A82"/>
    <w:rsid w:val="000D2B76"/>
    <w:rsid w:val="000E4E7A"/>
    <w:rsid w:val="000F203D"/>
    <w:rsid w:val="001078F3"/>
    <w:rsid w:val="00117CB6"/>
    <w:rsid w:val="0012026D"/>
    <w:rsid w:val="001216D9"/>
    <w:rsid w:val="00153206"/>
    <w:rsid w:val="00155D9F"/>
    <w:rsid w:val="001777CF"/>
    <w:rsid w:val="001821E9"/>
    <w:rsid w:val="0019774F"/>
    <w:rsid w:val="001A6CD6"/>
    <w:rsid w:val="001B065E"/>
    <w:rsid w:val="001B57BB"/>
    <w:rsid w:val="001C5765"/>
    <w:rsid w:val="001D36F6"/>
    <w:rsid w:val="001D453A"/>
    <w:rsid w:val="001E4B47"/>
    <w:rsid w:val="001F0013"/>
    <w:rsid w:val="001F2BDF"/>
    <w:rsid w:val="002043BD"/>
    <w:rsid w:val="00205E2C"/>
    <w:rsid w:val="0021533E"/>
    <w:rsid w:val="0021577D"/>
    <w:rsid w:val="002225EB"/>
    <w:rsid w:val="00230CA7"/>
    <w:rsid w:val="002537A1"/>
    <w:rsid w:val="00287F28"/>
    <w:rsid w:val="00290E05"/>
    <w:rsid w:val="002A22BB"/>
    <w:rsid w:val="002A44A4"/>
    <w:rsid w:val="002A4A09"/>
    <w:rsid w:val="002B7770"/>
    <w:rsid w:val="002C1E62"/>
    <w:rsid w:val="002C2074"/>
    <w:rsid w:val="002C4B8B"/>
    <w:rsid w:val="002D2249"/>
    <w:rsid w:val="00300DE7"/>
    <w:rsid w:val="003055F4"/>
    <w:rsid w:val="00324195"/>
    <w:rsid w:val="00325C01"/>
    <w:rsid w:val="00337C74"/>
    <w:rsid w:val="0034363B"/>
    <w:rsid w:val="00354D09"/>
    <w:rsid w:val="003743B4"/>
    <w:rsid w:val="003807DC"/>
    <w:rsid w:val="00384A83"/>
    <w:rsid w:val="003A511E"/>
    <w:rsid w:val="003B2A0F"/>
    <w:rsid w:val="003C463B"/>
    <w:rsid w:val="003D175B"/>
    <w:rsid w:val="003D59F2"/>
    <w:rsid w:val="003E358A"/>
    <w:rsid w:val="003F157B"/>
    <w:rsid w:val="004115D9"/>
    <w:rsid w:val="00416132"/>
    <w:rsid w:val="004374B6"/>
    <w:rsid w:val="00476D07"/>
    <w:rsid w:val="00491EEB"/>
    <w:rsid w:val="0049309A"/>
    <w:rsid w:val="0049368C"/>
    <w:rsid w:val="0049446E"/>
    <w:rsid w:val="004B3A78"/>
    <w:rsid w:val="004B6815"/>
    <w:rsid w:val="004C5D2D"/>
    <w:rsid w:val="004C652B"/>
    <w:rsid w:val="004D0283"/>
    <w:rsid w:val="004D11F9"/>
    <w:rsid w:val="004D2A8E"/>
    <w:rsid w:val="004E3998"/>
    <w:rsid w:val="004E5D00"/>
    <w:rsid w:val="004F5BEC"/>
    <w:rsid w:val="00500E3B"/>
    <w:rsid w:val="005207E5"/>
    <w:rsid w:val="005208F6"/>
    <w:rsid w:val="00534886"/>
    <w:rsid w:val="00541B90"/>
    <w:rsid w:val="005550B0"/>
    <w:rsid w:val="00563101"/>
    <w:rsid w:val="00564763"/>
    <w:rsid w:val="00565608"/>
    <w:rsid w:val="005B3952"/>
    <w:rsid w:val="005E0B7F"/>
    <w:rsid w:val="006031B0"/>
    <w:rsid w:val="00614710"/>
    <w:rsid w:val="00617915"/>
    <w:rsid w:val="00621842"/>
    <w:rsid w:val="00626D5D"/>
    <w:rsid w:val="00627907"/>
    <w:rsid w:val="00633A3D"/>
    <w:rsid w:val="00633A8F"/>
    <w:rsid w:val="00647019"/>
    <w:rsid w:val="006676B5"/>
    <w:rsid w:val="0067466D"/>
    <w:rsid w:val="00690839"/>
    <w:rsid w:val="006A3FF2"/>
    <w:rsid w:val="006B0DCA"/>
    <w:rsid w:val="006B58D7"/>
    <w:rsid w:val="006C3AF0"/>
    <w:rsid w:val="006E4AD8"/>
    <w:rsid w:val="006E7C08"/>
    <w:rsid w:val="00703B86"/>
    <w:rsid w:val="00710F92"/>
    <w:rsid w:val="007110B1"/>
    <w:rsid w:val="00721B47"/>
    <w:rsid w:val="00722BAB"/>
    <w:rsid w:val="00724134"/>
    <w:rsid w:val="00724C6B"/>
    <w:rsid w:val="00724D35"/>
    <w:rsid w:val="007278C8"/>
    <w:rsid w:val="007472DE"/>
    <w:rsid w:val="007523F1"/>
    <w:rsid w:val="00755FDE"/>
    <w:rsid w:val="007620E3"/>
    <w:rsid w:val="00764C3C"/>
    <w:rsid w:val="00776CB3"/>
    <w:rsid w:val="00780B40"/>
    <w:rsid w:val="00785C51"/>
    <w:rsid w:val="00787055"/>
    <w:rsid w:val="007B306D"/>
    <w:rsid w:val="007B31EE"/>
    <w:rsid w:val="007C13DB"/>
    <w:rsid w:val="007D51FC"/>
    <w:rsid w:val="00815533"/>
    <w:rsid w:val="00832ACC"/>
    <w:rsid w:val="00840487"/>
    <w:rsid w:val="00846F62"/>
    <w:rsid w:val="00852CBA"/>
    <w:rsid w:val="008617A3"/>
    <w:rsid w:val="00876C3C"/>
    <w:rsid w:val="00877AEB"/>
    <w:rsid w:val="00886ED1"/>
    <w:rsid w:val="008924CF"/>
    <w:rsid w:val="00892CB1"/>
    <w:rsid w:val="008B400B"/>
    <w:rsid w:val="008C2993"/>
    <w:rsid w:val="008D1AC3"/>
    <w:rsid w:val="008D5938"/>
    <w:rsid w:val="008E0E78"/>
    <w:rsid w:val="008F1B9E"/>
    <w:rsid w:val="0090310C"/>
    <w:rsid w:val="00927E0A"/>
    <w:rsid w:val="009305C6"/>
    <w:rsid w:val="009413A6"/>
    <w:rsid w:val="00944055"/>
    <w:rsid w:val="00944BBA"/>
    <w:rsid w:val="009579AB"/>
    <w:rsid w:val="00967CEB"/>
    <w:rsid w:val="0097564D"/>
    <w:rsid w:val="009759C0"/>
    <w:rsid w:val="009814BD"/>
    <w:rsid w:val="00992318"/>
    <w:rsid w:val="009A46F7"/>
    <w:rsid w:val="009A69D9"/>
    <w:rsid w:val="009A6E60"/>
    <w:rsid w:val="009B52D6"/>
    <w:rsid w:val="009C375A"/>
    <w:rsid w:val="009D4436"/>
    <w:rsid w:val="009D6414"/>
    <w:rsid w:val="009D6D42"/>
    <w:rsid w:val="009F0C2C"/>
    <w:rsid w:val="009F1EB7"/>
    <w:rsid w:val="00A00ADC"/>
    <w:rsid w:val="00A12C19"/>
    <w:rsid w:val="00A27D2A"/>
    <w:rsid w:val="00A60DD2"/>
    <w:rsid w:val="00A85B5E"/>
    <w:rsid w:val="00A86860"/>
    <w:rsid w:val="00A87C50"/>
    <w:rsid w:val="00A94A25"/>
    <w:rsid w:val="00AA0F82"/>
    <w:rsid w:val="00AD5806"/>
    <w:rsid w:val="00AD76C5"/>
    <w:rsid w:val="00AE0B1F"/>
    <w:rsid w:val="00AE332F"/>
    <w:rsid w:val="00AF788E"/>
    <w:rsid w:val="00B13795"/>
    <w:rsid w:val="00B27367"/>
    <w:rsid w:val="00B3719F"/>
    <w:rsid w:val="00B60113"/>
    <w:rsid w:val="00B7202E"/>
    <w:rsid w:val="00B8280D"/>
    <w:rsid w:val="00B8353B"/>
    <w:rsid w:val="00B962EF"/>
    <w:rsid w:val="00BA6851"/>
    <w:rsid w:val="00BB5F3E"/>
    <w:rsid w:val="00BB7A3A"/>
    <w:rsid w:val="00BC2B49"/>
    <w:rsid w:val="00BC2F64"/>
    <w:rsid w:val="00BE1E62"/>
    <w:rsid w:val="00BF1456"/>
    <w:rsid w:val="00C007BD"/>
    <w:rsid w:val="00C03F1F"/>
    <w:rsid w:val="00C13EEC"/>
    <w:rsid w:val="00C248BA"/>
    <w:rsid w:val="00C364F1"/>
    <w:rsid w:val="00C40CA8"/>
    <w:rsid w:val="00C52FDB"/>
    <w:rsid w:val="00C67CFC"/>
    <w:rsid w:val="00C71494"/>
    <w:rsid w:val="00C81D71"/>
    <w:rsid w:val="00C9007A"/>
    <w:rsid w:val="00CA3ECE"/>
    <w:rsid w:val="00CB34CB"/>
    <w:rsid w:val="00CB7D16"/>
    <w:rsid w:val="00CD3237"/>
    <w:rsid w:val="00CD3606"/>
    <w:rsid w:val="00CE7083"/>
    <w:rsid w:val="00CE7577"/>
    <w:rsid w:val="00D061CA"/>
    <w:rsid w:val="00D21328"/>
    <w:rsid w:val="00D259E3"/>
    <w:rsid w:val="00D318ED"/>
    <w:rsid w:val="00D31E3B"/>
    <w:rsid w:val="00D32092"/>
    <w:rsid w:val="00D36286"/>
    <w:rsid w:val="00D510C9"/>
    <w:rsid w:val="00D55535"/>
    <w:rsid w:val="00D623BC"/>
    <w:rsid w:val="00D65DAD"/>
    <w:rsid w:val="00D674E3"/>
    <w:rsid w:val="00D9307B"/>
    <w:rsid w:val="00D93513"/>
    <w:rsid w:val="00D93E0C"/>
    <w:rsid w:val="00DA18F0"/>
    <w:rsid w:val="00DC31FF"/>
    <w:rsid w:val="00DC3EEE"/>
    <w:rsid w:val="00DC5D28"/>
    <w:rsid w:val="00DD0DCC"/>
    <w:rsid w:val="00DD20D7"/>
    <w:rsid w:val="00DD73A1"/>
    <w:rsid w:val="00DF1505"/>
    <w:rsid w:val="00DF3319"/>
    <w:rsid w:val="00E00EE7"/>
    <w:rsid w:val="00E06B9D"/>
    <w:rsid w:val="00E07670"/>
    <w:rsid w:val="00E11911"/>
    <w:rsid w:val="00E15FCF"/>
    <w:rsid w:val="00E225BC"/>
    <w:rsid w:val="00E50512"/>
    <w:rsid w:val="00E62644"/>
    <w:rsid w:val="00E64FED"/>
    <w:rsid w:val="00E66930"/>
    <w:rsid w:val="00E73719"/>
    <w:rsid w:val="00E8041C"/>
    <w:rsid w:val="00E9174F"/>
    <w:rsid w:val="00EA4685"/>
    <w:rsid w:val="00EA491E"/>
    <w:rsid w:val="00EA6361"/>
    <w:rsid w:val="00EA753D"/>
    <w:rsid w:val="00EB39B7"/>
    <w:rsid w:val="00EC6B4F"/>
    <w:rsid w:val="00ED0EB7"/>
    <w:rsid w:val="00ED66D1"/>
    <w:rsid w:val="00ED6B11"/>
    <w:rsid w:val="00EE06EF"/>
    <w:rsid w:val="00F05DA8"/>
    <w:rsid w:val="00F06A9B"/>
    <w:rsid w:val="00F07B58"/>
    <w:rsid w:val="00F13384"/>
    <w:rsid w:val="00F35C95"/>
    <w:rsid w:val="00F37308"/>
    <w:rsid w:val="00F40B19"/>
    <w:rsid w:val="00F47834"/>
    <w:rsid w:val="00F57500"/>
    <w:rsid w:val="00F61C88"/>
    <w:rsid w:val="00F71A39"/>
    <w:rsid w:val="00F85AD1"/>
    <w:rsid w:val="00F86A2E"/>
    <w:rsid w:val="00FA03A7"/>
    <w:rsid w:val="00FA7A3A"/>
    <w:rsid w:val="00FB4722"/>
    <w:rsid w:val="00FB6F49"/>
    <w:rsid w:val="00FC585E"/>
    <w:rsid w:val="00FD10F5"/>
    <w:rsid w:val="00FD1A7A"/>
    <w:rsid w:val="00FE4DB9"/>
    <w:rsid w:val="00FE69B2"/>
    <w:rsid w:val="00FF54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E15A5B"/>
  <w15:chartTrackingRefBased/>
  <w15:docId w15:val="{3E5783C3-2013-4693-9271-A7FE307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 (Alt + S)"/>
    <w:qFormat/>
    <w:rsid w:val="001A6CD6"/>
    <w:pPr>
      <w:spacing w:line="276" w:lineRule="auto"/>
    </w:pPr>
    <w:rPr>
      <w:sz w:val="16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EC6B4F"/>
    <w:pPr>
      <w:keepNext/>
      <w:numPr>
        <w:numId w:val="1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EC6B4F"/>
    <w:pPr>
      <w:keepNext/>
      <w:numPr>
        <w:ilvl w:val="1"/>
        <w:numId w:val="1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EC6B4F"/>
    <w:pPr>
      <w:keepNext/>
      <w:numPr>
        <w:ilvl w:val="2"/>
        <w:numId w:val="1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E0B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E0B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E0B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E0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E0B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E0B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_Kopfzeile"/>
    <w:basedOn w:val="Standard"/>
    <w:link w:val="KopfzeileZchn"/>
    <w:uiPriority w:val="59"/>
    <w:unhideWhenUsed/>
    <w:rsid w:val="00E804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E8041C"/>
  </w:style>
  <w:style w:type="paragraph" w:styleId="Fuzeile">
    <w:name w:val="footer"/>
    <w:aliases w:val="_Fußzeile"/>
    <w:basedOn w:val="Standard"/>
    <w:link w:val="FuzeileZchn"/>
    <w:uiPriority w:val="59"/>
    <w:unhideWhenUsed/>
    <w:rsid w:val="00D21328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D21328"/>
    <w:rPr>
      <w:rFonts w:eastAsia="Times New Roman" w:cs="Times New Roman"/>
      <w:noProof/>
      <w:lang w:val="de-DE"/>
    </w:rPr>
  </w:style>
  <w:style w:type="character" w:customStyle="1" w:styleId="FormatvorlagenNamen">
    <w:name w:val="_FormatvorlagenNamen"/>
    <w:basedOn w:val="Absatz-Standardschriftart"/>
    <w:uiPriority w:val="1"/>
    <w:semiHidden/>
    <w:qFormat/>
    <w:rsid w:val="00BB7A3A"/>
    <w:rPr>
      <w:color w:val="FF0000"/>
      <w:lang w:val="de-DE"/>
    </w:r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EC6B4F"/>
    <w:rPr>
      <w:rFonts w:asciiTheme="majorHAnsi" w:hAnsiTheme="majorHAnsi"/>
      <w:b/>
      <w:sz w:val="28"/>
      <w:szCs w:val="32"/>
      <w:lang w:val="de-DE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EC6B4F"/>
    <w:rPr>
      <w:rFonts w:asciiTheme="majorHAnsi" w:hAnsiTheme="majorHAnsi"/>
      <w:b/>
      <w:sz w:val="24"/>
      <w:szCs w:val="24"/>
      <w:lang w:val="de-DE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EC6B4F"/>
    <w:rPr>
      <w:rFonts w:asciiTheme="majorHAnsi" w:hAnsiTheme="majorHAnsi"/>
      <w:b/>
      <w:lang w:val="de-DE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EC6B4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EC6B4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EC6B4F"/>
    <w:pPr>
      <w:keepNext/>
      <w:suppressAutoHyphens/>
      <w:outlineLvl w:val="2"/>
    </w:pPr>
    <w:rPr>
      <w:rFonts w:asciiTheme="majorHAnsi" w:hAnsiTheme="majorHAnsi"/>
      <w:b/>
    </w:rPr>
  </w:style>
  <w:style w:type="numbering" w:customStyle="1" w:styleId="Listeberschriften">
    <w:name w:val="_ListeÜberschriften"/>
    <w:basedOn w:val="KeineListe"/>
    <w:rsid w:val="00EC6B4F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8F0"/>
    <w:rPr>
      <w:rFonts w:ascii="Segoe UI" w:hAnsi="Segoe UI" w:cs="Segoe UI"/>
      <w:sz w:val="18"/>
      <w:szCs w:val="18"/>
      <w:lang w:val="de-DE"/>
    </w:r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877AEB"/>
    <w:pPr>
      <w:numPr>
        <w:numId w:val="3"/>
      </w:numPr>
    </w:p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EC6B4F"/>
    <w:rPr>
      <w:rFonts w:asciiTheme="majorHAnsi" w:hAnsiTheme="majorHAnsi"/>
      <w:b/>
      <w:sz w:val="24"/>
      <w:lang w:val="de-DE"/>
    </w:r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877AEB"/>
    <w:pPr>
      <w:numPr>
        <w:ilvl w:val="1"/>
        <w:numId w:val="3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877AEB"/>
    <w:pPr>
      <w:numPr>
        <w:ilvl w:val="2"/>
        <w:numId w:val="3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721B47"/>
    <w:rPr>
      <w:rFonts w:asciiTheme="majorHAnsi" w:hAnsiTheme="majorHAnsi"/>
      <w:b w:val="0"/>
      <w:sz w:val="24"/>
      <w:lang w:val="de-DE"/>
    </w:rPr>
  </w:style>
  <w:style w:type="numbering" w:customStyle="1" w:styleId="ListeAufzhlungen">
    <w:name w:val="_ListeAufzählungen"/>
    <w:basedOn w:val="KeineListe"/>
    <w:rsid w:val="00877AEB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E00EE7"/>
    <w:pPr>
      <w:numPr>
        <w:numId w:val="4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721B47"/>
    <w:rPr>
      <w:lang w:val="de-DE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E00EE7"/>
    <w:pPr>
      <w:numPr>
        <w:ilvl w:val="1"/>
        <w:numId w:val="4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721B47"/>
    <w:rPr>
      <w:lang w:val="de-DE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E00EE7"/>
    <w:pPr>
      <w:numPr>
        <w:ilvl w:val="2"/>
        <w:numId w:val="4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721B47"/>
    <w:rPr>
      <w:lang w:val="de-DE"/>
    </w:rPr>
  </w:style>
  <w:style w:type="numbering" w:customStyle="1" w:styleId="ListeEinzuege">
    <w:name w:val="_ListeEinzuege"/>
    <w:basedOn w:val="KeineListe"/>
    <w:rsid w:val="00E00EE7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D62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EC6B4F"/>
    <w:rPr>
      <w:rFonts w:asciiTheme="majorHAnsi" w:hAnsiTheme="majorHAnsi"/>
      <w:b/>
      <w:sz w:val="28"/>
      <w:lang w:val="de-DE"/>
    </w:rPr>
  </w:style>
  <w:style w:type="table" w:customStyle="1" w:styleId="TabellemitRahmen">
    <w:name w:val="_Tabelle mit Rahmen"/>
    <w:basedOn w:val="NormaleTabelle"/>
    <w:uiPriority w:val="99"/>
    <w:rsid w:val="00F05DA8"/>
    <w:pPr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numbering" w:customStyle="1" w:styleId="ListeNummerierungen">
    <w:name w:val="_ListeNummerierungen"/>
    <w:basedOn w:val="KeineListe"/>
    <w:rsid w:val="00E00EE7"/>
    <w:pPr>
      <w:numPr>
        <w:numId w:val="5"/>
      </w:numPr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C52FD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C52FDB"/>
    <w:rPr>
      <w:rFonts w:asciiTheme="majorHAnsi" w:eastAsia="Times New Roman" w:hAnsiTheme="majorHAnsi" w:cs="Times New Roman"/>
      <w:b/>
      <w:sz w:val="36"/>
      <w:szCs w:val="32"/>
      <w:lang w:val="de-DE"/>
    </w:r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703B86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703B86"/>
    <w:rPr>
      <w:rFonts w:asciiTheme="majorHAnsi" w:eastAsia="Times New Roman" w:hAnsiTheme="majorHAnsi" w:cs="Times New Roman"/>
      <w:b/>
      <w:sz w:val="28"/>
      <w:szCs w:val="24"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0D2B76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0D2B76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A27D2A"/>
    <w:pPr>
      <w:tabs>
        <w:tab w:val="left" w:pos="1320"/>
        <w:tab w:val="right" w:leader="dot" w:pos="8493"/>
      </w:tabs>
      <w:ind w:left="1757" w:hanging="680"/>
    </w:pPr>
  </w:style>
  <w:style w:type="character" w:styleId="Hyperlink">
    <w:name w:val="Hyperlink"/>
    <w:aliases w:val="_Hyperlink"/>
    <w:basedOn w:val="Absatz-Standardschriftart"/>
    <w:uiPriority w:val="99"/>
    <w:unhideWhenUsed/>
    <w:rsid w:val="00324195"/>
    <w:rPr>
      <w:color w:val="0000FF"/>
      <w:u w:val="single"/>
      <w:lang w:val="de-DE"/>
    </w:rPr>
  </w:style>
  <w:style w:type="table" w:customStyle="1" w:styleId="TabelleohneRahmen">
    <w:name w:val="_Tabelle ohne Rahmen"/>
    <w:basedOn w:val="NormaleTabelle"/>
    <w:uiPriority w:val="99"/>
    <w:rsid w:val="00F05DA8"/>
    <w:pPr>
      <w:ind w:left="102" w:right="102"/>
    </w:pPr>
    <w:tblPr>
      <w:tblCellMar>
        <w:left w:w="6" w:type="dxa"/>
        <w:right w:w="6" w:type="dxa"/>
      </w:tblCellMar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E0E78"/>
    <w:rPr>
      <w:color w:val="808080"/>
      <w:shd w:val="clear" w:color="auto" w:fill="E6E6E6"/>
      <w:lang w:val="de-DE"/>
    </w:rPr>
  </w:style>
  <w:style w:type="paragraph" w:customStyle="1" w:styleId="Nummerierung2">
    <w:name w:val="_Nummerierung 2"/>
    <w:basedOn w:val="Standard"/>
    <w:next w:val="Standard"/>
    <w:uiPriority w:val="2"/>
    <w:qFormat/>
    <w:rsid w:val="00E00EE7"/>
    <w:pPr>
      <w:numPr>
        <w:ilvl w:val="1"/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2"/>
    <w:qFormat/>
    <w:rsid w:val="00E00EE7"/>
    <w:pPr>
      <w:numPr>
        <w:numId w:val="5"/>
      </w:numPr>
    </w:pPr>
  </w:style>
  <w:style w:type="paragraph" w:customStyle="1" w:styleId="Nummerierung3">
    <w:name w:val="_Nummerierung 3"/>
    <w:basedOn w:val="Standard"/>
    <w:next w:val="Standard"/>
    <w:uiPriority w:val="2"/>
    <w:qFormat/>
    <w:rsid w:val="00E00EE7"/>
    <w:pPr>
      <w:numPr>
        <w:ilvl w:val="2"/>
        <w:numId w:val="5"/>
      </w:numPr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B60113"/>
    <w:pPr>
      <w:spacing w:line="240" w:lineRule="atLeast"/>
    </w:pPr>
    <w:rPr>
      <w:iCs/>
      <w:color w:val="3C3732" w:themeColor="text2"/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A4685"/>
    <w:rPr>
      <w:color w:val="00AAE1" w:themeColor="followedHyperlink"/>
      <w:u w:val="single"/>
      <w:lang w:val="de-DE"/>
    </w:rPr>
  </w:style>
  <w:style w:type="paragraph" w:customStyle="1" w:styleId="Platzahlter1Pt">
    <w:name w:val="_Platzahlter 1 Pt."/>
    <w:basedOn w:val="Standard"/>
    <w:next w:val="Standard"/>
    <w:semiHidden/>
    <w:qFormat/>
    <w:rsid w:val="00DF1505"/>
    <w:pPr>
      <w:spacing w:line="240" w:lineRule="auto"/>
    </w:pPr>
    <w:rPr>
      <w:sz w:val="2"/>
    </w:rPr>
  </w:style>
  <w:style w:type="paragraph" w:customStyle="1" w:styleId="Brief-Absenderzeile">
    <w:name w:val="_Brief-Absenderzeile"/>
    <w:basedOn w:val="Standard"/>
    <w:rsid w:val="00DF1505"/>
    <w:pPr>
      <w:spacing w:line="240" w:lineRule="auto"/>
    </w:pPr>
    <w:rPr>
      <w:sz w:val="13"/>
      <w:szCs w:val="13"/>
    </w:rPr>
  </w:style>
  <w:style w:type="paragraph" w:customStyle="1" w:styleId="Brief-Senderdaten">
    <w:name w:val="_Brief-Senderdaten"/>
    <w:basedOn w:val="Standard"/>
    <w:rsid w:val="00B13795"/>
    <w:pPr>
      <w:spacing w:line="192" w:lineRule="atLeast"/>
    </w:pPr>
    <w:rPr>
      <w:szCs w:val="16"/>
    </w:rPr>
  </w:style>
  <w:style w:type="paragraph" w:customStyle="1" w:styleId="Brief-OAStandort">
    <w:name w:val="_Brief-OA+Standort"/>
    <w:basedOn w:val="Standard"/>
    <w:rsid w:val="00B13795"/>
    <w:rPr>
      <w:rFonts w:asciiTheme="majorHAnsi" w:hAnsiTheme="majorHAnsi" w:cstheme="majorHAnsi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249"/>
    <w:rPr>
      <w:color w:val="FF0000"/>
      <w:lang w:val="de-DE"/>
    </w:rPr>
  </w:style>
  <w:style w:type="character" w:customStyle="1" w:styleId="FettAltF">
    <w:name w:val="_Fett (Alt + F)"/>
    <w:basedOn w:val="Absatz-Standardschriftart"/>
    <w:uiPriority w:val="1"/>
    <w:qFormat/>
    <w:rsid w:val="00C007BD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074ADD"/>
    <w:pPr>
      <w:spacing w:line="180" w:lineRule="atLeast"/>
    </w:pPr>
    <w:rPr>
      <w:sz w:val="15"/>
      <w:szCs w:val="15"/>
    </w:rPr>
  </w:style>
  <w:style w:type="character" w:customStyle="1" w:styleId="FettKursiv">
    <w:name w:val="_Fett + Kursiv"/>
    <w:basedOn w:val="Absatz-Standardschriftart"/>
    <w:uiPriority w:val="1"/>
    <w:qFormat/>
    <w:rsid w:val="00C007BD"/>
    <w:rPr>
      <w:b/>
      <w:i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C007BD"/>
    <w:rPr>
      <w:i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E0B1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E0B1F"/>
  </w:style>
  <w:style w:type="character" w:customStyle="1" w:styleId="AnredeZchn">
    <w:name w:val="Anrede Zchn"/>
    <w:basedOn w:val="Absatz-Standardschriftart"/>
    <w:link w:val="Anrede"/>
    <w:uiPriority w:val="99"/>
    <w:semiHidden/>
    <w:rsid w:val="00AE0B1F"/>
    <w:rPr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AE0B1F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0B1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E0B1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E0B1F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E0B1F"/>
    <w:pPr>
      <w:numPr>
        <w:numId w:val="11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E0B1F"/>
    <w:pPr>
      <w:pBdr>
        <w:top w:val="single" w:sz="2" w:space="10" w:color="F59B00" w:themeColor="accent1"/>
        <w:left w:val="single" w:sz="2" w:space="10" w:color="F59B00" w:themeColor="accent1"/>
        <w:bottom w:val="single" w:sz="2" w:space="10" w:color="F59B00" w:themeColor="accent1"/>
        <w:right w:val="single" w:sz="2" w:space="10" w:color="F59B00" w:themeColor="accent1"/>
      </w:pBdr>
      <w:ind w:left="1152" w:right="1152"/>
    </w:pPr>
    <w:rPr>
      <w:rFonts w:eastAsiaTheme="minorEastAsia"/>
      <w:i/>
      <w:iCs/>
      <w:color w:val="F59B00" w:themeColor="accent1"/>
    </w:rPr>
  </w:style>
  <w:style w:type="character" w:styleId="Buchtitel">
    <w:name w:val="Book Title"/>
    <w:basedOn w:val="Absatz-Standardschriftart"/>
    <w:uiPriority w:val="33"/>
    <w:semiHidden/>
    <w:qFormat/>
    <w:rsid w:val="00AE0B1F"/>
    <w:rPr>
      <w:b/>
      <w:bCs/>
      <w:i/>
      <w:iCs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0B1F"/>
  </w:style>
  <w:style w:type="character" w:customStyle="1" w:styleId="DatumZchn">
    <w:name w:val="Datum Zchn"/>
    <w:basedOn w:val="Absatz-Standardschriftart"/>
    <w:link w:val="Datum"/>
    <w:uiPriority w:val="99"/>
    <w:semiHidden/>
    <w:rsid w:val="00AE0B1F"/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0B1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0B1F"/>
    <w:rPr>
      <w:rFonts w:ascii="Segoe UI" w:hAnsi="Segoe UI" w:cs="Segoe UI"/>
      <w:sz w:val="16"/>
      <w:szCs w:val="16"/>
      <w:lang w:val="de-DE"/>
    </w:rPr>
  </w:style>
  <w:style w:type="table" w:styleId="DunkleListe">
    <w:name w:val="Dark List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F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6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1D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2C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7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05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0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E0B1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E0B1F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B1F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character" w:customStyle="1" w:styleId="Mention">
    <w:name w:val="Mention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FarbigeListe">
    <w:name w:val="Colorful List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06F" w:themeFill="accent4" w:themeFillShade="CC"/>
      </w:tcPr>
    </w:tblStylePr>
    <w:tblStylePr w:type="lastRow">
      <w:rPr>
        <w:b/>
        <w:bCs/>
        <w:color w:val="103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84" w:themeFill="accent3" w:themeFillShade="CC"/>
      </w:tcPr>
    </w:tblStylePr>
    <w:tblStylePr w:type="lastRow">
      <w:rPr>
        <w:b/>
        <w:bCs/>
        <w:color w:val="007B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084B" w:themeFill="accent6" w:themeFillShade="CC"/>
      </w:tcPr>
    </w:tblStylePr>
    <w:tblStylePr w:type="lastRow">
      <w:rPr>
        <w:b/>
        <w:bCs/>
        <w:color w:val="5F0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C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3B08" w:themeFill="accent5" w:themeFillShade="CC"/>
      </w:tcPr>
    </w:tblStylePr>
    <w:tblStylePr w:type="lastRow">
      <w:rPr>
        <w:b/>
        <w:bCs/>
        <w:color w:val="BB3B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C00" w:themeColor="accent1" w:themeShade="99"/>
          <w:insideV w:val="nil"/>
        </w:tcBorders>
        <w:shd w:val="clear" w:color="auto" w:fill="935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C00" w:themeFill="accent1" w:themeFillShade="99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2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24D" w:themeColor="accent2" w:themeShade="99"/>
          <w:insideV w:val="nil"/>
        </w:tcBorders>
        <w:shd w:val="clear" w:color="auto" w:fill="7712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24D" w:themeFill="accent2" w:themeFillShade="99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EC85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3C8C" w:themeColor="accent4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63" w:themeColor="accent3" w:themeShade="99"/>
          <w:insideV w:val="nil"/>
        </w:tcBorders>
        <w:shd w:val="clear" w:color="auto" w:fill="005C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63" w:themeFill="accent3" w:themeFillShade="99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A5" w:themeColor="accent3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4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453" w:themeColor="accent4" w:themeShade="99"/>
          <w:insideV w:val="nil"/>
        </w:tcBorders>
        <w:shd w:val="clear" w:color="auto" w:fill="0C24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453" w:themeFill="accent4" w:themeFillShade="99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6692E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0A5F" w:themeColor="accent6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C0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C06" w:themeColor="accent5" w:themeShade="99"/>
          <w:insideV w:val="nil"/>
        </w:tcBorders>
        <w:shd w:val="clear" w:color="auto" w:fill="8C2C0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C06" w:themeFill="accent5" w:themeFillShade="99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9A3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4B0A" w:themeColor="accent5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06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0638" w:themeColor="accent6" w:themeShade="99"/>
          <w:insideV w:val="nil"/>
        </w:tcBorders>
        <w:shd w:val="clear" w:color="auto" w:fill="4706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0638" w:themeFill="accent6" w:themeFillShade="99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050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79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</w:rPr>
      <w:tblPr/>
      <w:tcPr>
        <w:shd w:val="clear" w:color="auto" w:fill="F09D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D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</w:rPr>
      <w:tblPr/>
      <w:tcPr>
        <w:shd w:val="clear" w:color="auto" w:fill="75F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</w:rPr>
      <w:tblPr/>
      <w:tcPr>
        <w:shd w:val="clear" w:color="auto" w:fill="84A7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A7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</w:rPr>
      <w:tblPr/>
      <w:tcPr>
        <w:shd w:val="clear" w:color="auto" w:fill="FAB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B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</w:rPr>
      <w:tblPr/>
      <w:tcPr>
        <w:shd w:val="clear" w:color="auto" w:fill="F37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7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qFormat/>
    <w:rsid w:val="00AE0B1F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E0B1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E0B1F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0B1F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table" w:styleId="Gitternetztabelle1hell">
    <w:name w:val="Grid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D795" w:themeColor="accent1" w:themeTint="66"/>
        <w:left w:val="single" w:sz="4" w:space="0" w:color="FFD795" w:themeColor="accent1" w:themeTint="66"/>
        <w:bottom w:val="single" w:sz="4" w:space="0" w:color="FFD795" w:themeColor="accent1" w:themeTint="66"/>
        <w:right w:val="single" w:sz="4" w:space="0" w:color="FFD795" w:themeColor="accent1" w:themeTint="66"/>
        <w:insideH w:val="single" w:sz="4" w:space="0" w:color="FFD795" w:themeColor="accent1" w:themeTint="66"/>
        <w:insideV w:val="single" w:sz="4" w:space="0" w:color="FFD7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5F6FF" w:themeColor="accent3" w:themeTint="66"/>
        <w:left w:val="single" w:sz="4" w:space="0" w:color="75F6FF" w:themeColor="accent3" w:themeTint="66"/>
        <w:bottom w:val="single" w:sz="4" w:space="0" w:color="75F6FF" w:themeColor="accent3" w:themeTint="66"/>
        <w:right w:val="single" w:sz="4" w:space="0" w:color="75F6FF" w:themeColor="accent3" w:themeTint="66"/>
        <w:insideH w:val="single" w:sz="4" w:space="0" w:color="75F6FF" w:themeColor="accent3" w:themeTint="66"/>
        <w:insideV w:val="single" w:sz="4" w:space="0" w:color="75F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84A7ED" w:themeColor="accent4" w:themeTint="66"/>
        <w:left w:val="single" w:sz="4" w:space="0" w:color="84A7ED" w:themeColor="accent4" w:themeTint="66"/>
        <w:bottom w:val="single" w:sz="4" w:space="0" w:color="84A7ED" w:themeColor="accent4" w:themeTint="66"/>
        <w:right w:val="single" w:sz="4" w:space="0" w:color="84A7ED" w:themeColor="accent4" w:themeTint="66"/>
        <w:insideH w:val="single" w:sz="4" w:space="0" w:color="84A7ED" w:themeColor="accent4" w:themeTint="66"/>
        <w:insideV w:val="single" w:sz="4" w:space="0" w:color="84A7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AB599" w:themeColor="accent5" w:themeTint="66"/>
        <w:left w:val="single" w:sz="4" w:space="0" w:color="FAB599" w:themeColor="accent5" w:themeTint="66"/>
        <w:bottom w:val="single" w:sz="4" w:space="0" w:color="FAB599" w:themeColor="accent5" w:themeTint="66"/>
        <w:right w:val="single" w:sz="4" w:space="0" w:color="FAB599" w:themeColor="accent5" w:themeTint="66"/>
        <w:insideH w:val="single" w:sz="4" w:space="0" w:color="FAB599" w:themeColor="accent5" w:themeTint="66"/>
        <w:insideV w:val="single" w:sz="4" w:space="0" w:color="FAB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372D6" w:themeColor="accent6" w:themeTint="66"/>
        <w:left w:val="single" w:sz="4" w:space="0" w:color="F372D6" w:themeColor="accent6" w:themeTint="66"/>
        <w:bottom w:val="single" w:sz="4" w:space="0" w:color="F372D6" w:themeColor="accent6" w:themeTint="66"/>
        <w:right w:val="single" w:sz="4" w:space="0" w:color="F372D6" w:themeColor="accent6" w:themeTint="66"/>
        <w:insideH w:val="single" w:sz="4" w:space="0" w:color="F372D6" w:themeColor="accent6" w:themeTint="66"/>
        <w:insideV w:val="single" w:sz="4" w:space="0" w:color="F37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09DCE" w:themeColor="accent2" w:themeTint="66"/>
        <w:left w:val="single" w:sz="4" w:space="0" w:color="F09DCE" w:themeColor="accent2" w:themeTint="66"/>
        <w:bottom w:val="single" w:sz="4" w:space="0" w:color="F09DCE" w:themeColor="accent2" w:themeTint="66"/>
        <w:right w:val="single" w:sz="4" w:space="0" w:color="F09DCE" w:themeColor="accent2" w:themeTint="66"/>
        <w:insideH w:val="single" w:sz="4" w:space="0" w:color="F09DCE" w:themeColor="accent2" w:themeTint="66"/>
        <w:insideV w:val="single" w:sz="4" w:space="0" w:color="F09D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FC460" w:themeColor="accent1" w:themeTint="99"/>
        <w:bottom w:val="single" w:sz="2" w:space="0" w:color="FFC460" w:themeColor="accent1" w:themeTint="99"/>
        <w:insideH w:val="single" w:sz="2" w:space="0" w:color="FFC460" w:themeColor="accent1" w:themeTint="99"/>
        <w:insideV w:val="single" w:sz="2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96CB5" w:themeColor="accent2" w:themeTint="99"/>
        <w:bottom w:val="single" w:sz="2" w:space="0" w:color="E96CB5" w:themeColor="accent2" w:themeTint="99"/>
        <w:insideH w:val="single" w:sz="2" w:space="0" w:color="E96CB5" w:themeColor="accent2" w:themeTint="99"/>
        <w:insideV w:val="single" w:sz="2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C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30F2FF" w:themeColor="accent3" w:themeTint="99"/>
        <w:bottom w:val="single" w:sz="2" w:space="0" w:color="30F2FF" w:themeColor="accent3" w:themeTint="99"/>
        <w:insideH w:val="single" w:sz="2" w:space="0" w:color="30F2FF" w:themeColor="accent3" w:themeTint="99"/>
        <w:insideV w:val="single" w:sz="2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2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477BE4" w:themeColor="accent4" w:themeTint="99"/>
        <w:bottom w:val="single" w:sz="2" w:space="0" w:color="477BE4" w:themeColor="accent4" w:themeTint="99"/>
        <w:insideH w:val="single" w:sz="2" w:space="0" w:color="477BE4" w:themeColor="accent4" w:themeTint="99"/>
        <w:insideV w:val="single" w:sz="2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B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89066" w:themeColor="accent5" w:themeTint="99"/>
        <w:bottom w:val="single" w:sz="2" w:space="0" w:color="F89066" w:themeColor="accent5" w:themeTint="99"/>
        <w:insideH w:val="single" w:sz="2" w:space="0" w:color="F89066" w:themeColor="accent5" w:themeTint="99"/>
        <w:insideV w:val="single" w:sz="2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D2CC1" w:themeColor="accent6" w:themeTint="99"/>
        <w:bottom w:val="single" w:sz="2" w:space="0" w:color="ED2CC1" w:themeColor="accent6" w:themeTint="99"/>
        <w:insideH w:val="single" w:sz="2" w:space="0" w:color="ED2CC1" w:themeColor="accent6" w:themeTint="99"/>
        <w:insideV w:val="single" w:sz="2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2C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D79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F09DC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75F6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84A7E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AB5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372D6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0B1F"/>
    <w:rPr>
      <w:lang w:val="de-DE"/>
    </w:rPr>
  </w:style>
  <w:style w:type="character" w:customStyle="1" w:styleId="Hashtag">
    <w:name w:val="Hashtag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HelleListe">
    <w:name w:val="Light List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E0B1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1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  <w:shd w:val="clear" w:color="auto" w:fill="FFE6BD" w:themeFill="accent1" w:themeFillTint="3F"/>
      </w:tcPr>
    </w:tblStylePr>
    <w:tblStylePr w:type="band2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1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  <w:shd w:val="clear" w:color="auto" w:fill="F6C2E0" w:themeFill="accent2" w:themeFillTint="3F"/>
      </w:tcPr>
    </w:tblStylePr>
    <w:tblStylePr w:type="band2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1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  <w:shd w:val="clear" w:color="auto" w:fill="A9F9FF" w:themeFill="accent3" w:themeFillTint="3F"/>
      </w:tcPr>
    </w:tblStylePr>
    <w:tblStylePr w:type="band2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1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  <w:shd w:val="clear" w:color="auto" w:fill="B3C8F4" w:themeFill="accent4" w:themeFillTint="3F"/>
      </w:tcPr>
    </w:tblStylePr>
    <w:tblStylePr w:type="band2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1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  <w:shd w:val="clear" w:color="auto" w:fill="FCD1C0" w:themeFill="accent5" w:themeFillTint="3F"/>
      </w:tcPr>
    </w:tblStylePr>
    <w:tblStylePr w:type="band2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1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  <w:shd w:val="clear" w:color="auto" w:fill="F7A8E5" w:themeFill="accent6" w:themeFillTint="3F"/>
      </w:tcPr>
    </w:tblStylePr>
    <w:tblStylePr w:type="band2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qFormat/>
    <w:rsid w:val="00AE0B1F"/>
    <w:rPr>
      <w:i/>
      <w:iCs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E0B1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B1F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AE0B1F"/>
    <w:rPr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AE0B1F"/>
    <w:rPr>
      <w:rFonts w:ascii="Consolas" w:hAnsi="Consolas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E0B1F"/>
    <w:rPr>
      <w:i/>
      <w:iCs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0B1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E0B1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0B1F"/>
    <w:pPr>
      <w:keepLines/>
      <w:numPr>
        <w:numId w:val="0"/>
      </w:numPr>
      <w:suppressAutoHyphens w:val="0"/>
      <w:spacing w:before="240" w:line="264" w:lineRule="atLeast"/>
      <w:outlineLvl w:val="9"/>
    </w:pPr>
    <w:rPr>
      <w:rFonts w:eastAsiaTheme="majorEastAsia" w:cstheme="majorBidi"/>
      <w:b w:val="0"/>
      <w:color w:val="B77300" w:themeColor="accent1" w:themeShade="BF"/>
      <w:sz w:val="32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AE0B1F"/>
    <w:rPr>
      <w:u w:val="dotted"/>
      <w:lang w:val="de-DE"/>
    </w:rPr>
  </w:style>
  <w:style w:type="character" w:styleId="IntensiveHervorhebung">
    <w:name w:val="Intense Emphasis"/>
    <w:basedOn w:val="Absatz-Standardschriftart"/>
    <w:uiPriority w:val="21"/>
    <w:semiHidden/>
    <w:qFormat/>
    <w:rsid w:val="00AE0B1F"/>
    <w:rPr>
      <w:i/>
      <w:iCs/>
      <w:color w:val="F59B00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qFormat/>
    <w:rsid w:val="00AE0B1F"/>
    <w:rPr>
      <w:b/>
      <w:bCs/>
      <w:smallCaps/>
      <w:color w:val="F59B00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E0B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E0B1F"/>
    <w:rPr>
      <w:i/>
      <w:iCs/>
      <w:color w:val="F59B00" w:themeColor="accent1"/>
      <w:lang w:val="de-DE"/>
    </w:rPr>
  </w:style>
  <w:style w:type="paragraph" w:styleId="KeinLeerraum">
    <w:name w:val="No Spacing"/>
    <w:uiPriority w:val="1"/>
    <w:semiHidden/>
    <w:qFormat/>
    <w:rsid w:val="00AE0B1F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B1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B1F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B1F"/>
    <w:rPr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AE0B1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E0B1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E0B1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E0B1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E0B1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AE0B1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E0B1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E0B1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E0B1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E0B1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E0B1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0B1F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0B1F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0B1F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0B1F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0B1F"/>
    <w:pPr>
      <w:numPr>
        <w:numId w:val="16"/>
      </w:numPr>
      <w:contextualSpacing/>
    </w:pPr>
  </w:style>
  <w:style w:type="table" w:styleId="Listentabelle1hell">
    <w:name w:val="List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2">
    <w:name w:val="List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bottom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bottom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bottom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bottom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bottom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bottom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3">
    <w:name w:val="List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59B00" w:themeColor="accent1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B00" w:themeColor="accent1"/>
          <w:right w:val="single" w:sz="4" w:space="0" w:color="F59B00" w:themeColor="accent1"/>
        </w:tcBorders>
      </w:tcPr>
    </w:tblStylePr>
    <w:tblStylePr w:type="band1Horz">
      <w:tblPr/>
      <w:tcPr>
        <w:tcBorders>
          <w:top w:val="single" w:sz="4" w:space="0" w:color="F59B00" w:themeColor="accent1"/>
          <w:bottom w:val="single" w:sz="4" w:space="0" w:color="F59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B00" w:themeColor="accent1"/>
          <w:left w:val="nil"/>
        </w:tcBorders>
      </w:tcPr>
    </w:tblStylePr>
    <w:tblStylePr w:type="swCell">
      <w:tblPr/>
      <w:tcPr>
        <w:tcBorders>
          <w:top w:val="double" w:sz="4" w:space="0" w:color="F59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E82" w:themeColor="accent2"/>
          <w:right w:val="single" w:sz="4" w:space="0" w:color="C81E82" w:themeColor="accent2"/>
        </w:tcBorders>
      </w:tcPr>
    </w:tblStylePr>
    <w:tblStylePr w:type="band1Horz">
      <w:tblPr/>
      <w:tcPr>
        <w:tcBorders>
          <w:top w:val="single" w:sz="4" w:space="0" w:color="C81E82" w:themeColor="accent2"/>
          <w:bottom w:val="single" w:sz="4" w:space="0" w:color="C81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E82" w:themeColor="accent2"/>
          <w:left w:val="nil"/>
        </w:tcBorders>
      </w:tcPr>
    </w:tblStylePr>
    <w:tblStylePr w:type="swCell">
      <w:tblPr/>
      <w:tcPr>
        <w:tcBorders>
          <w:top w:val="double" w:sz="4" w:space="0" w:color="C81E8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9BA5" w:themeColor="accent3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5" w:themeColor="accent3"/>
          <w:right w:val="single" w:sz="4" w:space="0" w:color="009BA5" w:themeColor="accent3"/>
        </w:tcBorders>
      </w:tcPr>
    </w:tblStylePr>
    <w:tblStylePr w:type="band1Horz">
      <w:tblPr/>
      <w:tcPr>
        <w:tcBorders>
          <w:top w:val="single" w:sz="4" w:space="0" w:color="009BA5" w:themeColor="accent3"/>
          <w:bottom w:val="single" w:sz="4" w:space="0" w:color="009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5" w:themeColor="accent3"/>
          <w:left w:val="nil"/>
        </w:tcBorders>
      </w:tcPr>
    </w:tblStylePr>
    <w:tblStylePr w:type="swCell">
      <w:tblPr/>
      <w:tcPr>
        <w:tcBorders>
          <w:top w:val="double" w:sz="4" w:space="0" w:color="009B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143C8C" w:themeColor="accent4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3C8C" w:themeColor="accent4"/>
          <w:right w:val="single" w:sz="4" w:space="0" w:color="143C8C" w:themeColor="accent4"/>
        </w:tcBorders>
      </w:tcPr>
    </w:tblStylePr>
    <w:tblStylePr w:type="band1Horz">
      <w:tblPr/>
      <w:tcPr>
        <w:tcBorders>
          <w:top w:val="single" w:sz="4" w:space="0" w:color="143C8C" w:themeColor="accent4"/>
          <w:bottom w:val="single" w:sz="4" w:space="0" w:color="143C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3C8C" w:themeColor="accent4"/>
          <w:left w:val="nil"/>
        </w:tcBorders>
      </w:tcPr>
    </w:tblStylePr>
    <w:tblStylePr w:type="swCell">
      <w:tblPr/>
      <w:tcPr>
        <w:tcBorders>
          <w:top w:val="double" w:sz="4" w:space="0" w:color="143C8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B4B0A" w:themeColor="accent5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4B0A" w:themeColor="accent5"/>
          <w:right w:val="single" w:sz="4" w:space="0" w:color="EB4B0A" w:themeColor="accent5"/>
        </w:tcBorders>
      </w:tcPr>
    </w:tblStylePr>
    <w:tblStylePr w:type="band1Horz">
      <w:tblPr/>
      <w:tcPr>
        <w:tcBorders>
          <w:top w:val="single" w:sz="4" w:space="0" w:color="EB4B0A" w:themeColor="accent5"/>
          <w:bottom w:val="single" w:sz="4" w:space="0" w:color="EB4B0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4B0A" w:themeColor="accent5"/>
          <w:left w:val="nil"/>
        </w:tcBorders>
      </w:tcPr>
    </w:tblStylePr>
    <w:tblStylePr w:type="swCell">
      <w:tblPr/>
      <w:tcPr>
        <w:tcBorders>
          <w:top w:val="double" w:sz="4" w:space="0" w:color="EB4B0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80A5F" w:themeColor="accent6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0A5F" w:themeColor="accent6"/>
          <w:right w:val="single" w:sz="4" w:space="0" w:color="780A5F" w:themeColor="accent6"/>
        </w:tcBorders>
      </w:tcPr>
    </w:tblStylePr>
    <w:tblStylePr w:type="band1Horz">
      <w:tblPr/>
      <w:tcPr>
        <w:tcBorders>
          <w:top w:val="single" w:sz="4" w:space="0" w:color="780A5F" w:themeColor="accent6"/>
          <w:bottom w:val="single" w:sz="4" w:space="0" w:color="780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0A5F" w:themeColor="accent6"/>
          <w:left w:val="nil"/>
        </w:tcBorders>
      </w:tcPr>
    </w:tblStylePr>
    <w:tblStylePr w:type="swCell">
      <w:tblPr/>
      <w:tcPr>
        <w:tcBorders>
          <w:top w:val="double" w:sz="4" w:space="0" w:color="780A5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B00" w:themeColor="accent1"/>
        <w:left w:val="single" w:sz="24" w:space="0" w:color="F59B00" w:themeColor="accent1"/>
        <w:bottom w:val="single" w:sz="24" w:space="0" w:color="F59B00" w:themeColor="accent1"/>
        <w:right w:val="single" w:sz="24" w:space="0" w:color="F59B00" w:themeColor="accent1"/>
      </w:tblBorders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E82" w:themeColor="accent2"/>
        <w:left w:val="single" w:sz="24" w:space="0" w:color="C81E82" w:themeColor="accent2"/>
        <w:bottom w:val="single" w:sz="24" w:space="0" w:color="C81E82" w:themeColor="accent2"/>
        <w:right w:val="single" w:sz="24" w:space="0" w:color="C81E82" w:themeColor="accent2"/>
      </w:tblBorders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BA5" w:themeColor="accent3"/>
        <w:left w:val="single" w:sz="24" w:space="0" w:color="009BA5" w:themeColor="accent3"/>
        <w:bottom w:val="single" w:sz="24" w:space="0" w:color="009BA5" w:themeColor="accent3"/>
        <w:right w:val="single" w:sz="24" w:space="0" w:color="009BA5" w:themeColor="accent3"/>
      </w:tblBorders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3C8C" w:themeColor="accent4"/>
        <w:left w:val="single" w:sz="24" w:space="0" w:color="143C8C" w:themeColor="accent4"/>
        <w:bottom w:val="single" w:sz="24" w:space="0" w:color="143C8C" w:themeColor="accent4"/>
        <w:right w:val="single" w:sz="24" w:space="0" w:color="143C8C" w:themeColor="accent4"/>
      </w:tblBorders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4B0A" w:themeColor="accent5"/>
        <w:left w:val="single" w:sz="24" w:space="0" w:color="EB4B0A" w:themeColor="accent5"/>
        <w:bottom w:val="single" w:sz="24" w:space="0" w:color="EB4B0A" w:themeColor="accent5"/>
        <w:right w:val="single" w:sz="24" w:space="0" w:color="EB4B0A" w:themeColor="accent5"/>
      </w:tblBorders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0A5F" w:themeColor="accent6"/>
        <w:left w:val="single" w:sz="24" w:space="0" w:color="780A5F" w:themeColor="accent6"/>
        <w:bottom w:val="single" w:sz="24" w:space="0" w:color="780A5F" w:themeColor="accent6"/>
        <w:right w:val="single" w:sz="24" w:space="0" w:color="780A5F" w:themeColor="accent6"/>
      </w:tblBorders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59B00" w:themeColor="accent1"/>
        <w:bottom w:val="single" w:sz="4" w:space="0" w:color="F59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C81E82" w:themeColor="accent2"/>
        <w:bottom w:val="single" w:sz="4" w:space="0" w:color="C81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009BA5" w:themeColor="accent3"/>
        <w:bottom w:val="single" w:sz="4" w:space="0" w:color="009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143C8C" w:themeColor="accent4"/>
        <w:bottom w:val="single" w:sz="4" w:space="0" w:color="143C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43C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EB4B0A" w:themeColor="accent5"/>
        <w:bottom w:val="single" w:sz="4" w:space="0" w:color="EB4B0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4B0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780A5F" w:themeColor="accent6"/>
        <w:bottom w:val="single" w:sz="4" w:space="0" w:color="780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0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3C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3C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3C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3C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4B0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4B0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4B0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4B0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0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0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0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0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E0B1F"/>
  </w:style>
  <w:style w:type="paragraph" w:styleId="Makrotext">
    <w:name w:val="macro"/>
    <w:link w:val="MakrotextZchn"/>
    <w:uiPriority w:val="99"/>
    <w:semiHidden/>
    <w:unhideWhenUsed/>
    <w:rsid w:val="00AE0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table" w:styleId="MittlereListe1">
    <w:name w:val="Medium Lis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B00" w:themeColor="accen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shd w:val="clear" w:color="auto" w:fill="FFE6B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E82" w:themeColor="accent2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shd w:val="clear" w:color="auto" w:fill="F6C2E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A5" w:themeColor="accent3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shd w:val="clear" w:color="auto" w:fill="A9F9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3C8C" w:themeColor="accent4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shd w:val="clear" w:color="auto" w:fill="B3C8F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4B0A" w:themeColor="accent5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shd w:val="clear" w:color="auto" w:fill="FCD1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0A5F" w:themeColor="accent6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shd w:val="clear" w:color="auto" w:fill="F7A8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3C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3C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4B0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4B0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1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0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0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A8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1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A8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  <w:insideV w:val="single" w:sz="8" w:space="0" w:color="FFB538" w:themeColor="accent1" w:themeTint="BF"/>
      </w:tblBorders>
    </w:tblPr>
    <w:tcPr>
      <w:shd w:val="clear" w:color="auto" w:fill="FFE6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  <w:insideV w:val="single" w:sz="8" w:space="0" w:color="E348A3" w:themeColor="accent2" w:themeTint="BF"/>
      </w:tblBorders>
    </w:tblPr>
    <w:tcPr>
      <w:shd w:val="clear" w:color="auto" w:fill="F6C2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8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  <w:insideV w:val="single" w:sz="8" w:space="0" w:color="00EBFB" w:themeColor="accent3" w:themeTint="BF"/>
      </w:tblBorders>
    </w:tblPr>
    <w:tcPr>
      <w:shd w:val="clear" w:color="auto" w:fill="A9F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  <w:insideV w:val="single" w:sz="8" w:space="0" w:color="1F5CD8" w:themeColor="accent4" w:themeTint="BF"/>
      </w:tblBorders>
    </w:tblPr>
    <w:tcPr>
      <w:shd w:val="clear" w:color="auto" w:fill="B3C8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5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  <w:insideV w:val="single" w:sz="8" w:space="0" w:color="F77440" w:themeColor="accent5" w:themeTint="BF"/>
      </w:tblBorders>
    </w:tblPr>
    <w:tcPr>
      <w:shd w:val="clear" w:color="auto" w:fill="FCD1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7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  <w:insideV w:val="single" w:sz="8" w:space="0" w:color="CF11A4" w:themeColor="accent6" w:themeTint="BF"/>
      </w:tblBorders>
    </w:tblPr>
    <w:tcPr>
      <w:shd w:val="clear" w:color="auto" w:fill="F7A8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11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cPr>
      <w:shd w:val="clear" w:color="auto" w:fill="FFE6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B00" w:themeColor="accent1"/>
          <w:insideV w:val="single" w:sz="6" w:space="0" w:color="F59B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cPr>
      <w:shd w:val="clear" w:color="auto" w:fill="F6C2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6" w:themeFill="accent2" w:themeFillTint="33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tcBorders>
          <w:insideH w:val="single" w:sz="6" w:space="0" w:color="C81E82" w:themeColor="accent2"/>
          <w:insideV w:val="single" w:sz="6" w:space="0" w:color="C81E82" w:themeColor="accent2"/>
        </w:tcBorders>
        <w:shd w:val="clear" w:color="auto" w:fill="EC85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cPr>
      <w:shd w:val="clear" w:color="auto" w:fill="A9F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FF" w:themeFill="accent3" w:themeFillTint="33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tcBorders>
          <w:insideH w:val="single" w:sz="6" w:space="0" w:color="009BA5" w:themeColor="accent3"/>
          <w:insideV w:val="single" w:sz="6" w:space="0" w:color="009BA5" w:themeColor="accent3"/>
        </w:tcBorders>
        <w:shd w:val="clear" w:color="auto" w:fill="53F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cPr>
      <w:shd w:val="clear" w:color="auto" w:fill="B3C8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3F6" w:themeFill="accent4" w:themeFillTint="33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tcBorders>
          <w:insideH w:val="single" w:sz="6" w:space="0" w:color="143C8C" w:themeColor="accent4"/>
          <w:insideV w:val="single" w:sz="6" w:space="0" w:color="143C8C" w:themeColor="accent4"/>
        </w:tcBorders>
        <w:shd w:val="clear" w:color="auto" w:fill="6692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cPr>
      <w:shd w:val="clear" w:color="auto" w:fill="FCD1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ACC" w:themeFill="accent5" w:themeFillTint="33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tcBorders>
          <w:insideH w:val="single" w:sz="6" w:space="0" w:color="EB4B0A" w:themeColor="accent5"/>
          <w:insideV w:val="single" w:sz="6" w:space="0" w:color="EB4B0A" w:themeColor="accent5"/>
        </w:tcBorders>
        <w:shd w:val="clear" w:color="auto" w:fill="F9A3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cPr>
      <w:shd w:val="clear" w:color="auto" w:fill="F7A8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DC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8EA" w:themeFill="accent6" w:themeFillTint="33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tcBorders>
          <w:insideH w:val="single" w:sz="6" w:space="0" w:color="780A5F" w:themeColor="accent6"/>
          <w:insideV w:val="single" w:sz="6" w:space="0" w:color="780A5F" w:themeColor="accent6"/>
        </w:tcBorders>
        <w:shd w:val="clear" w:color="auto" w:fill="F050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5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5C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92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92E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1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A3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A3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A8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50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50C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E0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B1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0B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0B1F"/>
    <w:rPr>
      <w:rFonts w:ascii="Consolas" w:hAnsi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E0B1F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E0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E0B1F"/>
    <w:rPr>
      <w:i/>
      <w:iCs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semiHidden/>
    <w:qFormat/>
    <w:rsid w:val="00AE0B1F"/>
    <w:rPr>
      <w:smallCaps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E0B1F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0B1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E0B1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E0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E0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E0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E0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E0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E0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E0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E0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E0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E0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E0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E0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E0B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E0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E0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E0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E0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E0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E0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E0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E0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E0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E0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E0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E0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E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E0B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B1F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E0B1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0B1F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E0B1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E0B1F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E0B1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B1F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E0B1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E0B1F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E0B1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B1F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E0B1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B1F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E0B1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B1F"/>
    <w:rPr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B1F"/>
    <w:rPr>
      <w:rFonts w:asciiTheme="majorHAnsi" w:eastAsiaTheme="majorEastAsia" w:hAnsiTheme="majorHAnsi" w:cstheme="majorBidi"/>
      <w:i/>
      <w:iCs/>
      <w:color w:val="B77300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B1F"/>
    <w:rPr>
      <w:rFonts w:asciiTheme="majorHAnsi" w:eastAsiaTheme="majorEastAsia" w:hAnsiTheme="majorHAnsi" w:cstheme="majorBidi"/>
      <w:color w:val="B77300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0B1F"/>
    <w:rPr>
      <w:rFonts w:asciiTheme="majorHAnsi" w:eastAsiaTheme="majorEastAsia" w:hAnsiTheme="majorHAnsi" w:cstheme="majorBidi"/>
      <w:color w:val="7A4D0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0B1F"/>
    <w:rPr>
      <w:rFonts w:asciiTheme="majorHAnsi" w:eastAsiaTheme="majorEastAsia" w:hAnsiTheme="majorHAnsi" w:cstheme="majorBidi"/>
      <w:i/>
      <w:iCs/>
      <w:color w:val="7A4D0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0B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0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E0B1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E0B1F"/>
    <w:rPr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E0B1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E0B1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E0B1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E0B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E0B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E0B1F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E0B1F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E0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E0B1F"/>
    <w:rPr>
      <w:i/>
      <w:iCs/>
      <w:color w:val="404040" w:themeColor="text1" w:themeTint="BF"/>
      <w:lang w:val="de-DE"/>
    </w:rPr>
  </w:style>
  <w:style w:type="paragraph" w:customStyle="1" w:styleId="LogoText">
    <w:name w:val="_LogoText"/>
    <w:basedOn w:val="Standard"/>
    <w:qFormat/>
    <w:rsid w:val="00944055"/>
    <w:pPr>
      <w:spacing w:line="264" w:lineRule="atLeast"/>
      <w:jc w:val="right"/>
    </w:pPr>
    <w:rPr>
      <w:rFonts w:ascii="Innogy Regular" w:hAnsi="Innogy Regular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_ENCS01\AppData\Roaming\Microsoft\Templates\enviaM\Word\BlankWithLogo01.dotx" TargetMode="External"/></Relationships>
</file>

<file path=word/theme/theme1.xml><?xml version="1.0" encoding="utf-8"?>
<a:theme xmlns:a="http://schemas.openxmlformats.org/drawingml/2006/main" name="enviaM_4-3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AFBF6-3984-4E55-8331-6F55E754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BlankWithLogo01.dotx</Template>
  <TotalTime>0</TotalTime>
  <Pages>2</Pages>
  <Words>544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enviaM-Dokumentvorlage</vt:lpstr>
    </vt:vector>
  </TitlesOfParts>
  <Manager>Office-Team enviaM</Manager>
  <Company>envia Mitteldeutsche Energie AG</Company>
  <LinksUpToDate>false</LinksUpToDate>
  <CharactersWithSpaces>3970</CharactersWithSpaces>
  <SharedDoc>false</SharedDoc>
  <HyperlinkBase>www.enviam.de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enviaM-Dokumentvorlage</dc:title>
  <dc:subject/>
  <dc:creator>Schreier, Anika</dc:creator>
  <cp:keywords/>
  <dc:description>© 2017 - enviaM_x000d_Alle Daten urheberrechtlich geschützt. Jegliches Kopieren verboten. All copyrights for data reserved. Unauthorized downloading or other kinds of copying prohibited.</dc:description>
  <cp:lastModifiedBy>AZUBI, AZ_ENCS01</cp:lastModifiedBy>
  <cp:revision>2</cp:revision>
  <cp:lastPrinted>2017-10-15T14:26:00Z</cp:lastPrinted>
  <dcterms:created xsi:type="dcterms:W3CDTF">2020-11-05T11:47:00Z</dcterms:created>
  <dcterms:modified xsi:type="dcterms:W3CDTF">2020-11-05T11:47:00Z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aMVersion">
    <vt:i4>3</vt:i4>
  </property>
  <property fmtid="{D5CDD505-2E9C-101B-9397-08002B2CF9AE}" pid="3" name="enviaMDate">
    <vt:filetime>2018-01-02T23:00:00Z</vt:filetime>
  </property>
  <property fmtid="{D5CDD505-2E9C-101B-9397-08002B2CF9AE}" pid="4" name="enviaMTyp">
    <vt:lpwstr>BlankWithLogo01</vt:lpwstr>
  </property>
  <property fmtid="{D5CDD505-2E9C-101B-9397-08002B2CF9AE}" pid="5" name="enviaMCompany">
    <vt:lpwstr>EVIP GmbH</vt:lpwstr>
  </property>
  <property fmtid="{D5CDD505-2E9C-101B-9397-08002B2CF9AE}" pid="6" name="enviaMLogoOnOff">
    <vt:lpwstr>On</vt:lpwstr>
  </property>
</Properties>
</file>